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23DBB" w14:textId="77777777" w:rsidR="00CF4F99" w:rsidRDefault="00CF4F99">
      <w:pPr>
        <w:pStyle w:val="Nagwek2"/>
        <w:rPr>
          <w:rFonts w:ascii="Times New Roman" w:hAnsi="Times New Roman"/>
          <w:b w:val="0"/>
          <w:color w:val="auto"/>
          <w:sz w:val="28"/>
          <w:szCs w:val="28"/>
        </w:rPr>
      </w:pPr>
    </w:p>
    <w:p w14:paraId="1B96E8B5" w14:textId="77777777" w:rsidR="00CF4F99" w:rsidRDefault="00CF4F99">
      <w:pPr>
        <w:pStyle w:val="Nagwek2"/>
        <w:rPr>
          <w:rFonts w:ascii="Times New Roman" w:hAnsi="Times New Roman"/>
          <w:b w:val="0"/>
          <w:color w:val="auto"/>
          <w:sz w:val="28"/>
          <w:szCs w:val="28"/>
        </w:rPr>
      </w:pPr>
    </w:p>
    <w:p w14:paraId="076A1CF5" w14:textId="77777777" w:rsidR="00CF4F99" w:rsidRDefault="00000000">
      <w:pPr>
        <w:pStyle w:val="Nagwek2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I rok FILOZOFII - studia niestacjonarne I stopnia, rok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akad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>. 2022/2023 semestr zimowy, 1 i 2 grupa ćwiczeniowa</w:t>
      </w:r>
    </w:p>
    <w:tbl>
      <w:tblPr>
        <w:tblW w:w="1510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3"/>
        <w:gridCol w:w="5769"/>
        <w:gridCol w:w="1134"/>
        <w:gridCol w:w="6804"/>
      </w:tblGrid>
      <w:tr w:rsidR="00CF4F99" w14:paraId="24E0817A" w14:textId="77777777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59522" w14:textId="77777777" w:rsidR="00CF4F99" w:rsidRDefault="00CF4F9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5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700AF" w14:textId="77777777" w:rsidR="00CF4F99" w:rsidRDefault="00000000">
            <w:pPr>
              <w:pStyle w:val="Standard"/>
              <w:jc w:val="center"/>
            </w:pPr>
            <w:r>
              <w:rPr>
                <w:b/>
              </w:rPr>
              <w:t>SOBOTA- GR 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2106A" w14:textId="77777777" w:rsidR="00CF4F99" w:rsidRDefault="00CF4F99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CA05B" w14:textId="77777777" w:rsidR="00CF4F99" w:rsidRDefault="00000000">
            <w:pPr>
              <w:pStyle w:val="Standard"/>
              <w:jc w:val="center"/>
            </w:pPr>
            <w:r>
              <w:rPr>
                <w:b/>
              </w:rPr>
              <w:t>SOBOTA- GR 2</w:t>
            </w:r>
          </w:p>
        </w:tc>
      </w:tr>
      <w:tr w:rsidR="00CF4F99" w14:paraId="5C1FD748" w14:textId="7777777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3E48F" w14:textId="77777777" w:rsidR="00CF4F99" w:rsidRDefault="00CF4F99">
            <w:pPr>
              <w:pStyle w:val="Standard"/>
              <w:jc w:val="center"/>
              <w:rPr>
                <w:sz w:val="18"/>
                <w:szCs w:val="18"/>
              </w:rPr>
            </w:pPr>
          </w:p>
          <w:p w14:paraId="02F4277B" w14:textId="77777777" w:rsidR="00CF4F99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8:00-10:25</w:t>
            </w:r>
          </w:p>
          <w:p w14:paraId="6B9B51E1" w14:textId="77777777" w:rsidR="00CF4F99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3h</w:t>
            </w:r>
          </w:p>
        </w:tc>
        <w:tc>
          <w:tcPr>
            <w:tcW w:w="576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1076C" w14:textId="77777777" w:rsidR="00CF4F99" w:rsidRDefault="00000000">
            <w:pPr>
              <w:pStyle w:val="Standard"/>
            </w:pPr>
            <w:r>
              <w:rPr>
                <w:color w:val="00B05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Język starożytny, </w:t>
            </w:r>
            <w:r>
              <w:rPr>
                <w:b/>
                <w:sz w:val="18"/>
                <w:szCs w:val="18"/>
              </w:rPr>
              <w:t xml:space="preserve">lektorat </w:t>
            </w:r>
            <w:r>
              <w:rPr>
                <w:sz w:val="18"/>
                <w:szCs w:val="18"/>
              </w:rPr>
              <w:t xml:space="preserve">15 h </w:t>
            </w:r>
            <w:r>
              <w:rPr>
                <w:i/>
                <w:sz w:val="18"/>
                <w:szCs w:val="18"/>
              </w:rPr>
              <w:t>, mgr D. Kubica</w:t>
            </w:r>
            <w:r>
              <w:rPr>
                <w:sz w:val="18"/>
                <w:szCs w:val="18"/>
              </w:rPr>
              <w:t>, s.129</w:t>
            </w:r>
          </w:p>
          <w:p w14:paraId="7CA68D2D" w14:textId="77777777" w:rsidR="00CF4F99" w:rsidRDefault="00CF4F99">
            <w:pPr>
              <w:pStyle w:val="Standard"/>
              <w:rPr>
                <w:b/>
                <w:sz w:val="18"/>
                <w:szCs w:val="18"/>
              </w:rPr>
            </w:pPr>
          </w:p>
          <w:p w14:paraId="1C82FA7A" w14:textId="77777777" w:rsidR="00CF4F99" w:rsidRDefault="00000000">
            <w:pPr>
              <w:pStyle w:val="Standard"/>
            </w:pPr>
            <w:r>
              <w:t>08.10,05.11,17.12,14.01,04.02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FC900" w14:textId="77777777" w:rsidR="00CF4F99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8:00-10:25</w:t>
            </w:r>
          </w:p>
          <w:p w14:paraId="295EE50F" w14:textId="77777777" w:rsidR="00CF4F99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3h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6450B" w14:textId="77777777" w:rsidR="00CF4F99" w:rsidRDefault="00CF4F99">
            <w:pPr>
              <w:pStyle w:val="Standard"/>
              <w:rPr>
                <w:sz w:val="18"/>
                <w:szCs w:val="18"/>
              </w:rPr>
            </w:pPr>
          </w:p>
          <w:p w14:paraId="1213939C" w14:textId="77777777" w:rsidR="00CF4F99" w:rsidRDefault="00000000">
            <w:pPr>
              <w:pStyle w:val="Standard"/>
            </w:pPr>
            <w:r>
              <w:rPr>
                <w:sz w:val="18"/>
                <w:szCs w:val="18"/>
              </w:rPr>
              <w:t xml:space="preserve">Metodyka pracy filozoficznej, </w:t>
            </w:r>
            <w:r>
              <w:rPr>
                <w:b/>
                <w:sz w:val="18"/>
                <w:szCs w:val="18"/>
              </w:rPr>
              <w:t>konwersatorium</w:t>
            </w:r>
            <w:r>
              <w:rPr>
                <w:sz w:val="18"/>
                <w:szCs w:val="18"/>
              </w:rPr>
              <w:t xml:space="preserve"> 15 h,s.130</w:t>
            </w:r>
            <w:r>
              <w:rPr>
                <w:i/>
                <w:sz w:val="18"/>
                <w:szCs w:val="18"/>
              </w:rPr>
              <w:t xml:space="preserve"> dr </w:t>
            </w:r>
            <w:proofErr w:type="spellStart"/>
            <w:r>
              <w:rPr>
                <w:i/>
                <w:sz w:val="18"/>
                <w:szCs w:val="18"/>
              </w:rPr>
              <w:t>C.Rudnicki</w:t>
            </w:r>
            <w:proofErr w:type="spellEnd"/>
          </w:p>
          <w:p w14:paraId="14128EA2" w14:textId="77777777" w:rsidR="00CF4F99" w:rsidRDefault="00000000">
            <w:pPr>
              <w:pStyle w:val="Standard"/>
            </w:pPr>
            <w:r>
              <w:rPr>
                <w:sz w:val="18"/>
                <w:szCs w:val="18"/>
              </w:rPr>
              <w:t>08.10,05.11,17.12,14.01,04.02</w:t>
            </w:r>
          </w:p>
          <w:p w14:paraId="26F690DB" w14:textId="77777777" w:rsidR="00CF4F99" w:rsidRDefault="00CF4F99">
            <w:pPr>
              <w:pStyle w:val="Standard"/>
              <w:ind w:left="522"/>
            </w:pPr>
          </w:p>
        </w:tc>
      </w:tr>
      <w:tr w:rsidR="00CF4F99" w14:paraId="20AAFCC9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9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2C810" w14:textId="77777777" w:rsidR="00CF4F99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8:00-10:25</w:t>
            </w:r>
          </w:p>
          <w:p w14:paraId="3611DEA9" w14:textId="77777777" w:rsidR="00CF4F99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3h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7D2DB" w14:textId="77777777" w:rsidR="00CF4F99" w:rsidRDefault="00CF4F99">
            <w:pPr>
              <w:pStyle w:val="Standard"/>
              <w:rPr>
                <w:sz w:val="18"/>
                <w:szCs w:val="18"/>
              </w:rPr>
            </w:pPr>
          </w:p>
          <w:p w14:paraId="6981171D" w14:textId="77777777" w:rsidR="00CF4F99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Technologia informacyjna z elementami prawa własności intelektualnej</w:t>
            </w:r>
          </w:p>
          <w:p w14:paraId="1860A188" w14:textId="77777777" w:rsidR="00CF4F99" w:rsidRDefault="00000000">
            <w:pPr>
              <w:pStyle w:val="Standard"/>
            </w:pPr>
            <w:r>
              <w:rPr>
                <w:b/>
                <w:sz w:val="18"/>
                <w:szCs w:val="18"/>
              </w:rPr>
              <w:t>konwersatorium</w:t>
            </w:r>
            <w:r>
              <w:rPr>
                <w:sz w:val="18"/>
                <w:szCs w:val="18"/>
              </w:rPr>
              <w:t xml:space="preserve"> 12 h, </w:t>
            </w:r>
            <w:r>
              <w:rPr>
                <w:i/>
                <w:sz w:val="18"/>
                <w:szCs w:val="18"/>
              </w:rPr>
              <w:t xml:space="preserve">dr </w:t>
            </w:r>
            <w:proofErr w:type="spellStart"/>
            <w:r>
              <w:rPr>
                <w:i/>
                <w:sz w:val="18"/>
                <w:szCs w:val="18"/>
              </w:rPr>
              <w:t>C.Rudnicki</w:t>
            </w:r>
            <w:proofErr w:type="spellEnd"/>
            <w:r>
              <w:rPr>
                <w:sz w:val="18"/>
                <w:szCs w:val="18"/>
              </w:rPr>
              <w:t>, s.129</w:t>
            </w:r>
          </w:p>
          <w:p w14:paraId="4E21AAC2" w14:textId="77777777" w:rsidR="00CF4F99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22.10, 26.11 ,10.12,28.01</w:t>
            </w:r>
          </w:p>
          <w:p w14:paraId="7CA0B1D5" w14:textId="77777777" w:rsidR="00CF4F99" w:rsidRDefault="00CF4F99">
            <w:pPr>
              <w:pStyle w:val="Standard"/>
              <w:rPr>
                <w:color w:val="00B05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34505" w14:textId="77777777" w:rsidR="00CF4F99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8:00-10:25</w:t>
            </w:r>
          </w:p>
          <w:p w14:paraId="330BA869" w14:textId="77777777" w:rsidR="00CF4F99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3h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88495" w14:textId="77777777" w:rsidR="00CF4F99" w:rsidRDefault="00000000">
            <w:pPr>
              <w:pStyle w:val="Standard"/>
              <w:ind w:left="522"/>
            </w:pPr>
            <w:r>
              <w:rPr>
                <w:sz w:val="18"/>
                <w:szCs w:val="18"/>
              </w:rPr>
              <w:t xml:space="preserve">Socjologia I, </w:t>
            </w:r>
            <w:r>
              <w:rPr>
                <w:b/>
                <w:sz w:val="18"/>
                <w:szCs w:val="18"/>
              </w:rPr>
              <w:t>konwersatorium 15h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 xml:space="preserve">dr </w:t>
            </w:r>
            <w:proofErr w:type="spellStart"/>
            <w:r>
              <w:rPr>
                <w:i/>
                <w:sz w:val="18"/>
                <w:szCs w:val="18"/>
              </w:rPr>
              <w:t>B.Dyczek</w:t>
            </w:r>
            <w:proofErr w:type="spellEnd"/>
            <w:r>
              <w:rPr>
                <w:sz w:val="18"/>
                <w:szCs w:val="18"/>
              </w:rPr>
              <w:t>, s.130</w:t>
            </w:r>
          </w:p>
          <w:p w14:paraId="36132A10" w14:textId="77777777" w:rsidR="00CF4F99" w:rsidRDefault="00000000">
            <w:pPr>
              <w:pStyle w:val="Standard"/>
            </w:pPr>
            <w:r>
              <w:rPr>
                <w:sz w:val="18"/>
                <w:szCs w:val="18"/>
              </w:rPr>
              <w:t>22.10.19.11, 26.11 ,</w:t>
            </w:r>
            <w:r>
              <w:rPr>
                <w:sz w:val="18"/>
                <w:szCs w:val="18"/>
                <w:shd w:val="clear" w:color="auto" w:fill="FFFF00"/>
              </w:rPr>
              <w:t>10.12</w:t>
            </w:r>
            <w:r>
              <w:rPr>
                <w:sz w:val="18"/>
                <w:szCs w:val="18"/>
              </w:rPr>
              <w:t>, 28.01</w:t>
            </w:r>
          </w:p>
          <w:p w14:paraId="18416ACD" w14:textId="77777777" w:rsidR="00CF4F99" w:rsidRDefault="00CF4F99">
            <w:pPr>
              <w:pStyle w:val="Standard"/>
            </w:pPr>
          </w:p>
        </w:tc>
      </w:tr>
      <w:tr w:rsidR="00CF4F99" w14:paraId="239983DB" w14:textId="77777777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07B57" w14:textId="77777777" w:rsidR="00CF4F99" w:rsidRDefault="00CF4F99">
            <w:pPr>
              <w:pStyle w:val="Standard"/>
              <w:jc w:val="center"/>
              <w:rPr>
                <w:sz w:val="18"/>
                <w:szCs w:val="18"/>
              </w:rPr>
            </w:pPr>
          </w:p>
          <w:p w14:paraId="3F78AE05" w14:textId="77777777" w:rsidR="00CF4F99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10:30-12:55</w:t>
            </w:r>
          </w:p>
          <w:p w14:paraId="13B8C17F" w14:textId="77777777" w:rsidR="00CF4F99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3h</w:t>
            </w:r>
          </w:p>
        </w:tc>
        <w:tc>
          <w:tcPr>
            <w:tcW w:w="576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3EA26" w14:textId="77777777" w:rsidR="00CF4F99" w:rsidRDefault="00CF4F99">
            <w:pPr>
              <w:pStyle w:val="Standard"/>
              <w:rPr>
                <w:sz w:val="18"/>
                <w:szCs w:val="18"/>
              </w:rPr>
            </w:pPr>
          </w:p>
          <w:p w14:paraId="0F9A7273" w14:textId="77777777" w:rsidR="00CF4F99" w:rsidRDefault="00000000">
            <w:pPr>
              <w:pStyle w:val="Standard"/>
            </w:pPr>
            <w:r>
              <w:rPr>
                <w:sz w:val="18"/>
                <w:szCs w:val="18"/>
              </w:rPr>
              <w:t xml:space="preserve">Metodyka pracy filozoficznej, </w:t>
            </w:r>
            <w:r>
              <w:rPr>
                <w:b/>
                <w:sz w:val="18"/>
                <w:szCs w:val="18"/>
              </w:rPr>
              <w:t>konwersatorium</w:t>
            </w:r>
            <w:r>
              <w:rPr>
                <w:sz w:val="18"/>
                <w:szCs w:val="18"/>
              </w:rPr>
              <w:t xml:space="preserve"> 15 h, s.129</w:t>
            </w:r>
          </w:p>
          <w:p w14:paraId="3325538F" w14:textId="77777777" w:rsidR="00CF4F99" w:rsidRDefault="00000000">
            <w:pPr>
              <w:pStyle w:val="Standard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dr </w:t>
            </w:r>
            <w:proofErr w:type="spellStart"/>
            <w:r>
              <w:rPr>
                <w:i/>
                <w:sz w:val="18"/>
                <w:szCs w:val="18"/>
              </w:rPr>
              <w:t>C.Rudnicki</w:t>
            </w:r>
            <w:proofErr w:type="spellEnd"/>
          </w:p>
          <w:p w14:paraId="3A036E1D" w14:textId="77777777" w:rsidR="00CF4F99" w:rsidRDefault="00000000">
            <w:pPr>
              <w:pStyle w:val="Standard"/>
            </w:pPr>
            <w:r>
              <w:t>08.10,05.11,17.12,14.01,04.02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42E38" w14:textId="77777777" w:rsidR="00CF4F99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10:30-12:55</w:t>
            </w:r>
          </w:p>
          <w:p w14:paraId="258DF276" w14:textId="77777777" w:rsidR="00CF4F99" w:rsidRDefault="00000000">
            <w:pPr>
              <w:pStyle w:val="Standard"/>
              <w:jc w:val="center"/>
            </w:pPr>
            <w:r>
              <w:rPr>
                <w:sz w:val="18"/>
                <w:szCs w:val="18"/>
              </w:rPr>
              <w:t>3h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B63B8" w14:textId="77777777" w:rsidR="00CF4F99" w:rsidRDefault="00000000">
            <w:pPr>
              <w:pStyle w:val="Standard"/>
            </w:pPr>
            <w:r>
              <w:rPr>
                <w:sz w:val="18"/>
                <w:szCs w:val="18"/>
              </w:rPr>
              <w:t>Język starożytny,</w:t>
            </w:r>
            <w:r>
              <w:rPr>
                <w:b/>
                <w:sz w:val="18"/>
                <w:szCs w:val="18"/>
              </w:rPr>
              <w:t xml:space="preserve"> lektorat</w:t>
            </w:r>
            <w:r>
              <w:rPr>
                <w:sz w:val="18"/>
                <w:szCs w:val="18"/>
              </w:rPr>
              <w:t xml:space="preserve"> 15 h </w:t>
            </w:r>
            <w:r>
              <w:rPr>
                <w:i/>
                <w:sz w:val="18"/>
                <w:szCs w:val="18"/>
              </w:rPr>
              <w:t>, mgr D. Kubica</w:t>
            </w:r>
            <w:r>
              <w:rPr>
                <w:sz w:val="18"/>
                <w:szCs w:val="18"/>
              </w:rPr>
              <w:t>, s.130</w:t>
            </w:r>
          </w:p>
          <w:p w14:paraId="514D754A" w14:textId="77777777" w:rsidR="00CF4F99" w:rsidRDefault="00000000">
            <w:pPr>
              <w:pStyle w:val="Standard"/>
            </w:pPr>
            <w:r>
              <w:t>08.10,05.11,17.12,14.01,04.02</w:t>
            </w:r>
          </w:p>
        </w:tc>
      </w:tr>
      <w:tr w:rsidR="00CF4F99" w14:paraId="03295977" w14:textId="77777777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43895" w14:textId="77777777" w:rsidR="00CF4F99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10:30-12:55</w:t>
            </w:r>
          </w:p>
          <w:p w14:paraId="46DB85AB" w14:textId="77777777" w:rsidR="00CF4F99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3h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3CD48" w14:textId="77777777" w:rsidR="00CF4F99" w:rsidRDefault="00CF4F99">
            <w:pPr>
              <w:pStyle w:val="Standard"/>
              <w:ind w:left="522"/>
              <w:rPr>
                <w:sz w:val="18"/>
                <w:szCs w:val="18"/>
              </w:rPr>
            </w:pPr>
          </w:p>
          <w:p w14:paraId="1D072D08" w14:textId="77777777" w:rsidR="00CF4F99" w:rsidRDefault="00000000">
            <w:pPr>
              <w:pStyle w:val="Standard"/>
              <w:ind w:left="522"/>
            </w:pPr>
            <w:r>
              <w:rPr>
                <w:sz w:val="18"/>
                <w:szCs w:val="18"/>
              </w:rPr>
              <w:t xml:space="preserve">Socjologia I, </w:t>
            </w:r>
            <w:r>
              <w:rPr>
                <w:b/>
                <w:sz w:val="18"/>
                <w:szCs w:val="18"/>
              </w:rPr>
              <w:t>konwersatorium 15h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 xml:space="preserve">dr </w:t>
            </w:r>
            <w:proofErr w:type="spellStart"/>
            <w:r>
              <w:rPr>
                <w:i/>
                <w:sz w:val="18"/>
                <w:szCs w:val="18"/>
              </w:rPr>
              <w:t>B.Dyczek</w:t>
            </w:r>
            <w:proofErr w:type="spellEnd"/>
            <w:r>
              <w:rPr>
                <w:sz w:val="18"/>
                <w:szCs w:val="18"/>
              </w:rPr>
              <w:t>, s.130</w:t>
            </w:r>
          </w:p>
          <w:p w14:paraId="375758B5" w14:textId="77777777" w:rsidR="00CF4F99" w:rsidRDefault="00000000">
            <w:pPr>
              <w:pStyle w:val="Standard"/>
            </w:pPr>
            <w:r>
              <w:rPr>
                <w:color w:val="000000"/>
                <w:sz w:val="18"/>
                <w:szCs w:val="18"/>
              </w:rPr>
              <w:t>22.10,19.11. 26.11 ,</w:t>
            </w:r>
            <w:r>
              <w:rPr>
                <w:color w:val="000000"/>
                <w:sz w:val="18"/>
                <w:szCs w:val="18"/>
                <w:shd w:val="clear" w:color="auto" w:fill="FFFF00"/>
              </w:rPr>
              <w:t>10.12</w:t>
            </w:r>
            <w:r>
              <w:rPr>
                <w:color w:val="000000"/>
                <w:sz w:val="18"/>
                <w:szCs w:val="18"/>
              </w:rPr>
              <w:t>, 28.01</w:t>
            </w:r>
          </w:p>
          <w:p w14:paraId="2CF2F890" w14:textId="77777777" w:rsidR="00CF4F99" w:rsidRDefault="00CF4F9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679DE" w14:textId="77777777" w:rsidR="00CF4F99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10:30-12:55</w:t>
            </w:r>
          </w:p>
          <w:p w14:paraId="44EDED0D" w14:textId="77777777" w:rsidR="00CF4F99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3h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BD66D" w14:textId="77777777" w:rsidR="00CF4F99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Technologia informacyjna z elementami prawa własności intelektualnej</w:t>
            </w:r>
          </w:p>
          <w:p w14:paraId="394DFF7F" w14:textId="77777777" w:rsidR="00CF4F99" w:rsidRDefault="00000000">
            <w:pPr>
              <w:pStyle w:val="Standard"/>
            </w:pPr>
            <w:r>
              <w:rPr>
                <w:b/>
                <w:sz w:val="18"/>
                <w:szCs w:val="18"/>
              </w:rPr>
              <w:t>konwersatorium</w:t>
            </w:r>
            <w:r>
              <w:rPr>
                <w:sz w:val="18"/>
                <w:szCs w:val="18"/>
              </w:rPr>
              <w:t xml:space="preserve"> 12 h, </w:t>
            </w:r>
            <w:r>
              <w:rPr>
                <w:i/>
                <w:sz w:val="18"/>
                <w:szCs w:val="18"/>
              </w:rPr>
              <w:t xml:space="preserve">dr </w:t>
            </w:r>
            <w:proofErr w:type="spellStart"/>
            <w:r>
              <w:rPr>
                <w:i/>
                <w:sz w:val="18"/>
                <w:szCs w:val="18"/>
              </w:rPr>
              <w:t>C.Rudnicki</w:t>
            </w:r>
            <w:proofErr w:type="spellEnd"/>
            <w:r>
              <w:rPr>
                <w:sz w:val="18"/>
                <w:szCs w:val="18"/>
              </w:rPr>
              <w:t>, s.129</w:t>
            </w:r>
          </w:p>
          <w:p w14:paraId="004F7432" w14:textId="77777777" w:rsidR="00CF4F99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22.10, 26.11 ,10.12,28.01</w:t>
            </w:r>
          </w:p>
        </w:tc>
      </w:tr>
      <w:tr w:rsidR="00CF4F99" w14:paraId="2C633AD3" w14:textId="77777777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9DFA7" w14:textId="77777777" w:rsidR="00CF4F99" w:rsidRDefault="00CF4F9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60570" w14:textId="77777777" w:rsidR="00CF4F99" w:rsidRDefault="00CF4F9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B764D" w14:textId="77777777" w:rsidR="00CF4F99" w:rsidRDefault="00CF4F9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62EEE" w14:textId="77777777" w:rsidR="00CF4F99" w:rsidRDefault="00CF4F99">
            <w:pPr>
              <w:pStyle w:val="Standard"/>
              <w:rPr>
                <w:sz w:val="18"/>
                <w:szCs w:val="18"/>
              </w:rPr>
            </w:pPr>
          </w:p>
        </w:tc>
      </w:tr>
      <w:tr w:rsidR="00CF4F99" w14:paraId="7C2E2E94" w14:textId="77777777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1393" w:type="dxa"/>
            <w:tcBorders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48CBC" w14:textId="77777777" w:rsidR="00CF4F99" w:rsidRDefault="00CF4F9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57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81190" w14:textId="77777777" w:rsidR="00CF4F99" w:rsidRDefault="00CF4F9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6B885" w14:textId="77777777" w:rsidR="00CF4F99" w:rsidRDefault="00CF4F9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left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1C639" w14:textId="77777777" w:rsidR="00CF4F99" w:rsidRDefault="00CF4F99">
            <w:pPr>
              <w:pStyle w:val="Standard"/>
              <w:rPr>
                <w:sz w:val="18"/>
                <w:szCs w:val="18"/>
              </w:rPr>
            </w:pPr>
          </w:p>
        </w:tc>
      </w:tr>
      <w:tr w:rsidR="00CF4F99" w14:paraId="3202022B" w14:textId="77777777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393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DD49C" w14:textId="77777777" w:rsidR="00CF4F99" w:rsidRDefault="00CF4F99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14:paraId="17922D6E" w14:textId="77777777" w:rsidR="00CF4F99" w:rsidRDefault="00000000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14:00-15:35</w:t>
            </w:r>
          </w:p>
          <w:p w14:paraId="5DE596BF" w14:textId="77777777" w:rsidR="00CF4F99" w:rsidRDefault="00000000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2h</w:t>
            </w:r>
          </w:p>
        </w:tc>
        <w:tc>
          <w:tcPr>
            <w:tcW w:w="5769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509A8" w14:textId="77777777" w:rsidR="00CF4F99" w:rsidRDefault="00000000">
            <w:pPr>
              <w:pStyle w:val="Standard"/>
            </w:pPr>
            <w:proofErr w:type="spellStart"/>
            <w:r>
              <w:rPr>
                <w:color w:val="000000"/>
                <w:sz w:val="18"/>
                <w:szCs w:val="18"/>
                <w:lang w:val="de-DE"/>
              </w:rPr>
              <w:t>Filozofia</w:t>
            </w:r>
            <w:proofErr w:type="spellEnd"/>
            <w:r>
              <w:rPr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de-DE"/>
              </w:rPr>
              <w:t>starożytna</w:t>
            </w:r>
            <w:proofErr w:type="spellEnd"/>
            <w:r>
              <w:rPr>
                <w:color w:val="000000"/>
                <w:sz w:val="18"/>
                <w:szCs w:val="18"/>
                <w:lang w:val="de-DE"/>
              </w:rPr>
              <w:t xml:space="preserve">,  </w:t>
            </w:r>
            <w:proofErr w:type="spellStart"/>
            <w:r>
              <w:rPr>
                <w:b/>
                <w:color w:val="000000"/>
                <w:sz w:val="18"/>
                <w:szCs w:val="18"/>
                <w:lang w:val="de-DE"/>
              </w:rPr>
              <w:t>ćwiczenia</w:t>
            </w:r>
            <w:proofErr w:type="spellEnd"/>
            <w:r>
              <w:rPr>
                <w:b/>
                <w:color w:val="000000"/>
                <w:sz w:val="18"/>
                <w:szCs w:val="18"/>
                <w:lang w:val="de-DE"/>
              </w:rPr>
              <w:t xml:space="preserve"> </w:t>
            </w:r>
            <w:r>
              <w:rPr>
                <w:color w:val="000000"/>
                <w:sz w:val="18"/>
                <w:szCs w:val="18"/>
                <w:lang w:val="de-DE"/>
              </w:rPr>
              <w:t xml:space="preserve"> 20 h</w:t>
            </w:r>
            <w:r>
              <w:rPr>
                <w:i/>
                <w:color w:val="000000"/>
                <w:sz w:val="18"/>
                <w:szCs w:val="18"/>
                <w:lang w:val="de-DE"/>
              </w:rPr>
              <w:t xml:space="preserve">, </w:t>
            </w:r>
            <w:proofErr w:type="spellStart"/>
            <w:r>
              <w:rPr>
                <w:i/>
                <w:color w:val="000000"/>
                <w:sz w:val="18"/>
                <w:szCs w:val="18"/>
                <w:lang w:val="de-DE"/>
              </w:rPr>
              <w:t>mgr</w:t>
            </w:r>
            <w:proofErr w:type="spellEnd"/>
            <w:r>
              <w:rPr>
                <w:i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i/>
                <w:color w:val="000000"/>
                <w:sz w:val="18"/>
                <w:szCs w:val="18"/>
                <w:lang w:val="de-DE"/>
              </w:rPr>
              <w:t>W.Kilan</w:t>
            </w:r>
            <w:proofErr w:type="spellEnd"/>
            <w:r>
              <w:rPr>
                <w:color w:val="000000"/>
                <w:sz w:val="18"/>
                <w:szCs w:val="18"/>
                <w:lang w:val="de-DE"/>
              </w:rPr>
              <w:t>, s.129</w:t>
            </w:r>
          </w:p>
          <w:p w14:paraId="46E05DEE" w14:textId="77777777" w:rsidR="00CF4F99" w:rsidRDefault="00000000">
            <w:pPr>
              <w:pStyle w:val="Standard"/>
            </w:pPr>
            <w:r>
              <w:rPr>
                <w:color w:val="000000"/>
                <w:sz w:val="18"/>
                <w:szCs w:val="18"/>
                <w:lang w:val="de-DE"/>
              </w:rPr>
              <w:t xml:space="preserve">08.10,22.10,05.11,19.11,26.11,10.12,17.12,14.01,28.01,04.02 </w:t>
            </w:r>
          </w:p>
          <w:p w14:paraId="28803C85" w14:textId="77777777" w:rsidR="00CF4F99" w:rsidRDefault="00CF4F99">
            <w:pPr>
              <w:pStyle w:val="Standard"/>
              <w:rPr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E719D" w14:textId="77777777" w:rsidR="00CF4F99" w:rsidRDefault="00CF4F99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14:paraId="0B796FD3" w14:textId="77777777" w:rsidR="00CF4F99" w:rsidRDefault="00000000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14:00-15:35 </w:t>
            </w:r>
          </w:p>
          <w:p w14:paraId="4CC3B8AF" w14:textId="77777777" w:rsidR="00CF4F99" w:rsidRDefault="00000000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2h</w:t>
            </w:r>
          </w:p>
        </w:tc>
        <w:tc>
          <w:tcPr>
            <w:tcW w:w="6804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0F2E9" w14:textId="77777777" w:rsidR="00CF4F99" w:rsidRDefault="00000000">
            <w:pPr>
              <w:pStyle w:val="Standard"/>
            </w:pPr>
            <w:proofErr w:type="spellStart"/>
            <w:r>
              <w:rPr>
                <w:color w:val="000000"/>
                <w:sz w:val="18"/>
                <w:szCs w:val="18"/>
                <w:lang w:val="de-DE"/>
              </w:rPr>
              <w:t>Logika</w:t>
            </w:r>
            <w:proofErr w:type="spellEnd"/>
            <w:r>
              <w:rPr>
                <w:color w:val="000000"/>
                <w:sz w:val="18"/>
                <w:szCs w:val="18"/>
                <w:lang w:val="de-DE"/>
              </w:rPr>
              <w:t xml:space="preserve">, </w:t>
            </w:r>
            <w:proofErr w:type="spellStart"/>
            <w:r>
              <w:rPr>
                <w:b/>
                <w:color w:val="000000"/>
                <w:sz w:val="18"/>
                <w:szCs w:val="18"/>
                <w:lang w:val="de-DE"/>
              </w:rPr>
              <w:t>ćwiczenia</w:t>
            </w:r>
            <w:proofErr w:type="spellEnd"/>
            <w:r>
              <w:rPr>
                <w:color w:val="000000"/>
                <w:sz w:val="18"/>
                <w:szCs w:val="18"/>
                <w:lang w:val="de-DE"/>
              </w:rPr>
              <w:t xml:space="preserve"> 16 h ,</w:t>
            </w:r>
            <w:proofErr w:type="spellStart"/>
            <w:r>
              <w:rPr>
                <w:i/>
                <w:color w:val="000000"/>
                <w:sz w:val="18"/>
                <w:szCs w:val="18"/>
                <w:lang w:val="de-DE"/>
              </w:rPr>
              <w:t>dr</w:t>
            </w:r>
            <w:proofErr w:type="spellEnd"/>
            <w:r>
              <w:rPr>
                <w:i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i/>
                <w:color w:val="000000"/>
                <w:sz w:val="18"/>
                <w:szCs w:val="18"/>
                <w:lang w:val="de-DE"/>
              </w:rPr>
              <w:t>E.Magner</w:t>
            </w:r>
            <w:proofErr w:type="spellEnd"/>
            <w:r>
              <w:rPr>
                <w:color w:val="000000"/>
                <w:sz w:val="18"/>
                <w:szCs w:val="18"/>
                <w:lang w:val="de-DE"/>
              </w:rPr>
              <w:t xml:space="preserve"> , s.130</w:t>
            </w:r>
          </w:p>
          <w:p w14:paraId="52C3863F" w14:textId="77777777" w:rsidR="00CF4F99" w:rsidRDefault="00000000">
            <w:pPr>
              <w:pStyle w:val="Standard"/>
              <w:rPr>
                <w:color w:val="000000"/>
                <w:sz w:val="18"/>
                <w:szCs w:val="18"/>
                <w:lang w:val="de-DE"/>
              </w:rPr>
            </w:pPr>
            <w:r>
              <w:rPr>
                <w:color w:val="000000"/>
                <w:sz w:val="18"/>
                <w:szCs w:val="18"/>
                <w:lang w:val="de-DE"/>
              </w:rPr>
              <w:t>8.10,22.10,05.11,19.11,26.11,10.12,17.12,14.01</w:t>
            </w:r>
          </w:p>
        </w:tc>
      </w:tr>
      <w:tr w:rsidR="00CF4F99" w14:paraId="2E40ABE7" w14:textId="7777777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39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9F8F3" w14:textId="77777777" w:rsidR="00CF4F99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15:40-17:15 </w:t>
            </w:r>
          </w:p>
          <w:p w14:paraId="09704724" w14:textId="77777777" w:rsidR="00CF4F99" w:rsidRDefault="00000000">
            <w:pPr>
              <w:pStyle w:val="Standard"/>
              <w:jc w:val="center"/>
            </w:pPr>
            <w:r>
              <w:rPr>
                <w:sz w:val="18"/>
                <w:szCs w:val="18"/>
              </w:rPr>
              <w:t xml:space="preserve"> 2h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5E0C8" w14:textId="77777777" w:rsidR="00CF4F99" w:rsidRDefault="00000000">
            <w:pPr>
              <w:pStyle w:val="Standard"/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de-DE"/>
              </w:rPr>
              <w:t>Logika</w:t>
            </w:r>
            <w:proofErr w:type="spellEnd"/>
            <w:r>
              <w:rPr>
                <w:color w:val="000000"/>
                <w:sz w:val="18"/>
                <w:szCs w:val="18"/>
                <w:lang w:val="de-DE"/>
              </w:rPr>
              <w:t xml:space="preserve">, </w:t>
            </w:r>
            <w:proofErr w:type="spellStart"/>
            <w:r>
              <w:rPr>
                <w:b/>
                <w:color w:val="000000"/>
                <w:sz w:val="18"/>
                <w:szCs w:val="18"/>
                <w:lang w:val="de-DE"/>
              </w:rPr>
              <w:t>ćwiczenia</w:t>
            </w:r>
            <w:proofErr w:type="spellEnd"/>
            <w:r>
              <w:rPr>
                <w:color w:val="000000"/>
                <w:sz w:val="18"/>
                <w:szCs w:val="18"/>
                <w:lang w:val="de-DE"/>
              </w:rPr>
              <w:t xml:space="preserve"> 16 h ,</w:t>
            </w:r>
            <w:proofErr w:type="spellStart"/>
            <w:r>
              <w:rPr>
                <w:i/>
                <w:color w:val="000000"/>
                <w:sz w:val="18"/>
                <w:szCs w:val="18"/>
                <w:lang w:val="de-DE"/>
              </w:rPr>
              <w:t>dr</w:t>
            </w:r>
            <w:proofErr w:type="spellEnd"/>
            <w:r>
              <w:rPr>
                <w:i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i/>
                <w:color w:val="000000"/>
                <w:sz w:val="18"/>
                <w:szCs w:val="18"/>
                <w:lang w:val="de-DE"/>
              </w:rPr>
              <w:t>E.Magner</w:t>
            </w:r>
            <w:proofErr w:type="spellEnd"/>
            <w:r>
              <w:rPr>
                <w:color w:val="000000"/>
                <w:sz w:val="18"/>
                <w:szCs w:val="18"/>
                <w:lang w:val="de-DE"/>
              </w:rPr>
              <w:t xml:space="preserve"> , s.129 8.10,22.10,05.11,19.11,26.11,10.12,17.12,14.01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D350A" w14:textId="77777777" w:rsidR="00CF4F99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15:40-17:15 </w:t>
            </w:r>
          </w:p>
          <w:p w14:paraId="0698BF6A" w14:textId="77777777" w:rsidR="00CF4F99" w:rsidRDefault="00000000">
            <w:pPr>
              <w:pStyle w:val="Standard"/>
              <w:jc w:val="center"/>
            </w:pPr>
            <w:r>
              <w:rPr>
                <w:sz w:val="18"/>
                <w:szCs w:val="18"/>
              </w:rPr>
              <w:t xml:space="preserve"> 2h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405DF" w14:textId="77777777" w:rsidR="00CF4F99" w:rsidRDefault="00CF4F99">
            <w:pPr>
              <w:pStyle w:val="Standard"/>
              <w:rPr>
                <w:color w:val="000000"/>
                <w:sz w:val="18"/>
                <w:szCs w:val="18"/>
                <w:lang w:val="de-DE"/>
              </w:rPr>
            </w:pPr>
          </w:p>
          <w:p w14:paraId="289216FA" w14:textId="77777777" w:rsidR="00CF4F99" w:rsidRDefault="00000000">
            <w:pPr>
              <w:pStyle w:val="Standard"/>
            </w:pPr>
            <w:proofErr w:type="spellStart"/>
            <w:r>
              <w:rPr>
                <w:color w:val="000000"/>
                <w:sz w:val="18"/>
                <w:szCs w:val="18"/>
                <w:lang w:val="de-DE"/>
              </w:rPr>
              <w:t>Filozofia</w:t>
            </w:r>
            <w:proofErr w:type="spellEnd"/>
            <w:r>
              <w:rPr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de-DE"/>
              </w:rPr>
              <w:t>starożytna</w:t>
            </w:r>
            <w:proofErr w:type="spellEnd"/>
            <w:r>
              <w:rPr>
                <w:color w:val="000000"/>
                <w:sz w:val="18"/>
                <w:szCs w:val="18"/>
                <w:lang w:val="de-DE"/>
              </w:rPr>
              <w:t xml:space="preserve">,  </w:t>
            </w:r>
            <w:proofErr w:type="spellStart"/>
            <w:r>
              <w:rPr>
                <w:b/>
                <w:color w:val="000000"/>
                <w:sz w:val="18"/>
                <w:szCs w:val="18"/>
                <w:lang w:val="de-DE"/>
              </w:rPr>
              <w:t>ćwiczenia</w:t>
            </w:r>
            <w:proofErr w:type="spellEnd"/>
            <w:r>
              <w:rPr>
                <w:b/>
                <w:color w:val="000000"/>
                <w:sz w:val="18"/>
                <w:szCs w:val="18"/>
                <w:lang w:val="de-DE"/>
              </w:rPr>
              <w:t xml:space="preserve">  </w:t>
            </w:r>
            <w:r>
              <w:rPr>
                <w:color w:val="000000"/>
                <w:sz w:val="18"/>
                <w:szCs w:val="18"/>
                <w:lang w:val="de-DE"/>
              </w:rPr>
              <w:t>20 h</w:t>
            </w:r>
            <w:r>
              <w:rPr>
                <w:i/>
                <w:color w:val="000000"/>
                <w:sz w:val="18"/>
                <w:szCs w:val="18"/>
                <w:lang w:val="de-DE"/>
              </w:rPr>
              <w:t xml:space="preserve">, </w:t>
            </w:r>
            <w:proofErr w:type="spellStart"/>
            <w:r>
              <w:rPr>
                <w:i/>
                <w:color w:val="000000"/>
                <w:sz w:val="18"/>
                <w:szCs w:val="18"/>
                <w:lang w:val="de-DE"/>
              </w:rPr>
              <w:t>mgr</w:t>
            </w:r>
            <w:proofErr w:type="spellEnd"/>
            <w:r>
              <w:rPr>
                <w:i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i/>
                <w:color w:val="000000"/>
                <w:sz w:val="18"/>
                <w:szCs w:val="18"/>
                <w:lang w:val="de-DE"/>
              </w:rPr>
              <w:t>M.Domagała</w:t>
            </w:r>
            <w:proofErr w:type="spellEnd"/>
            <w:r>
              <w:rPr>
                <w:color w:val="000000"/>
                <w:sz w:val="18"/>
                <w:szCs w:val="18"/>
                <w:lang w:val="de-DE"/>
              </w:rPr>
              <w:t>, s.130</w:t>
            </w:r>
          </w:p>
          <w:p w14:paraId="07883BEE" w14:textId="77777777" w:rsidR="00CF4F99" w:rsidRDefault="00000000">
            <w:pPr>
              <w:pStyle w:val="Standard"/>
            </w:pPr>
            <w:r>
              <w:rPr>
                <w:color w:val="000000"/>
                <w:sz w:val="18"/>
                <w:szCs w:val="18"/>
                <w:lang w:val="de-DE"/>
              </w:rPr>
              <w:t xml:space="preserve">08.10,22.10,05.11,19.11,26.11,10.12,17.12,14.01,28.01,04.02 </w:t>
            </w:r>
          </w:p>
          <w:p w14:paraId="106FDB67" w14:textId="77777777" w:rsidR="00CF4F99" w:rsidRDefault="00CF4F99">
            <w:pPr>
              <w:pStyle w:val="Standard"/>
              <w:rPr>
                <w:color w:val="000000"/>
                <w:sz w:val="18"/>
                <w:szCs w:val="18"/>
              </w:rPr>
            </w:pPr>
          </w:p>
        </w:tc>
      </w:tr>
      <w:tr w:rsidR="00CF4F99" w14:paraId="71781735" w14:textId="777777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39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F7A37" w14:textId="77777777" w:rsidR="00CF4F99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17:30-19:50</w:t>
            </w:r>
          </w:p>
          <w:p w14:paraId="26D0336C" w14:textId="77777777" w:rsidR="00CF4F99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3h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18CDB" w14:textId="77777777" w:rsidR="00CF4F99" w:rsidRDefault="00CF4F99">
            <w:pPr>
              <w:pStyle w:val="Standard"/>
              <w:rPr>
                <w:sz w:val="18"/>
                <w:szCs w:val="18"/>
                <w:lang w:val="de-DE"/>
              </w:rPr>
            </w:pPr>
          </w:p>
          <w:p w14:paraId="7F957722" w14:textId="77777777" w:rsidR="00CF4F99" w:rsidRDefault="00000000">
            <w:pPr>
              <w:pStyle w:val="Standard"/>
            </w:pPr>
            <w:proofErr w:type="spellStart"/>
            <w:r>
              <w:rPr>
                <w:sz w:val="18"/>
                <w:szCs w:val="18"/>
                <w:lang w:val="de-DE"/>
              </w:rPr>
              <w:t>Filozofia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starożytna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, </w:t>
            </w:r>
            <w:proofErr w:type="spellStart"/>
            <w:r>
              <w:rPr>
                <w:b/>
                <w:sz w:val="18"/>
                <w:szCs w:val="18"/>
                <w:lang w:val="de-DE"/>
              </w:rPr>
              <w:t>wykład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30 h, </w:t>
            </w:r>
            <w:proofErr w:type="spellStart"/>
            <w:r>
              <w:rPr>
                <w:i/>
                <w:sz w:val="18"/>
                <w:szCs w:val="18"/>
                <w:lang w:val="de-DE"/>
              </w:rPr>
              <w:t>dr</w:t>
            </w:r>
            <w:proofErr w:type="spellEnd"/>
            <w:r>
              <w:rPr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lang w:val="de-DE"/>
              </w:rPr>
              <w:t>hab.M.Głowala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, s.135</w:t>
            </w:r>
          </w:p>
          <w:p w14:paraId="240861CB" w14:textId="77777777" w:rsidR="00CF4F99" w:rsidRDefault="00000000">
            <w:pPr>
              <w:pStyle w:val="Standard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08.10.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C67C2" w14:textId="77777777" w:rsidR="00CF4F99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17:30-19:50</w:t>
            </w:r>
          </w:p>
          <w:p w14:paraId="3B457477" w14:textId="77777777" w:rsidR="00CF4F99" w:rsidRDefault="00000000">
            <w:pPr>
              <w:pStyle w:val="Standard"/>
              <w:jc w:val="center"/>
            </w:pPr>
            <w:r>
              <w:rPr>
                <w:sz w:val="18"/>
                <w:szCs w:val="18"/>
              </w:rPr>
              <w:t>3h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1BDC9" w14:textId="77777777" w:rsidR="00CF4F99" w:rsidRDefault="00000000">
            <w:pPr>
              <w:pStyle w:val="Standard"/>
            </w:pPr>
            <w:proofErr w:type="spellStart"/>
            <w:r>
              <w:rPr>
                <w:sz w:val="18"/>
                <w:szCs w:val="18"/>
                <w:lang w:val="de-DE"/>
              </w:rPr>
              <w:t>Filozofia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starożytna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, </w:t>
            </w:r>
            <w:proofErr w:type="spellStart"/>
            <w:r>
              <w:rPr>
                <w:b/>
                <w:sz w:val="18"/>
                <w:szCs w:val="18"/>
                <w:lang w:val="de-DE"/>
              </w:rPr>
              <w:t>wykład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30 h, </w:t>
            </w:r>
            <w:proofErr w:type="spellStart"/>
            <w:r>
              <w:rPr>
                <w:i/>
                <w:sz w:val="18"/>
                <w:szCs w:val="18"/>
                <w:lang w:val="de-DE"/>
              </w:rPr>
              <w:t>dr</w:t>
            </w:r>
            <w:proofErr w:type="spellEnd"/>
            <w:r>
              <w:rPr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lang w:val="de-DE"/>
              </w:rPr>
              <w:t>hab.M.Głowala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, s.135</w:t>
            </w:r>
          </w:p>
          <w:p w14:paraId="5C2ACFF0" w14:textId="77777777" w:rsidR="00CF4F99" w:rsidRDefault="00000000">
            <w:pPr>
              <w:pStyle w:val="Standard"/>
            </w:pPr>
            <w:r>
              <w:rPr>
                <w:sz w:val="18"/>
                <w:szCs w:val="18"/>
                <w:lang w:val="de-DE"/>
              </w:rPr>
              <w:t>08.10.</w:t>
            </w:r>
          </w:p>
        </w:tc>
      </w:tr>
      <w:tr w:rsidR="00CF4F99" w14:paraId="7D101BAD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39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F311C" w14:textId="77777777" w:rsidR="00CF4F99" w:rsidRDefault="00CF4F9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576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BC587" w14:textId="77777777" w:rsidR="00CF4F99" w:rsidRDefault="00000000">
            <w:pPr>
              <w:pStyle w:val="Standard"/>
            </w:pPr>
            <w:proofErr w:type="spellStart"/>
            <w:r>
              <w:rPr>
                <w:sz w:val="18"/>
                <w:szCs w:val="18"/>
                <w:shd w:val="clear" w:color="auto" w:fill="FFFF00"/>
                <w:lang w:val="de-DE"/>
              </w:rPr>
              <w:t>Kolizja</w:t>
            </w:r>
            <w:proofErr w:type="spellEnd"/>
            <w:r>
              <w:rPr>
                <w:sz w:val="18"/>
                <w:szCs w:val="18"/>
                <w:shd w:val="clear" w:color="auto" w:fill="FFFF00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shd w:val="clear" w:color="auto" w:fill="FFFF00"/>
                <w:lang w:val="de-DE"/>
              </w:rPr>
              <w:t>dr</w:t>
            </w:r>
            <w:proofErr w:type="spellEnd"/>
            <w:r>
              <w:rPr>
                <w:sz w:val="18"/>
                <w:szCs w:val="18"/>
                <w:shd w:val="clear" w:color="auto" w:fill="FFFF00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shd w:val="clear" w:color="auto" w:fill="FFFF00"/>
                <w:lang w:val="de-DE"/>
              </w:rPr>
              <w:t>Dyczek</w:t>
            </w:r>
            <w:proofErr w:type="spellEnd"/>
            <w:r>
              <w:rPr>
                <w:sz w:val="18"/>
                <w:szCs w:val="18"/>
                <w:shd w:val="clear" w:color="auto" w:fill="FFFF00"/>
                <w:lang w:val="de-DE"/>
              </w:rPr>
              <w:t xml:space="preserve"> z planem </w:t>
            </w:r>
            <w:proofErr w:type="spellStart"/>
            <w:r>
              <w:rPr>
                <w:sz w:val="18"/>
                <w:szCs w:val="18"/>
                <w:shd w:val="clear" w:color="auto" w:fill="FFFF00"/>
                <w:lang w:val="de-DE"/>
              </w:rPr>
              <w:t>socjologii</w:t>
            </w:r>
            <w:proofErr w:type="spellEnd"/>
            <w:r>
              <w:rPr>
                <w:sz w:val="18"/>
                <w:szCs w:val="18"/>
                <w:shd w:val="clear" w:color="auto" w:fill="FFFF00"/>
                <w:lang w:val="de-DE"/>
              </w:rPr>
              <w:t xml:space="preserve"> w </w:t>
            </w:r>
            <w:proofErr w:type="spellStart"/>
            <w:r>
              <w:rPr>
                <w:sz w:val="18"/>
                <w:szCs w:val="18"/>
                <w:shd w:val="clear" w:color="auto" w:fill="FFFF00"/>
                <w:lang w:val="de-DE"/>
              </w:rPr>
              <w:t>dniu</w:t>
            </w:r>
            <w:proofErr w:type="spellEnd"/>
            <w:r>
              <w:rPr>
                <w:sz w:val="18"/>
                <w:szCs w:val="18"/>
                <w:shd w:val="clear" w:color="auto" w:fill="FFFF00"/>
                <w:lang w:val="de-DE"/>
              </w:rPr>
              <w:t xml:space="preserve"> 10.12 -</w:t>
            </w:r>
            <w:proofErr w:type="spellStart"/>
            <w:r>
              <w:rPr>
                <w:sz w:val="18"/>
                <w:szCs w:val="18"/>
                <w:shd w:val="clear" w:color="auto" w:fill="FFFF00"/>
                <w:lang w:val="de-DE"/>
              </w:rPr>
              <w:t>zmień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5BB63" w14:textId="77777777" w:rsidR="00CF4F99" w:rsidRDefault="00CF4F99">
            <w:pPr>
              <w:pStyle w:val="Standard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29BCF" w14:textId="77777777" w:rsidR="00CF4F99" w:rsidRDefault="00CF4F99">
            <w:pPr>
              <w:pStyle w:val="Standard"/>
              <w:rPr>
                <w:bCs/>
                <w:sz w:val="18"/>
                <w:szCs w:val="18"/>
                <w:lang w:val="de-DE"/>
              </w:rPr>
            </w:pPr>
          </w:p>
        </w:tc>
      </w:tr>
      <w:tr w:rsidR="00CF4F99" w14:paraId="03A97E27" w14:textId="77777777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2C6FD" w14:textId="77777777" w:rsidR="00CF4F99" w:rsidRDefault="00CF4F9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57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8BD96" w14:textId="77777777" w:rsidR="00CF4F99" w:rsidRDefault="00CF4F99">
            <w:pPr>
              <w:pStyle w:val="Standard"/>
              <w:rPr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E1011" w14:textId="77777777" w:rsidR="00CF4F99" w:rsidRDefault="00CF4F99">
            <w:pPr>
              <w:pStyle w:val="Standard"/>
              <w:rPr>
                <w:bCs/>
                <w:color w:val="C00000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B174C" w14:textId="77777777" w:rsidR="00CF4F99" w:rsidRDefault="00CF4F99">
            <w:pPr>
              <w:pStyle w:val="Standard"/>
              <w:rPr>
                <w:bCs/>
                <w:sz w:val="18"/>
                <w:szCs w:val="18"/>
              </w:rPr>
            </w:pPr>
          </w:p>
        </w:tc>
      </w:tr>
      <w:tr w:rsidR="00CF4F99" w14:paraId="5A46CF4F" w14:textId="77777777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1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952D8" w14:textId="77777777" w:rsidR="00CF4F99" w:rsidRDefault="00CF4F9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57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BF68C" w14:textId="77777777" w:rsidR="00CF4F99" w:rsidRDefault="00CF4F99">
            <w:pPr>
              <w:pStyle w:val="Standard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E16AC" w14:textId="77777777" w:rsidR="00CF4F99" w:rsidRDefault="00CF4F99">
            <w:pPr>
              <w:pStyle w:val="Standard"/>
              <w:jc w:val="center"/>
            </w:pP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8BF11" w14:textId="77777777" w:rsidR="00CF4F99" w:rsidRDefault="00CF4F99">
            <w:pPr>
              <w:pStyle w:val="Standard"/>
            </w:pPr>
          </w:p>
        </w:tc>
      </w:tr>
      <w:tr w:rsidR="00CF4F99" w14:paraId="52C8F1D9" w14:textId="77777777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1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BE542" w14:textId="77777777" w:rsidR="00CF4F99" w:rsidRDefault="00CF4F9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57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713D5" w14:textId="77777777" w:rsidR="00CF4F99" w:rsidRDefault="00CF4F9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099B6" w14:textId="77777777" w:rsidR="00CF4F99" w:rsidRDefault="00CF4F99">
            <w:pPr>
              <w:pStyle w:val="Standard"/>
              <w:jc w:val="center"/>
            </w:pP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5B1F5" w14:textId="77777777" w:rsidR="00CF4F99" w:rsidRDefault="00CF4F99"/>
        </w:tc>
      </w:tr>
      <w:tr w:rsidR="00CF4F99" w14:paraId="3867E507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2F6C4" w14:textId="77777777" w:rsidR="00CF4F99" w:rsidRDefault="00CF4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16404" w14:textId="77777777" w:rsidR="00CF4F99" w:rsidRDefault="00CF4F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6CABE" w14:textId="77777777" w:rsidR="00CF4F99" w:rsidRDefault="00CF4F99">
            <w:pPr>
              <w:pStyle w:val="Standard"/>
              <w:jc w:val="center"/>
            </w:pP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CAAF8" w14:textId="77777777" w:rsidR="00CF4F99" w:rsidRDefault="00CF4F99">
            <w:pPr>
              <w:pStyle w:val="Standard"/>
              <w:rPr>
                <w:sz w:val="18"/>
                <w:szCs w:val="18"/>
              </w:rPr>
            </w:pPr>
          </w:p>
        </w:tc>
      </w:tr>
      <w:tr w:rsidR="00CF4F99" w14:paraId="60022D70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A1DD4" w14:textId="77777777" w:rsidR="00CF4F99" w:rsidRDefault="00CF4F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7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71126" w14:textId="77777777" w:rsidR="00CF4F99" w:rsidRDefault="00CF4F99">
            <w:pPr>
              <w:pStyle w:val="Standard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9D56B" w14:textId="77777777" w:rsidR="00CF4F99" w:rsidRDefault="00CF4F99">
            <w:pPr>
              <w:pStyle w:val="Standard"/>
              <w:jc w:val="center"/>
            </w:pP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D31F4" w14:textId="77777777" w:rsidR="00CF4F99" w:rsidRDefault="00CF4F99">
            <w:pPr>
              <w:pStyle w:val="Standard"/>
              <w:rPr>
                <w:color w:val="000000"/>
                <w:sz w:val="18"/>
                <w:szCs w:val="18"/>
              </w:rPr>
            </w:pPr>
          </w:p>
        </w:tc>
      </w:tr>
      <w:tr w:rsidR="00CF4F99" w14:paraId="6B406027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60CAF" w14:textId="77777777" w:rsidR="00CF4F99" w:rsidRDefault="00CF4F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17E19" w14:textId="77777777" w:rsidR="00CF4F99" w:rsidRDefault="00CF4F99">
            <w:pPr>
              <w:pStyle w:val="Standard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F6DD5" w14:textId="77777777" w:rsidR="00CF4F99" w:rsidRDefault="00CF4F99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55BD3" w14:textId="77777777" w:rsidR="00CF4F99" w:rsidRDefault="00CF4F99">
            <w:pPr>
              <w:pStyle w:val="Standard"/>
              <w:rPr>
                <w:color w:val="000000"/>
                <w:sz w:val="18"/>
                <w:szCs w:val="18"/>
              </w:rPr>
            </w:pPr>
          </w:p>
        </w:tc>
      </w:tr>
      <w:tr w:rsidR="00CF4F99" w14:paraId="2AD306FA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5A258" w14:textId="77777777" w:rsidR="00CF4F99" w:rsidRDefault="00CF4F99">
            <w:pPr>
              <w:pStyle w:val="Standard"/>
              <w:jc w:val="center"/>
            </w:pPr>
          </w:p>
        </w:tc>
        <w:tc>
          <w:tcPr>
            <w:tcW w:w="57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1CC48" w14:textId="77777777" w:rsidR="00CF4F99" w:rsidRDefault="00CF4F99">
            <w:pPr>
              <w:pStyle w:val="Standard"/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6B67B" w14:textId="77777777" w:rsidR="00CF4F99" w:rsidRDefault="00CF4F9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35BBB" w14:textId="77777777" w:rsidR="00CF4F99" w:rsidRDefault="00CF4F99">
            <w:pPr>
              <w:pStyle w:val="Standard"/>
              <w:rPr>
                <w:sz w:val="18"/>
                <w:szCs w:val="18"/>
                <w:lang w:val="de-DE"/>
              </w:rPr>
            </w:pPr>
          </w:p>
        </w:tc>
      </w:tr>
    </w:tbl>
    <w:p w14:paraId="7CBF69FA" w14:textId="77777777" w:rsidR="00CF4F99" w:rsidRDefault="00CF4F99">
      <w:pPr>
        <w:pStyle w:val="Standard"/>
        <w:spacing w:after="160"/>
        <w:jc w:val="center"/>
        <w:rPr>
          <w:sz w:val="28"/>
          <w:szCs w:val="28"/>
        </w:rPr>
      </w:pPr>
    </w:p>
    <w:p w14:paraId="56518EC2" w14:textId="77777777" w:rsidR="00CF4F99" w:rsidRDefault="00000000">
      <w:pPr>
        <w:pStyle w:val="Standard"/>
        <w:spacing w:after="160"/>
        <w:jc w:val="center"/>
        <w:rPr>
          <w:sz w:val="28"/>
          <w:szCs w:val="28"/>
        </w:rPr>
      </w:pPr>
      <w:r>
        <w:rPr>
          <w:sz w:val="28"/>
          <w:szCs w:val="28"/>
        </w:rPr>
        <w:t>I rok Filozofii - studia niestacjonarne I stopnia, rok akad.2022/2023 semestr zimowy, 1 i 2 grupa ćwiczeniowa</w:t>
      </w:r>
    </w:p>
    <w:tbl>
      <w:tblPr>
        <w:tblW w:w="1524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0"/>
        <w:gridCol w:w="5994"/>
        <w:gridCol w:w="1377"/>
        <w:gridCol w:w="6521"/>
      </w:tblGrid>
      <w:tr w:rsidR="00CF4F99" w14:paraId="461F3ADB" w14:textId="77777777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E9AE5" w14:textId="77777777" w:rsidR="00CF4F99" w:rsidRDefault="00CF4F9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599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904AE" w14:textId="77777777" w:rsidR="00CF4F99" w:rsidRDefault="0000000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NIEDZIELA –GR.1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5579C" w14:textId="77777777" w:rsidR="00CF4F99" w:rsidRDefault="00CF4F99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ED1B0" w14:textId="77777777" w:rsidR="00CF4F99" w:rsidRDefault="00000000">
            <w:pPr>
              <w:pStyle w:val="Standard"/>
              <w:jc w:val="center"/>
            </w:pPr>
            <w:r>
              <w:rPr>
                <w:b/>
              </w:rPr>
              <w:t>NIEDZIELA-GR.2</w:t>
            </w:r>
          </w:p>
        </w:tc>
      </w:tr>
      <w:tr w:rsidR="00CF4F99" w14:paraId="4137A13D" w14:textId="7777777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1CF62" w14:textId="77777777" w:rsidR="00CF4F99" w:rsidRDefault="00CF4F99">
            <w:pPr>
              <w:pStyle w:val="Standard"/>
              <w:jc w:val="center"/>
            </w:pPr>
          </w:p>
          <w:p w14:paraId="271DA4B1" w14:textId="77777777" w:rsidR="00CF4F99" w:rsidRDefault="00000000">
            <w:pPr>
              <w:pStyle w:val="Standard"/>
              <w:jc w:val="center"/>
            </w:pPr>
            <w:r>
              <w:t>8:00-9:35</w:t>
            </w:r>
          </w:p>
          <w:p w14:paraId="3743D5B8" w14:textId="77777777" w:rsidR="00CF4F99" w:rsidRDefault="00000000">
            <w:pPr>
              <w:pStyle w:val="Standard"/>
              <w:jc w:val="center"/>
            </w:pPr>
            <w:r>
              <w:t>2h</w:t>
            </w:r>
          </w:p>
        </w:tc>
        <w:tc>
          <w:tcPr>
            <w:tcW w:w="599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ACF42" w14:textId="77777777" w:rsidR="00CF4F99" w:rsidRDefault="00CF4F99">
            <w:pPr>
              <w:pStyle w:val="Standard"/>
            </w:pPr>
          </w:p>
          <w:p w14:paraId="5C9DE187" w14:textId="77777777" w:rsidR="00CF4F99" w:rsidRDefault="00000000">
            <w:pPr>
              <w:pStyle w:val="Standard"/>
            </w:pPr>
            <w:r>
              <w:t xml:space="preserve">Logika, </w:t>
            </w:r>
            <w:r>
              <w:rPr>
                <w:b/>
              </w:rPr>
              <w:t xml:space="preserve">wykład </w:t>
            </w:r>
            <w:r>
              <w:t xml:space="preserve">16h, </w:t>
            </w:r>
            <w:r>
              <w:rPr>
                <w:i/>
                <w:color w:val="C00000"/>
              </w:rPr>
              <w:t xml:space="preserve">dr </w:t>
            </w:r>
            <w:proofErr w:type="spellStart"/>
            <w:r>
              <w:rPr>
                <w:i/>
                <w:color w:val="C00000"/>
              </w:rPr>
              <w:t>hab.M.Łazarz</w:t>
            </w:r>
            <w:proofErr w:type="spellEnd"/>
            <w:r>
              <w:rPr>
                <w:color w:val="C00000"/>
              </w:rPr>
              <w:t xml:space="preserve"> </w:t>
            </w:r>
            <w:r>
              <w:t>s.135</w:t>
            </w:r>
          </w:p>
          <w:p w14:paraId="2FE1EDFB" w14:textId="77777777" w:rsidR="00CF4F99" w:rsidRDefault="00000000">
            <w:pPr>
              <w:pStyle w:val="Standard"/>
            </w:pPr>
            <w:r>
              <w:t>06.11,20.11,27.11,11.12,18.12,15.01,</w:t>
            </w:r>
          </w:p>
          <w:p w14:paraId="09738C48" w14:textId="77777777" w:rsidR="00CF4F99" w:rsidRDefault="00CF4F99">
            <w:pPr>
              <w:pStyle w:val="Standard"/>
            </w:pP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94E52" w14:textId="77777777" w:rsidR="00CF4F99" w:rsidRDefault="00000000">
            <w:pPr>
              <w:pStyle w:val="Standard"/>
              <w:jc w:val="center"/>
            </w:pPr>
            <w:r>
              <w:t>8:00-9:35</w:t>
            </w:r>
          </w:p>
          <w:p w14:paraId="1B9E610E" w14:textId="77777777" w:rsidR="00CF4F99" w:rsidRDefault="00000000">
            <w:pPr>
              <w:pStyle w:val="Standard"/>
              <w:jc w:val="center"/>
            </w:pPr>
            <w:r>
              <w:t>2h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E1195" w14:textId="77777777" w:rsidR="00CF4F99" w:rsidRDefault="00000000">
            <w:pPr>
              <w:pStyle w:val="Standard"/>
            </w:pPr>
            <w:r>
              <w:t xml:space="preserve">Logika, </w:t>
            </w:r>
            <w:r>
              <w:rPr>
                <w:b/>
              </w:rPr>
              <w:t>wykład</w:t>
            </w:r>
            <w:r>
              <w:t xml:space="preserve"> 16h, </w:t>
            </w:r>
            <w:r>
              <w:rPr>
                <w:i/>
                <w:color w:val="FF0000"/>
              </w:rPr>
              <w:t xml:space="preserve">dr </w:t>
            </w:r>
            <w:proofErr w:type="spellStart"/>
            <w:r>
              <w:rPr>
                <w:i/>
                <w:color w:val="FF0000"/>
              </w:rPr>
              <w:t>hab.M.Łazarz</w:t>
            </w:r>
            <w:proofErr w:type="spellEnd"/>
            <w:r>
              <w:rPr>
                <w:color w:val="FF0000"/>
              </w:rPr>
              <w:t xml:space="preserve"> </w:t>
            </w:r>
            <w:r>
              <w:t>s.135</w:t>
            </w:r>
          </w:p>
          <w:p w14:paraId="1EF53D26" w14:textId="77777777" w:rsidR="00CF4F99" w:rsidRDefault="00000000">
            <w:pPr>
              <w:pStyle w:val="Standard"/>
              <w:ind w:left="522"/>
              <w:jc w:val="both"/>
            </w:pPr>
            <w:r>
              <w:t>06.11,20.11,27.11,11.12,18.12,15.01</w:t>
            </w:r>
          </w:p>
        </w:tc>
      </w:tr>
      <w:tr w:rsidR="00CF4F99" w14:paraId="3DACCAA0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1711D" w14:textId="77777777" w:rsidR="00CF4F99" w:rsidRDefault="00000000">
            <w:pPr>
              <w:pStyle w:val="Standard"/>
              <w:jc w:val="center"/>
            </w:pPr>
            <w:r>
              <w:t>13:00-14:35</w:t>
            </w:r>
          </w:p>
          <w:p w14:paraId="19CD11BF" w14:textId="77777777" w:rsidR="00CF4F99" w:rsidRDefault="00000000">
            <w:pPr>
              <w:pStyle w:val="Standard"/>
              <w:jc w:val="center"/>
            </w:pPr>
            <w:r>
              <w:t>2h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E864E" w14:textId="77777777" w:rsidR="00CF4F99" w:rsidRDefault="00000000">
            <w:pPr>
              <w:pStyle w:val="Standard"/>
            </w:pPr>
            <w:r>
              <w:t xml:space="preserve">Logika, </w:t>
            </w:r>
            <w:r>
              <w:rPr>
                <w:b/>
              </w:rPr>
              <w:t xml:space="preserve">wykład </w:t>
            </w:r>
            <w:r>
              <w:t xml:space="preserve">16h, </w:t>
            </w:r>
            <w:r>
              <w:rPr>
                <w:i/>
                <w:color w:val="FF0000"/>
              </w:rPr>
              <w:t xml:space="preserve">dr </w:t>
            </w:r>
            <w:proofErr w:type="spellStart"/>
            <w:r>
              <w:rPr>
                <w:i/>
                <w:color w:val="FF0000"/>
              </w:rPr>
              <w:t>hab.M.Łazarz</w:t>
            </w:r>
            <w:proofErr w:type="spellEnd"/>
            <w:r>
              <w:rPr>
                <w:color w:val="FF0000"/>
              </w:rPr>
              <w:t xml:space="preserve"> </w:t>
            </w:r>
            <w:r>
              <w:t>s.135</w:t>
            </w:r>
          </w:p>
          <w:p w14:paraId="72E347D5" w14:textId="77777777" w:rsidR="00CF4F99" w:rsidRDefault="00000000">
            <w:pPr>
              <w:pStyle w:val="Standard"/>
            </w:pPr>
            <w:r>
              <w:t>09.10.23.10</w:t>
            </w:r>
          </w:p>
          <w:p w14:paraId="1447ACFE" w14:textId="77777777" w:rsidR="00CF4F99" w:rsidRDefault="00CF4F99">
            <w:pPr>
              <w:pStyle w:val="Standard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4546F" w14:textId="77777777" w:rsidR="00CF4F99" w:rsidRDefault="00000000">
            <w:pPr>
              <w:pStyle w:val="Standard"/>
              <w:jc w:val="center"/>
            </w:pPr>
            <w:r>
              <w:t>13:00-14:35</w:t>
            </w:r>
          </w:p>
          <w:p w14:paraId="32E7D6BB" w14:textId="77777777" w:rsidR="00CF4F99" w:rsidRDefault="00000000">
            <w:pPr>
              <w:pStyle w:val="Standard"/>
              <w:jc w:val="center"/>
            </w:pPr>
            <w:r>
              <w:t>2h</w:t>
            </w:r>
          </w:p>
          <w:p w14:paraId="03258473" w14:textId="77777777" w:rsidR="00CF4F99" w:rsidRDefault="00CF4F99">
            <w:pPr>
              <w:pStyle w:val="Standard"/>
              <w:jc w:val="center"/>
            </w:pPr>
          </w:p>
          <w:p w14:paraId="5156F250" w14:textId="77777777" w:rsidR="00CF4F99" w:rsidRDefault="00CF4F99">
            <w:pPr>
              <w:pStyle w:val="Standard"/>
              <w:jc w:val="center"/>
            </w:pPr>
          </w:p>
          <w:p w14:paraId="0F9ACC4C" w14:textId="77777777" w:rsidR="00CF4F99" w:rsidRDefault="00CF4F99">
            <w:pPr>
              <w:pStyle w:val="Standard"/>
              <w:jc w:val="center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C32F0" w14:textId="77777777" w:rsidR="00CF4F99" w:rsidRDefault="00000000">
            <w:pPr>
              <w:pStyle w:val="Standard"/>
            </w:pPr>
            <w:r>
              <w:t xml:space="preserve">Logika, </w:t>
            </w:r>
            <w:r>
              <w:rPr>
                <w:b/>
              </w:rPr>
              <w:t xml:space="preserve">wykład </w:t>
            </w:r>
            <w:r>
              <w:t xml:space="preserve">16h, </w:t>
            </w:r>
            <w:r>
              <w:rPr>
                <w:i/>
                <w:color w:val="FF0000"/>
              </w:rPr>
              <w:t xml:space="preserve">dr </w:t>
            </w:r>
            <w:proofErr w:type="spellStart"/>
            <w:r>
              <w:rPr>
                <w:i/>
                <w:color w:val="FF0000"/>
              </w:rPr>
              <w:t>hab.M.Łazarz</w:t>
            </w:r>
            <w:proofErr w:type="spellEnd"/>
            <w:r>
              <w:rPr>
                <w:color w:val="FF0000"/>
              </w:rPr>
              <w:t xml:space="preserve"> </w:t>
            </w:r>
            <w:r>
              <w:t>s.135</w:t>
            </w:r>
          </w:p>
          <w:p w14:paraId="435AE4EC" w14:textId="77777777" w:rsidR="00CF4F99" w:rsidRDefault="00000000">
            <w:pPr>
              <w:pStyle w:val="Standard"/>
            </w:pPr>
            <w:r>
              <w:t>09.10.23.10</w:t>
            </w:r>
          </w:p>
          <w:p w14:paraId="110D135E" w14:textId="77777777" w:rsidR="00CF4F99" w:rsidRDefault="00CF4F99">
            <w:pPr>
              <w:pStyle w:val="Standard"/>
            </w:pPr>
          </w:p>
        </w:tc>
      </w:tr>
      <w:tr w:rsidR="00CF4F99" w14:paraId="012C00DD" w14:textId="77777777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62EEC" w14:textId="77777777" w:rsidR="00CF4F99" w:rsidRDefault="00CF4F99">
            <w:pPr>
              <w:pStyle w:val="Standard"/>
              <w:jc w:val="center"/>
            </w:pPr>
          </w:p>
          <w:p w14:paraId="21A2E290" w14:textId="77777777" w:rsidR="00CF4F99" w:rsidRDefault="00000000">
            <w:pPr>
              <w:pStyle w:val="Standard"/>
              <w:jc w:val="center"/>
            </w:pPr>
            <w:r>
              <w:t>9:40-12:00</w:t>
            </w:r>
          </w:p>
          <w:p w14:paraId="00DA6517" w14:textId="77777777" w:rsidR="00CF4F99" w:rsidRDefault="00000000">
            <w:pPr>
              <w:pStyle w:val="Standard"/>
              <w:jc w:val="center"/>
            </w:pPr>
            <w:r>
              <w:t>3h</w:t>
            </w:r>
          </w:p>
        </w:tc>
        <w:tc>
          <w:tcPr>
            <w:tcW w:w="5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4CE5D" w14:textId="77777777" w:rsidR="00CF4F99" w:rsidRDefault="00000000">
            <w:pPr>
              <w:pStyle w:val="Standard"/>
              <w:ind w:left="522"/>
            </w:pPr>
            <w:r>
              <w:t xml:space="preserve">Propedeutyka filozofii najnowszej, </w:t>
            </w:r>
            <w:r>
              <w:rPr>
                <w:b/>
              </w:rPr>
              <w:t>konwersatorium</w:t>
            </w:r>
            <w:r>
              <w:t xml:space="preserve"> 24h</w:t>
            </w:r>
          </w:p>
          <w:p w14:paraId="174DA9AB" w14:textId="77777777" w:rsidR="00CF4F99" w:rsidRDefault="00000000">
            <w:pPr>
              <w:pStyle w:val="Standard"/>
              <w:ind w:left="522"/>
            </w:pPr>
            <w:r>
              <w:rPr>
                <w:i/>
              </w:rPr>
              <w:t xml:space="preserve">dr </w:t>
            </w:r>
            <w:proofErr w:type="spellStart"/>
            <w:r>
              <w:rPr>
                <w:i/>
              </w:rPr>
              <w:t>hab.M.Dombrowski</w:t>
            </w:r>
            <w:proofErr w:type="spellEnd"/>
            <w:r>
              <w:t xml:space="preserve"> s.129</w:t>
            </w:r>
          </w:p>
          <w:p w14:paraId="1972C8EF" w14:textId="77777777" w:rsidR="00CF4F99" w:rsidRDefault="00000000">
            <w:pPr>
              <w:pStyle w:val="Standard"/>
            </w:pPr>
            <w:r>
              <w:t>06.11,20.11,27.11,11.12,18.12,15.01,29.01,05.02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33B0F" w14:textId="77777777" w:rsidR="00CF4F99" w:rsidRDefault="00000000">
            <w:pPr>
              <w:pStyle w:val="Standard"/>
              <w:jc w:val="center"/>
            </w:pPr>
            <w:r>
              <w:t>9:40-12:00</w:t>
            </w:r>
          </w:p>
          <w:p w14:paraId="224D9E2B" w14:textId="77777777" w:rsidR="00CF4F99" w:rsidRDefault="00000000">
            <w:pPr>
              <w:pStyle w:val="Standard"/>
              <w:jc w:val="center"/>
            </w:pPr>
            <w:r>
              <w:t xml:space="preserve">3 h 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9AACB" w14:textId="77777777" w:rsidR="00CF4F99" w:rsidRDefault="00000000">
            <w:pPr>
              <w:pStyle w:val="Standard"/>
            </w:pPr>
            <w:r>
              <w:t xml:space="preserve">Wstęp do filozofii, </w:t>
            </w:r>
            <w:r>
              <w:rPr>
                <w:b/>
              </w:rPr>
              <w:t xml:space="preserve">konwersatorium </w:t>
            </w:r>
            <w:r>
              <w:t>24h</w:t>
            </w:r>
          </w:p>
          <w:p w14:paraId="6BD9F90C" w14:textId="77777777" w:rsidR="00CF4F99" w:rsidRDefault="00000000">
            <w:pPr>
              <w:pStyle w:val="Standard"/>
            </w:pPr>
            <w:r>
              <w:rPr>
                <w:i/>
              </w:rPr>
              <w:t xml:space="preserve">dr </w:t>
            </w:r>
            <w:proofErr w:type="spellStart"/>
            <w:r>
              <w:rPr>
                <w:i/>
              </w:rPr>
              <w:t>hab.prof.UWr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M.Żarowski</w:t>
            </w:r>
            <w:proofErr w:type="spellEnd"/>
            <w:r>
              <w:t xml:space="preserve"> s.129</w:t>
            </w:r>
          </w:p>
          <w:p w14:paraId="24343041" w14:textId="77777777" w:rsidR="00CF4F99" w:rsidRDefault="00000000">
            <w:pPr>
              <w:pStyle w:val="Standard"/>
            </w:pPr>
            <w:r>
              <w:t>06.11,20.11,27.11,11.12,18.12,15.01,29.01,05.02</w:t>
            </w:r>
          </w:p>
        </w:tc>
      </w:tr>
      <w:tr w:rsidR="00CF4F99" w14:paraId="06EC695D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350" w:type="dxa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9CA32" w14:textId="77777777" w:rsidR="00CF4F99" w:rsidRDefault="00CF4F99">
            <w:pPr>
              <w:pStyle w:val="Standard"/>
              <w:jc w:val="center"/>
            </w:pPr>
          </w:p>
          <w:p w14:paraId="2E3EA494" w14:textId="77777777" w:rsidR="00CF4F99" w:rsidRDefault="00000000">
            <w:pPr>
              <w:pStyle w:val="Standard"/>
              <w:jc w:val="center"/>
            </w:pPr>
            <w:r>
              <w:t>12:30-14:50</w:t>
            </w:r>
          </w:p>
          <w:p w14:paraId="343C7A86" w14:textId="77777777" w:rsidR="00CF4F99" w:rsidRDefault="00000000">
            <w:pPr>
              <w:pStyle w:val="Standard"/>
              <w:jc w:val="center"/>
            </w:pPr>
            <w:r>
              <w:t>3h</w:t>
            </w:r>
          </w:p>
        </w:tc>
        <w:tc>
          <w:tcPr>
            <w:tcW w:w="5994" w:type="dxa"/>
            <w:tcBorders>
              <w:top w:val="single" w:sz="4" w:space="0" w:color="00000A"/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54415" w14:textId="77777777" w:rsidR="00CF4F99" w:rsidRDefault="00000000">
            <w:pPr>
              <w:pStyle w:val="Standard"/>
            </w:pPr>
            <w:r>
              <w:t xml:space="preserve">Wstęp do filozofii, </w:t>
            </w:r>
            <w:r>
              <w:rPr>
                <w:b/>
              </w:rPr>
              <w:t xml:space="preserve">konwersatorium </w:t>
            </w:r>
            <w:r>
              <w:t>24h</w:t>
            </w:r>
          </w:p>
          <w:p w14:paraId="098189D9" w14:textId="77777777" w:rsidR="00CF4F99" w:rsidRDefault="00000000">
            <w:pPr>
              <w:pStyle w:val="Standard"/>
            </w:pPr>
            <w:r>
              <w:rPr>
                <w:i/>
              </w:rPr>
              <w:t xml:space="preserve">dr </w:t>
            </w:r>
            <w:proofErr w:type="spellStart"/>
            <w:r>
              <w:rPr>
                <w:i/>
              </w:rPr>
              <w:t>hab.prof.UWr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M.Żarowski</w:t>
            </w:r>
            <w:proofErr w:type="spellEnd"/>
            <w:r>
              <w:t xml:space="preserve"> s.129</w:t>
            </w:r>
          </w:p>
        </w:tc>
        <w:tc>
          <w:tcPr>
            <w:tcW w:w="13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20C1B" w14:textId="77777777" w:rsidR="00CF4F99" w:rsidRDefault="00000000">
            <w:pPr>
              <w:pStyle w:val="Standard"/>
              <w:jc w:val="center"/>
            </w:pPr>
            <w:r>
              <w:t>12:30-14:50</w:t>
            </w:r>
          </w:p>
          <w:p w14:paraId="02E747D5" w14:textId="77777777" w:rsidR="00CF4F99" w:rsidRDefault="00000000">
            <w:pPr>
              <w:pStyle w:val="Standard"/>
              <w:jc w:val="center"/>
            </w:pPr>
            <w:r>
              <w:t>3h</w:t>
            </w:r>
          </w:p>
        </w:tc>
        <w:tc>
          <w:tcPr>
            <w:tcW w:w="65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B7444" w14:textId="77777777" w:rsidR="00CF4F99" w:rsidRDefault="00000000">
            <w:pPr>
              <w:pStyle w:val="Standard"/>
              <w:ind w:left="522"/>
            </w:pPr>
            <w:r>
              <w:t xml:space="preserve">Propedeutyka filozofii najnowszej, </w:t>
            </w:r>
            <w:r>
              <w:rPr>
                <w:b/>
              </w:rPr>
              <w:t>konwersatorium</w:t>
            </w:r>
            <w:r>
              <w:t xml:space="preserve"> 24h</w:t>
            </w:r>
          </w:p>
          <w:p w14:paraId="1B685642" w14:textId="77777777" w:rsidR="00CF4F99" w:rsidRDefault="00000000">
            <w:pPr>
              <w:pStyle w:val="Standard"/>
              <w:ind w:left="522"/>
            </w:pPr>
            <w:r>
              <w:rPr>
                <w:i/>
              </w:rPr>
              <w:t xml:space="preserve">dr </w:t>
            </w:r>
            <w:proofErr w:type="spellStart"/>
            <w:r>
              <w:rPr>
                <w:i/>
              </w:rPr>
              <w:t>hab.M.Dombrowski</w:t>
            </w:r>
            <w:proofErr w:type="spellEnd"/>
            <w:r>
              <w:t xml:space="preserve"> s.129</w:t>
            </w:r>
          </w:p>
          <w:p w14:paraId="0CC1EEA2" w14:textId="77777777" w:rsidR="00CF4F99" w:rsidRDefault="00000000">
            <w:pPr>
              <w:pStyle w:val="Standard"/>
            </w:pPr>
            <w:r>
              <w:t>06.11,20.11,27.11,11.12,18.12,15.01,29.01,05.02</w:t>
            </w:r>
          </w:p>
        </w:tc>
      </w:tr>
      <w:tr w:rsidR="00CF4F99" w14:paraId="09488917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50" w:type="dxa"/>
            <w:tcBorders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2C437" w14:textId="77777777" w:rsidR="00CF4F99" w:rsidRDefault="00CF4F99">
            <w:pPr>
              <w:pStyle w:val="Standard"/>
              <w:jc w:val="center"/>
            </w:pPr>
          </w:p>
        </w:tc>
        <w:tc>
          <w:tcPr>
            <w:tcW w:w="5994" w:type="dxa"/>
            <w:tcBorders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E4AFF" w14:textId="77777777" w:rsidR="00CF4F99" w:rsidRDefault="00000000">
            <w:pPr>
              <w:pStyle w:val="Standard"/>
            </w:pPr>
            <w:r>
              <w:t>06.11,20.11,27.11,11.12,18.12,15.01,29.01,05.02</w:t>
            </w:r>
          </w:p>
          <w:p w14:paraId="030FEA63" w14:textId="77777777" w:rsidR="00CF4F99" w:rsidRDefault="00CF4F99">
            <w:pPr>
              <w:pStyle w:val="Standard"/>
              <w:rPr>
                <w:lang w:val="de-DE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F91F6" w14:textId="77777777" w:rsidR="00CF4F99" w:rsidRDefault="00CF4F99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F5479" w14:textId="77777777" w:rsidR="00CF4F99" w:rsidRDefault="00CF4F99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F99" w14:paraId="51E75020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35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FF6BF" w14:textId="77777777" w:rsidR="00CF4F99" w:rsidRDefault="00000000">
            <w:pPr>
              <w:pStyle w:val="Standard"/>
              <w:jc w:val="center"/>
            </w:pPr>
            <w:r>
              <w:t>15:00-16:35</w:t>
            </w:r>
          </w:p>
          <w:p w14:paraId="6569CA7C" w14:textId="77777777" w:rsidR="00CF4F99" w:rsidRDefault="00000000">
            <w:pPr>
              <w:pStyle w:val="Standard"/>
              <w:jc w:val="center"/>
            </w:pPr>
            <w:r>
              <w:t>2h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9F3BB" w14:textId="77777777" w:rsidR="00CF4F99" w:rsidRDefault="00000000">
            <w:pPr>
              <w:pStyle w:val="Standard"/>
            </w:pPr>
            <w:r>
              <w:t xml:space="preserve">Filozofia starożytna, </w:t>
            </w:r>
            <w:r>
              <w:rPr>
                <w:b/>
              </w:rPr>
              <w:t>ćwiczenia</w:t>
            </w:r>
            <w:r>
              <w:t xml:space="preserve"> 40 h, </w:t>
            </w:r>
            <w:r>
              <w:rPr>
                <w:i/>
              </w:rPr>
              <w:t xml:space="preserve">mgr </w:t>
            </w:r>
            <w:proofErr w:type="spellStart"/>
            <w:r>
              <w:rPr>
                <w:i/>
              </w:rPr>
              <w:t>W.Kilian</w:t>
            </w:r>
            <w:proofErr w:type="spellEnd"/>
            <w:r>
              <w:t>, s.129</w:t>
            </w:r>
          </w:p>
          <w:p w14:paraId="15580A01" w14:textId="77777777" w:rsidR="00CF4F99" w:rsidRDefault="00000000">
            <w:pPr>
              <w:pStyle w:val="Standard"/>
            </w:pPr>
            <w:r>
              <w:t>09.10,23.10,06.11,20.11,27.11,11.12,18.12,15.01,29.01,05.02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47D43" w14:textId="77777777" w:rsidR="00CF4F99" w:rsidRDefault="00000000">
            <w:pPr>
              <w:pStyle w:val="Standard"/>
              <w:jc w:val="center"/>
            </w:pPr>
            <w:r>
              <w:t>15:00-16:35</w:t>
            </w:r>
          </w:p>
          <w:p w14:paraId="0EC65653" w14:textId="77777777" w:rsidR="00CF4F99" w:rsidRDefault="00000000">
            <w:pPr>
              <w:pStyle w:val="Standard"/>
              <w:jc w:val="center"/>
            </w:pPr>
            <w:r>
              <w:t>2h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A5FAD" w14:textId="77777777" w:rsidR="00CF4F99" w:rsidRDefault="00000000">
            <w:pPr>
              <w:pStyle w:val="Standard"/>
            </w:pPr>
            <w:r>
              <w:t xml:space="preserve">Filozofia starożytna, </w:t>
            </w:r>
            <w:r>
              <w:rPr>
                <w:b/>
              </w:rPr>
              <w:t>ćwiczenia</w:t>
            </w:r>
            <w:r>
              <w:t xml:space="preserve"> 40 h, </w:t>
            </w:r>
            <w:r>
              <w:rPr>
                <w:i/>
              </w:rPr>
              <w:t xml:space="preserve">mgr </w:t>
            </w:r>
            <w:proofErr w:type="spellStart"/>
            <w:r>
              <w:rPr>
                <w:i/>
              </w:rPr>
              <w:t>M.Domagała</w:t>
            </w:r>
            <w:proofErr w:type="spellEnd"/>
            <w:r>
              <w:rPr>
                <w:i/>
              </w:rPr>
              <w:t xml:space="preserve"> </w:t>
            </w:r>
            <w:r>
              <w:t>s.130 09.10,23.10,06.11,20.11,27.11,11.12,18.12,15.01,29.01,05.02</w:t>
            </w:r>
          </w:p>
          <w:p w14:paraId="5F657285" w14:textId="77777777" w:rsidR="00CF4F99" w:rsidRDefault="00CF4F99">
            <w:pPr>
              <w:pStyle w:val="Standard"/>
            </w:pPr>
          </w:p>
        </w:tc>
      </w:tr>
      <w:tr w:rsidR="00CF4F99" w14:paraId="4D64D8CE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35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9C679" w14:textId="77777777" w:rsidR="00CF4F99" w:rsidRDefault="00000000">
            <w:pPr>
              <w:pStyle w:val="Standard"/>
              <w:jc w:val="center"/>
            </w:pPr>
            <w:r>
              <w:t>16:40-10:05</w:t>
            </w:r>
          </w:p>
          <w:p w14:paraId="563FEA8B" w14:textId="77777777" w:rsidR="00CF4F99" w:rsidRDefault="00000000">
            <w:pPr>
              <w:pStyle w:val="Standard"/>
              <w:jc w:val="center"/>
            </w:pPr>
            <w:r>
              <w:t>3h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5C77C" w14:textId="77777777" w:rsidR="00CF4F99" w:rsidRDefault="00000000">
            <w:pPr>
              <w:pStyle w:val="Standard"/>
            </w:pPr>
            <w:r>
              <w:t xml:space="preserve">Filozofia starożytna, </w:t>
            </w:r>
            <w:r>
              <w:rPr>
                <w:b/>
              </w:rPr>
              <w:t xml:space="preserve">wykład </w:t>
            </w:r>
            <w:r>
              <w:t xml:space="preserve">30 h, </w:t>
            </w:r>
            <w:r>
              <w:rPr>
                <w:i/>
              </w:rPr>
              <w:t xml:space="preserve">dr </w:t>
            </w:r>
            <w:proofErr w:type="spellStart"/>
            <w:r>
              <w:rPr>
                <w:i/>
              </w:rPr>
              <w:t>hab.M.Głowala</w:t>
            </w:r>
            <w:proofErr w:type="spellEnd"/>
            <w:r>
              <w:t>, s.135 09.10,23.10,06.11,20.11,27.11,11.12,18.12,15.01, 05.02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2DCF3" w14:textId="77777777" w:rsidR="00CF4F99" w:rsidRDefault="00000000">
            <w:pPr>
              <w:pStyle w:val="Standard"/>
              <w:jc w:val="center"/>
            </w:pPr>
            <w:r>
              <w:t>16:40-10:05</w:t>
            </w:r>
          </w:p>
          <w:p w14:paraId="58334EB0" w14:textId="77777777" w:rsidR="00CF4F99" w:rsidRDefault="00000000">
            <w:pPr>
              <w:pStyle w:val="Standard"/>
              <w:jc w:val="center"/>
            </w:pPr>
            <w:r>
              <w:t>3h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E8BE1" w14:textId="77777777" w:rsidR="00CF4F99" w:rsidRDefault="00000000">
            <w:pPr>
              <w:pStyle w:val="Standard"/>
            </w:pPr>
            <w:r>
              <w:t xml:space="preserve">Filozofia starożytna, </w:t>
            </w:r>
            <w:r>
              <w:rPr>
                <w:b/>
              </w:rPr>
              <w:t xml:space="preserve">wykład </w:t>
            </w:r>
            <w:r>
              <w:t xml:space="preserve">30 h, </w:t>
            </w:r>
            <w:r>
              <w:rPr>
                <w:i/>
              </w:rPr>
              <w:t xml:space="preserve">dr </w:t>
            </w:r>
            <w:proofErr w:type="spellStart"/>
            <w:r>
              <w:rPr>
                <w:i/>
              </w:rPr>
              <w:t>hab.M.Głowala</w:t>
            </w:r>
            <w:proofErr w:type="spellEnd"/>
            <w:r>
              <w:t>, s.135 09.10,23.10,06.11,20.11,27.11,11.12,18.12,15.01, 05.02</w:t>
            </w:r>
          </w:p>
          <w:p w14:paraId="1D291DB1" w14:textId="77777777" w:rsidR="00CF4F99" w:rsidRDefault="00CF4F99">
            <w:pPr>
              <w:pStyle w:val="Standard"/>
            </w:pPr>
          </w:p>
        </w:tc>
      </w:tr>
      <w:tr w:rsidR="00CF4F99" w14:paraId="126141BB" w14:textId="77777777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1350" w:type="dxa"/>
            <w:vMerge w:val="restart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E37F2" w14:textId="77777777" w:rsidR="00CF4F99" w:rsidRDefault="00CF4F99">
            <w:pPr>
              <w:pStyle w:val="Standard"/>
              <w:jc w:val="center"/>
            </w:pPr>
          </w:p>
        </w:tc>
        <w:tc>
          <w:tcPr>
            <w:tcW w:w="5994" w:type="dxa"/>
            <w:vMerge w:val="restart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501F9" w14:textId="77777777" w:rsidR="00CF4F99" w:rsidRDefault="00CF4F99"/>
        </w:tc>
        <w:tc>
          <w:tcPr>
            <w:tcW w:w="1377" w:type="dxa"/>
            <w:vMerge w:val="restart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99D1A" w14:textId="77777777" w:rsidR="00CF4F99" w:rsidRDefault="00CF4F99">
            <w:pPr>
              <w:pStyle w:val="Standard"/>
              <w:jc w:val="center"/>
            </w:pPr>
          </w:p>
        </w:tc>
        <w:tc>
          <w:tcPr>
            <w:tcW w:w="652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CBAA5" w14:textId="77777777" w:rsidR="00CF4F99" w:rsidRDefault="00CF4F99">
            <w:pPr>
              <w:pStyle w:val="Standard"/>
            </w:pPr>
          </w:p>
        </w:tc>
      </w:tr>
      <w:tr w:rsidR="00CF4F99" w14:paraId="2BFA4B44" w14:textId="77777777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1350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36B17" w14:textId="77777777" w:rsidR="00CF4F99" w:rsidRDefault="00CF4F9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994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0281F" w14:textId="77777777" w:rsidR="00CF4F99" w:rsidRDefault="00CF4F9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01423" w14:textId="77777777" w:rsidR="00CF4F99" w:rsidRDefault="00CF4F9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16B9D" w14:textId="77777777" w:rsidR="00CF4F99" w:rsidRDefault="00CF4F99">
            <w:pPr>
              <w:pStyle w:val="Standard"/>
              <w:rPr>
                <w:sz w:val="22"/>
                <w:szCs w:val="22"/>
                <w:shd w:val="clear" w:color="auto" w:fill="FFFF00"/>
                <w:lang w:val="de-DE"/>
              </w:rPr>
            </w:pPr>
          </w:p>
        </w:tc>
      </w:tr>
    </w:tbl>
    <w:p w14:paraId="3C263264" w14:textId="77777777" w:rsidR="00CF4F99" w:rsidRDefault="00CF4F99">
      <w:pPr>
        <w:pStyle w:val="Standard"/>
      </w:pPr>
    </w:p>
    <w:p w14:paraId="2067F322" w14:textId="77777777" w:rsidR="00CF4F99" w:rsidRDefault="00CF4F99">
      <w:pPr>
        <w:pStyle w:val="Standard"/>
      </w:pPr>
    </w:p>
    <w:p w14:paraId="4EE719CC" w14:textId="77777777" w:rsidR="00CF4F99" w:rsidRDefault="00CF4F99">
      <w:pPr>
        <w:pStyle w:val="Standard"/>
      </w:pPr>
    </w:p>
    <w:p w14:paraId="12D574AA" w14:textId="77777777" w:rsidR="00CF4F99" w:rsidRDefault="00CF4F99">
      <w:pPr>
        <w:pStyle w:val="Standard"/>
      </w:pPr>
    </w:p>
    <w:p w14:paraId="21E95129" w14:textId="77777777" w:rsidR="00CF4F99" w:rsidRDefault="00000000">
      <w:pPr>
        <w:pStyle w:val="Standard"/>
        <w:spacing w:after="160"/>
        <w:jc w:val="center"/>
        <w:rPr>
          <w:sz w:val="28"/>
          <w:szCs w:val="28"/>
        </w:rPr>
      </w:pPr>
      <w:r>
        <w:rPr>
          <w:sz w:val="28"/>
          <w:szCs w:val="28"/>
        </w:rPr>
        <w:t>II rok Filozofii - studia niestacjonarne I stopnia, rok akad.2022/2023 semestr zimowy, 1 grupa ćwiczeniowa</w:t>
      </w:r>
    </w:p>
    <w:tbl>
      <w:tblPr>
        <w:tblW w:w="14987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"/>
        <w:gridCol w:w="1148"/>
        <w:gridCol w:w="5780"/>
        <w:gridCol w:w="132"/>
        <w:gridCol w:w="1051"/>
        <w:gridCol w:w="133"/>
        <w:gridCol w:w="6307"/>
        <w:gridCol w:w="266"/>
      </w:tblGrid>
      <w:tr w:rsidR="00CF4F99" w14:paraId="4465F6A5" w14:textId="77777777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B5C9A" w14:textId="77777777" w:rsidR="00CF4F99" w:rsidRDefault="00CF4F9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C3719" w14:textId="77777777" w:rsidR="00CF4F99" w:rsidRDefault="00000000">
            <w:pPr>
              <w:pStyle w:val="Standard"/>
              <w:jc w:val="center"/>
            </w:pPr>
            <w:r>
              <w:rPr>
                <w:b/>
              </w:rPr>
              <w:t>SOBOTA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A6193" w14:textId="77777777" w:rsidR="00CF4F99" w:rsidRDefault="00CF4F99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6706" w:type="dxa"/>
            <w:gridSpan w:val="3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DED51" w14:textId="77777777" w:rsidR="00CF4F99" w:rsidRDefault="00000000">
            <w:pPr>
              <w:pStyle w:val="Standard"/>
              <w:jc w:val="center"/>
            </w:pPr>
            <w:r>
              <w:rPr>
                <w:b/>
              </w:rPr>
              <w:t>NIEDZIELA</w:t>
            </w:r>
          </w:p>
        </w:tc>
      </w:tr>
      <w:tr w:rsidR="00CF4F99" w14:paraId="634EB3B8" w14:textId="77777777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3F6F4" w14:textId="77777777" w:rsidR="00CF4F99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8:00-10:25</w:t>
            </w:r>
          </w:p>
          <w:p w14:paraId="1115AE68" w14:textId="77777777" w:rsidR="00CF4F99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3h</w:t>
            </w:r>
          </w:p>
          <w:p w14:paraId="07D0955D" w14:textId="77777777" w:rsidR="00CF4F99" w:rsidRDefault="00CF4F99">
            <w:pPr>
              <w:pStyle w:val="Standard"/>
              <w:jc w:val="center"/>
              <w:rPr>
                <w:sz w:val="18"/>
                <w:szCs w:val="18"/>
              </w:rPr>
            </w:pPr>
          </w:p>
          <w:p w14:paraId="67FED27F" w14:textId="77777777" w:rsidR="00CF4F99" w:rsidRDefault="00CF4F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E3771" w14:textId="77777777" w:rsidR="00CF4F99" w:rsidRDefault="00000000">
            <w:pPr>
              <w:pStyle w:val="Standard"/>
            </w:pPr>
            <w:proofErr w:type="spellStart"/>
            <w:r>
              <w:rPr>
                <w:sz w:val="18"/>
                <w:szCs w:val="18"/>
              </w:rPr>
              <w:t>Translatorium</w:t>
            </w:r>
            <w:proofErr w:type="spellEnd"/>
            <w:r>
              <w:rPr>
                <w:b/>
                <w:sz w:val="18"/>
                <w:szCs w:val="18"/>
              </w:rPr>
              <w:t xml:space="preserve"> ( łacina ),</w:t>
            </w:r>
            <w:r>
              <w:rPr>
                <w:sz w:val="18"/>
                <w:szCs w:val="18"/>
              </w:rPr>
              <w:t xml:space="preserve"> 30 h, </w:t>
            </w:r>
            <w:r>
              <w:rPr>
                <w:i/>
                <w:sz w:val="18"/>
                <w:szCs w:val="18"/>
              </w:rPr>
              <w:t xml:space="preserve">dr </w:t>
            </w:r>
            <w:proofErr w:type="spellStart"/>
            <w:r>
              <w:rPr>
                <w:i/>
                <w:sz w:val="18"/>
                <w:szCs w:val="18"/>
              </w:rPr>
              <w:t>hab.M.Głowala</w:t>
            </w:r>
            <w:proofErr w:type="spellEnd"/>
            <w:r>
              <w:rPr>
                <w:i/>
                <w:sz w:val="18"/>
                <w:szCs w:val="18"/>
              </w:rPr>
              <w:t xml:space="preserve">  ,</w:t>
            </w:r>
            <w:r>
              <w:rPr>
                <w:sz w:val="18"/>
                <w:szCs w:val="18"/>
              </w:rPr>
              <w:t>s</w:t>
            </w:r>
            <w:r>
              <w:rPr>
                <w:i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131</w:t>
            </w:r>
          </w:p>
          <w:p w14:paraId="2901B3B5" w14:textId="77777777" w:rsidR="00CF4F99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22.10,05.11</w:t>
            </w:r>
          </w:p>
          <w:p w14:paraId="4157EF6F" w14:textId="77777777" w:rsidR="00CF4F99" w:rsidRDefault="00CF4F99">
            <w:pPr>
              <w:pStyle w:val="Standard"/>
              <w:rPr>
                <w:b/>
                <w:sz w:val="18"/>
                <w:szCs w:val="18"/>
              </w:rPr>
            </w:pPr>
          </w:p>
          <w:p w14:paraId="65895681" w14:textId="77777777" w:rsidR="00CF4F99" w:rsidRDefault="00CF4F9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183" w:type="dxa"/>
            <w:gridSpan w:val="2"/>
            <w:vMerge w:val="restart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88341" w14:textId="77777777" w:rsidR="00CF4F99" w:rsidRDefault="00000000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8:00-10:15</w:t>
            </w:r>
          </w:p>
          <w:p w14:paraId="07604024" w14:textId="77777777" w:rsidR="00CF4F99" w:rsidRDefault="00000000">
            <w:pPr>
              <w:pStyle w:val="Standard"/>
              <w:jc w:val="center"/>
            </w:pPr>
            <w:r>
              <w:rPr>
                <w:color w:val="000000"/>
                <w:sz w:val="18"/>
                <w:szCs w:val="18"/>
              </w:rPr>
              <w:t>3h</w:t>
            </w:r>
          </w:p>
        </w:tc>
        <w:tc>
          <w:tcPr>
            <w:tcW w:w="6706" w:type="dxa"/>
            <w:gridSpan w:val="3"/>
            <w:vMerge w:val="restart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94B4B" w14:textId="77777777" w:rsidR="00CF4F99" w:rsidRDefault="00000000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Języki obce nowożytne</w:t>
            </w:r>
          </w:p>
          <w:p w14:paraId="381A4826" w14:textId="77777777" w:rsidR="00CF4F99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09.10,23.10,06.11,20.11,27.11,11.12,18.12,15.01,29.01,05.02.</w:t>
            </w:r>
          </w:p>
        </w:tc>
      </w:tr>
      <w:tr w:rsidR="00CF4F99" w14:paraId="536481DD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1727C" w14:textId="77777777" w:rsidR="00CF4F99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8:00-10:25</w:t>
            </w:r>
          </w:p>
          <w:p w14:paraId="18A1D451" w14:textId="77777777" w:rsidR="00CF4F99" w:rsidRDefault="0000000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3h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AF607" w14:textId="77777777" w:rsidR="00CF4F99" w:rsidRDefault="00000000">
            <w:pPr>
              <w:pStyle w:val="Standard"/>
            </w:pPr>
            <w:r>
              <w:rPr>
                <w:sz w:val="18"/>
                <w:szCs w:val="18"/>
              </w:rPr>
              <w:t>Etyka</w:t>
            </w:r>
            <w:r>
              <w:rPr>
                <w:b/>
                <w:sz w:val="18"/>
                <w:szCs w:val="18"/>
              </w:rPr>
              <w:t>, wykład</w:t>
            </w:r>
            <w:r>
              <w:rPr>
                <w:sz w:val="18"/>
                <w:szCs w:val="18"/>
              </w:rPr>
              <w:t xml:space="preserve"> 20h, </w:t>
            </w:r>
            <w:r>
              <w:rPr>
                <w:i/>
                <w:sz w:val="18"/>
                <w:szCs w:val="18"/>
                <w:shd w:val="clear" w:color="auto" w:fill="FFFF00"/>
              </w:rPr>
              <w:t xml:space="preserve">dr hab. prof. </w:t>
            </w:r>
            <w:proofErr w:type="spellStart"/>
            <w:r>
              <w:rPr>
                <w:i/>
                <w:sz w:val="18"/>
                <w:szCs w:val="18"/>
                <w:shd w:val="clear" w:color="auto" w:fill="FFFF00"/>
              </w:rPr>
              <w:t>UWr</w:t>
            </w:r>
            <w:proofErr w:type="spellEnd"/>
            <w:r>
              <w:rPr>
                <w:i/>
                <w:sz w:val="18"/>
                <w:szCs w:val="18"/>
                <w:shd w:val="clear" w:color="auto" w:fill="FFFF00"/>
              </w:rPr>
              <w:t xml:space="preserve">  </w:t>
            </w:r>
            <w:proofErr w:type="spellStart"/>
            <w:r>
              <w:rPr>
                <w:i/>
                <w:sz w:val="18"/>
                <w:szCs w:val="18"/>
                <w:shd w:val="clear" w:color="auto" w:fill="FFFF00"/>
              </w:rPr>
              <w:t>M.Żarowski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s.131</w:t>
            </w:r>
          </w:p>
          <w:p w14:paraId="239D32C7" w14:textId="77777777" w:rsidR="00CF4F99" w:rsidRDefault="00000000">
            <w:pPr>
              <w:pStyle w:val="Standard"/>
            </w:pPr>
            <w:r>
              <w:rPr>
                <w:sz w:val="18"/>
                <w:szCs w:val="18"/>
              </w:rPr>
              <w:t>19.11,10.12,17.12,14.01,28.01,04.02.</w:t>
            </w:r>
          </w:p>
        </w:tc>
        <w:tc>
          <w:tcPr>
            <w:tcW w:w="1183" w:type="dxa"/>
            <w:gridSpan w:val="2"/>
            <w:vMerge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1B3AA" w14:textId="77777777" w:rsidR="00CF4F99" w:rsidRDefault="00CF4F99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06" w:type="dxa"/>
            <w:gridSpan w:val="3"/>
            <w:vMerge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66384" w14:textId="77777777" w:rsidR="00CF4F99" w:rsidRDefault="00CF4F99">
            <w:pPr>
              <w:pStyle w:val="Standard"/>
              <w:rPr>
                <w:b/>
                <w:sz w:val="18"/>
                <w:szCs w:val="18"/>
              </w:rPr>
            </w:pPr>
          </w:p>
        </w:tc>
      </w:tr>
      <w:tr w:rsidR="00CF4F99" w14:paraId="08192318" w14:textId="77777777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6DCFE" w14:textId="77777777" w:rsidR="00CF4F99" w:rsidRDefault="00CF4F99">
            <w:pPr>
              <w:jc w:val="center"/>
              <w:rPr>
                <w:sz w:val="18"/>
                <w:szCs w:val="18"/>
              </w:rPr>
            </w:pPr>
          </w:p>
          <w:p w14:paraId="3AE8D0B8" w14:textId="77777777" w:rsidR="00CF4F99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8:50-10:20</w:t>
            </w:r>
          </w:p>
          <w:p w14:paraId="109BF186" w14:textId="77777777" w:rsidR="00CF4F99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2h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D4A84" w14:textId="77777777" w:rsidR="00CF4F99" w:rsidRDefault="00000000">
            <w:pPr>
              <w:pStyle w:val="Standard"/>
            </w:pPr>
            <w:r>
              <w:rPr>
                <w:sz w:val="18"/>
                <w:szCs w:val="18"/>
              </w:rPr>
              <w:t>Etyka</w:t>
            </w:r>
            <w:r>
              <w:rPr>
                <w:b/>
                <w:sz w:val="18"/>
                <w:szCs w:val="18"/>
              </w:rPr>
              <w:t>, wykład</w:t>
            </w:r>
            <w:r>
              <w:rPr>
                <w:sz w:val="18"/>
                <w:szCs w:val="18"/>
              </w:rPr>
              <w:t xml:space="preserve"> 20h, </w:t>
            </w:r>
            <w:r>
              <w:rPr>
                <w:i/>
                <w:sz w:val="18"/>
                <w:szCs w:val="18"/>
                <w:shd w:val="clear" w:color="auto" w:fill="FFFF00"/>
              </w:rPr>
              <w:t xml:space="preserve">dr hab. </w:t>
            </w:r>
            <w:proofErr w:type="spellStart"/>
            <w:r>
              <w:rPr>
                <w:i/>
                <w:sz w:val="18"/>
                <w:szCs w:val="18"/>
                <w:shd w:val="clear" w:color="auto" w:fill="FFFF00"/>
              </w:rPr>
              <w:t>prof.UWr</w:t>
            </w:r>
            <w:proofErr w:type="spellEnd"/>
            <w:r>
              <w:rPr>
                <w:i/>
                <w:sz w:val="18"/>
                <w:szCs w:val="18"/>
                <w:shd w:val="clear" w:color="auto" w:fill="FFFF00"/>
              </w:rPr>
              <w:t xml:space="preserve">  </w:t>
            </w:r>
            <w:proofErr w:type="spellStart"/>
            <w:r>
              <w:rPr>
                <w:i/>
                <w:sz w:val="18"/>
                <w:szCs w:val="18"/>
                <w:shd w:val="clear" w:color="auto" w:fill="FFFF00"/>
              </w:rPr>
              <w:t>M.Żarowski</w:t>
            </w:r>
            <w:proofErr w:type="spellEnd"/>
            <w:r>
              <w:rPr>
                <w:sz w:val="18"/>
                <w:szCs w:val="18"/>
              </w:rPr>
              <w:t xml:space="preserve"> s.131</w:t>
            </w:r>
          </w:p>
          <w:p w14:paraId="4C708391" w14:textId="77777777" w:rsidR="00CF4F99" w:rsidRDefault="00000000">
            <w:pPr>
              <w:pStyle w:val="Standard"/>
            </w:pPr>
            <w:r>
              <w:t>26.11.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434CF" w14:textId="77777777" w:rsidR="00CF4F99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11:00-13:55</w:t>
            </w:r>
          </w:p>
          <w:p w14:paraId="6C1AA896" w14:textId="77777777" w:rsidR="00CF4F99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3h</w:t>
            </w:r>
          </w:p>
        </w:tc>
        <w:tc>
          <w:tcPr>
            <w:tcW w:w="6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275F5" w14:textId="77777777" w:rsidR="00CF4F99" w:rsidRDefault="00000000">
            <w:pPr>
              <w:pStyle w:val="Standard"/>
            </w:pPr>
            <w:r>
              <w:rPr>
                <w:sz w:val="18"/>
                <w:szCs w:val="18"/>
              </w:rPr>
              <w:t>Filozofia XVII –</w:t>
            </w:r>
            <w:proofErr w:type="spellStart"/>
            <w:r>
              <w:rPr>
                <w:sz w:val="18"/>
                <w:szCs w:val="18"/>
              </w:rPr>
              <w:t>XVIIIw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 xml:space="preserve">ćwiczenia </w:t>
            </w:r>
            <w:r>
              <w:rPr>
                <w:sz w:val="18"/>
                <w:szCs w:val="18"/>
              </w:rPr>
              <w:t xml:space="preserve">40 h, </w:t>
            </w:r>
            <w:proofErr w:type="spellStart"/>
            <w:r>
              <w:rPr>
                <w:i/>
                <w:sz w:val="18"/>
                <w:szCs w:val="18"/>
              </w:rPr>
              <w:t>prof.R.Kuliniak</w:t>
            </w:r>
            <w:proofErr w:type="spellEnd"/>
            <w:r>
              <w:rPr>
                <w:i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s.131</w:t>
            </w:r>
          </w:p>
          <w:p w14:paraId="20340E66" w14:textId="77777777" w:rsidR="00CF4F99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09.10,23.10,06.11,20.11,27.11,11.12,18.12,15.01,29.01,05.02.</w:t>
            </w:r>
          </w:p>
        </w:tc>
      </w:tr>
      <w:tr w:rsidR="00CF4F99" w14:paraId="73F4A625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3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4007F" w14:textId="77777777" w:rsidR="00CF4F99" w:rsidRDefault="00CF4F99">
            <w:pPr>
              <w:pStyle w:val="Standard"/>
              <w:rPr>
                <w:sz w:val="18"/>
                <w:szCs w:val="18"/>
              </w:rPr>
            </w:pPr>
          </w:p>
          <w:p w14:paraId="6273EB7D" w14:textId="77777777" w:rsidR="00CF4F99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10:30-12:55</w:t>
            </w:r>
          </w:p>
          <w:p w14:paraId="141E1512" w14:textId="77777777" w:rsidR="00CF4F99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3h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B1447" w14:textId="77777777" w:rsidR="00CF4F99" w:rsidRDefault="00000000">
            <w:pPr>
              <w:pStyle w:val="Standard"/>
            </w:pPr>
            <w:proofErr w:type="spellStart"/>
            <w:r>
              <w:rPr>
                <w:sz w:val="18"/>
                <w:szCs w:val="18"/>
                <w:lang w:val="de-DE"/>
              </w:rPr>
              <w:t>Metodologia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ogólna</w:t>
            </w:r>
            <w:proofErr w:type="spellEnd"/>
            <w:r>
              <w:rPr>
                <w:b/>
                <w:sz w:val="18"/>
                <w:szCs w:val="18"/>
                <w:lang w:val="de-DE"/>
              </w:rPr>
              <w:t xml:space="preserve">  , konwersatorium</w:t>
            </w:r>
            <w:r>
              <w:rPr>
                <w:sz w:val="18"/>
                <w:szCs w:val="18"/>
                <w:lang w:val="de-DE"/>
              </w:rPr>
              <w:t xml:space="preserve">,15 h, </w:t>
            </w:r>
            <w:proofErr w:type="spellStart"/>
            <w:r>
              <w:rPr>
                <w:i/>
                <w:sz w:val="18"/>
                <w:szCs w:val="18"/>
                <w:lang w:val="de-DE"/>
              </w:rPr>
              <w:t>dr</w:t>
            </w:r>
            <w:proofErr w:type="spellEnd"/>
            <w:r>
              <w:rPr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lang w:val="de-DE"/>
              </w:rPr>
              <w:t>Z.Pietrzak</w:t>
            </w:r>
            <w:proofErr w:type="spellEnd"/>
            <w:r>
              <w:rPr>
                <w:i/>
                <w:sz w:val="18"/>
                <w:szCs w:val="18"/>
                <w:lang w:val="de-DE"/>
              </w:rPr>
              <w:t>, s.131</w:t>
            </w:r>
          </w:p>
          <w:p w14:paraId="66E5BF3B" w14:textId="77777777" w:rsidR="00CF4F99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08.10,22.10,05.11,19.11,26.11,</w:t>
            </w:r>
          </w:p>
          <w:p w14:paraId="16E639AA" w14:textId="77777777" w:rsidR="00CF4F99" w:rsidRDefault="00CF4F9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18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EF292" w14:textId="77777777" w:rsidR="00CF4F99" w:rsidRDefault="00CF4F9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6706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C8D47" w14:textId="77777777" w:rsidR="00CF4F99" w:rsidRDefault="00CF4F99">
            <w:pPr>
              <w:pStyle w:val="Standard"/>
              <w:rPr>
                <w:sz w:val="18"/>
                <w:szCs w:val="18"/>
              </w:rPr>
            </w:pPr>
          </w:p>
        </w:tc>
      </w:tr>
      <w:tr w:rsidR="00CF4F99" w14:paraId="77B334F6" w14:textId="77777777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13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6D2FB" w14:textId="77777777" w:rsidR="00CF4F99" w:rsidRDefault="00CF4F9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5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88C46" w14:textId="77777777" w:rsidR="00CF4F99" w:rsidRDefault="00000000">
            <w:pPr>
              <w:pStyle w:val="Standard"/>
            </w:pPr>
            <w:r>
              <w:rPr>
                <w:sz w:val="18"/>
                <w:szCs w:val="18"/>
              </w:rPr>
              <w:t>O sztuce życia</w:t>
            </w:r>
            <w:r>
              <w:rPr>
                <w:b/>
                <w:sz w:val="18"/>
                <w:szCs w:val="18"/>
              </w:rPr>
              <w:t>, konwersatorium</w:t>
            </w:r>
            <w:r>
              <w:rPr>
                <w:sz w:val="18"/>
                <w:szCs w:val="18"/>
              </w:rPr>
              <w:t xml:space="preserve"> 15 h </w:t>
            </w:r>
            <w:r>
              <w:rPr>
                <w:i/>
                <w:sz w:val="18"/>
                <w:szCs w:val="18"/>
              </w:rPr>
              <w:t xml:space="preserve">, dr </w:t>
            </w:r>
            <w:proofErr w:type="spellStart"/>
            <w:r>
              <w:rPr>
                <w:i/>
                <w:sz w:val="18"/>
                <w:szCs w:val="18"/>
              </w:rPr>
              <w:t>A.Lorczyk</w:t>
            </w:r>
            <w:proofErr w:type="spellEnd"/>
            <w:r>
              <w:rPr>
                <w:sz w:val="18"/>
                <w:szCs w:val="18"/>
              </w:rPr>
              <w:t>, s.131</w:t>
            </w:r>
          </w:p>
          <w:p w14:paraId="129A2FE6" w14:textId="77777777" w:rsidR="00CF4F99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10.12,17.12,14.01,28.01,04.02.</w:t>
            </w:r>
          </w:p>
          <w:p w14:paraId="402C558F" w14:textId="77777777" w:rsidR="00CF4F99" w:rsidRDefault="00CF4F99">
            <w:pPr>
              <w:pStyle w:val="Standard"/>
              <w:rPr>
                <w:sz w:val="18"/>
                <w:szCs w:val="18"/>
              </w:rPr>
            </w:pPr>
          </w:p>
          <w:p w14:paraId="7FDB21F7" w14:textId="77777777" w:rsidR="00CF4F99" w:rsidRDefault="00CF4F99">
            <w:pPr>
              <w:pStyle w:val="Standard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8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30AD4" w14:textId="77777777" w:rsidR="00CF4F99" w:rsidRDefault="00CF4F9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6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31180" w14:textId="77777777" w:rsidR="00CF4F99" w:rsidRDefault="00CF4F99">
            <w:pPr>
              <w:pStyle w:val="Standard"/>
              <w:rPr>
                <w:b/>
                <w:sz w:val="18"/>
                <w:szCs w:val="18"/>
              </w:rPr>
            </w:pPr>
          </w:p>
        </w:tc>
      </w:tr>
      <w:tr w:rsidR="00CF4F99" w14:paraId="64B148D5" w14:textId="7777777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3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3BCED" w14:textId="77777777" w:rsidR="00CF4F99" w:rsidRDefault="00CF4F99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397CD" w14:textId="77777777" w:rsidR="00CF4F99" w:rsidRDefault="00CF4F99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38D28" w14:textId="77777777" w:rsidR="00CF4F99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14:00-16:25 3h</w:t>
            </w:r>
          </w:p>
        </w:tc>
        <w:tc>
          <w:tcPr>
            <w:tcW w:w="67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B10C5" w14:textId="77777777" w:rsidR="00CF4F99" w:rsidRDefault="00000000">
            <w:pPr>
              <w:pStyle w:val="Standard"/>
            </w:pPr>
            <w:r>
              <w:rPr>
                <w:sz w:val="18"/>
                <w:szCs w:val="18"/>
                <w:shd w:val="clear" w:color="auto" w:fill="FFFF00"/>
              </w:rPr>
              <w:t xml:space="preserve">Etyka , </w:t>
            </w:r>
            <w:r>
              <w:rPr>
                <w:b/>
                <w:sz w:val="18"/>
                <w:szCs w:val="18"/>
                <w:shd w:val="clear" w:color="auto" w:fill="FFFF00"/>
              </w:rPr>
              <w:t>ćwiczenia</w:t>
            </w:r>
            <w:r>
              <w:rPr>
                <w:sz w:val="18"/>
                <w:szCs w:val="18"/>
                <w:shd w:val="clear" w:color="auto" w:fill="FFFF00"/>
              </w:rPr>
              <w:t xml:space="preserve"> 20h, </w:t>
            </w:r>
            <w:proofErr w:type="spellStart"/>
            <w:r>
              <w:rPr>
                <w:i/>
                <w:sz w:val="18"/>
                <w:szCs w:val="18"/>
                <w:shd w:val="clear" w:color="auto" w:fill="FFFF00"/>
              </w:rPr>
              <w:t>drA.Lorczyk</w:t>
            </w:r>
            <w:proofErr w:type="spellEnd"/>
            <w:r>
              <w:rPr>
                <w:sz w:val="18"/>
                <w:szCs w:val="18"/>
                <w:shd w:val="clear" w:color="auto" w:fill="FFFF00"/>
              </w:rPr>
              <w:t>, s.131</w:t>
            </w:r>
          </w:p>
          <w:p w14:paraId="3ADF3C38" w14:textId="77777777" w:rsidR="00CF4F99" w:rsidRDefault="00000000">
            <w:pPr>
              <w:pStyle w:val="Standard"/>
            </w:pPr>
            <w:r>
              <w:rPr>
                <w:sz w:val="18"/>
                <w:szCs w:val="18"/>
                <w:shd w:val="clear" w:color="auto" w:fill="FFFF00"/>
              </w:rPr>
              <w:t>06.11,20.11,27.11,11.12,18.12,</w:t>
            </w:r>
          </w:p>
          <w:p w14:paraId="21160457" w14:textId="77777777" w:rsidR="00CF4F99" w:rsidRDefault="00CF4F99">
            <w:pPr>
              <w:pStyle w:val="Standard"/>
              <w:rPr>
                <w:sz w:val="18"/>
                <w:szCs w:val="18"/>
              </w:rPr>
            </w:pPr>
          </w:p>
        </w:tc>
      </w:tr>
      <w:tr w:rsidR="00CF4F99" w14:paraId="1DC6D68E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3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3FB4F" w14:textId="77777777" w:rsidR="00CF4F99" w:rsidRDefault="00CF4F99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CB6B4" w14:textId="77777777" w:rsidR="00CF4F99" w:rsidRDefault="00CF4F99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9E94A" w14:textId="77777777" w:rsidR="00CF4F99" w:rsidRDefault="00CF4F9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6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79232" w14:textId="77777777" w:rsidR="00CF4F99" w:rsidRDefault="00000000">
            <w:pPr>
              <w:pStyle w:val="Standard"/>
            </w:pPr>
            <w:r>
              <w:rPr>
                <w:sz w:val="18"/>
                <w:szCs w:val="18"/>
              </w:rPr>
              <w:t>Filozofia XVII –</w:t>
            </w:r>
            <w:proofErr w:type="spellStart"/>
            <w:r>
              <w:rPr>
                <w:sz w:val="18"/>
                <w:szCs w:val="18"/>
              </w:rPr>
              <w:t>XVIIIw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 xml:space="preserve">ćwiczenia </w:t>
            </w:r>
            <w:r>
              <w:rPr>
                <w:sz w:val="18"/>
                <w:szCs w:val="18"/>
              </w:rPr>
              <w:t xml:space="preserve">40 h, </w:t>
            </w:r>
            <w:proofErr w:type="spellStart"/>
            <w:r>
              <w:rPr>
                <w:i/>
                <w:sz w:val="18"/>
                <w:szCs w:val="18"/>
              </w:rPr>
              <w:t>prof.R.Kuliniak</w:t>
            </w:r>
            <w:proofErr w:type="spellEnd"/>
            <w:r>
              <w:rPr>
                <w:i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s.131</w:t>
            </w:r>
          </w:p>
          <w:p w14:paraId="0F8091F6" w14:textId="77777777" w:rsidR="00CF4F99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29.01,05.02</w:t>
            </w:r>
          </w:p>
          <w:p w14:paraId="526C3F57" w14:textId="77777777" w:rsidR="00CF4F99" w:rsidRDefault="00CF4F99">
            <w:pPr>
              <w:pStyle w:val="Standard"/>
              <w:rPr>
                <w:sz w:val="18"/>
                <w:szCs w:val="18"/>
              </w:rPr>
            </w:pPr>
          </w:p>
        </w:tc>
      </w:tr>
      <w:tr w:rsidR="00CF4F99" w14:paraId="65206A96" w14:textId="77777777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13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1D947" w14:textId="77777777" w:rsidR="00CF4F99" w:rsidRDefault="00CF4F99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974DF" w14:textId="77777777" w:rsidR="00CF4F99" w:rsidRDefault="00CF4F99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5876B" w14:textId="77777777" w:rsidR="00CF4F99" w:rsidRDefault="00CF4F9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6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9101A" w14:textId="77777777" w:rsidR="00CF4F99" w:rsidRDefault="00000000">
            <w:pPr>
              <w:pStyle w:val="Standard"/>
            </w:pPr>
            <w:proofErr w:type="spellStart"/>
            <w:r>
              <w:rPr>
                <w:sz w:val="18"/>
                <w:szCs w:val="18"/>
              </w:rPr>
              <w:t>Translatorium</w:t>
            </w:r>
            <w:proofErr w:type="spellEnd"/>
            <w:r>
              <w:rPr>
                <w:b/>
                <w:sz w:val="18"/>
                <w:szCs w:val="18"/>
              </w:rPr>
              <w:t xml:space="preserve"> ( łacina ),</w:t>
            </w:r>
            <w:r>
              <w:rPr>
                <w:sz w:val="18"/>
                <w:szCs w:val="18"/>
              </w:rPr>
              <w:t xml:space="preserve"> 30 h, </w:t>
            </w:r>
            <w:r>
              <w:rPr>
                <w:i/>
                <w:sz w:val="18"/>
                <w:szCs w:val="18"/>
              </w:rPr>
              <w:t xml:space="preserve">dr </w:t>
            </w:r>
            <w:proofErr w:type="spellStart"/>
            <w:r>
              <w:rPr>
                <w:i/>
                <w:sz w:val="18"/>
                <w:szCs w:val="18"/>
              </w:rPr>
              <w:t>hab.M.Głowala</w:t>
            </w:r>
            <w:proofErr w:type="spellEnd"/>
            <w:r>
              <w:rPr>
                <w:i/>
                <w:sz w:val="18"/>
                <w:szCs w:val="18"/>
              </w:rPr>
              <w:t xml:space="preserve">  ,</w:t>
            </w:r>
            <w:r>
              <w:rPr>
                <w:sz w:val="18"/>
                <w:szCs w:val="18"/>
              </w:rPr>
              <w:t>s</w:t>
            </w:r>
            <w:r>
              <w:rPr>
                <w:i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131</w:t>
            </w:r>
          </w:p>
          <w:p w14:paraId="097B956F" w14:textId="77777777" w:rsidR="00CF4F99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09.10, 23.10,06.11</w:t>
            </w:r>
          </w:p>
        </w:tc>
      </w:tr>
      <w:tr w:rsidR="00CF4F99" w14:paraId="6E6D222B" w14:textId="7777777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3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5DD3A" w14:textId="77777777" w:rsidR="00CF4F99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14:00-16:25</w:t>
            </w:r>
          </w:p>
          <w:p w14:paraId="2124C0A8" w14:textId="77777777" w:rsidR="00CF4F99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3h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FA48E" w14:textId="77777777" w:rsidR="00CF4F99" w:rsidRDefault="00000000">
            <w:pPr>
              <w:pStyle w:val="Standard"/>
            </w:pPr>
            <w:r>
              <w:rPr>
                <w:sz w:val="18"/>
                <w:szCs w:val="18"/>
              </w:rPr>
              <w:t xml:space="preserve">Lektura </w:t>
            </w:r>
            <w:proofErr w:type="spellStart"/>
            <w:r>
              <w:rPr>
                <w:sz w:val="18"/>
                <w:szCs w:val="18"/>
              </w:rPr>
              <w:t>R.Descartesa</w:t>
            </w:r>
            <w:proofErr w:type="spellEnd"/>
            <w:r>
              <w:rPr>
                <w:sz w:val="18"/>
                <w:szCs w:val="18"/>
              </w:rPr>
              <w:t xml:space="preserve"> Medytacji o pierwszej filozofii</w:t>
            </w:r>
            <w:r>
              <w:rPr>
                <w:b/>
                <w:sz w:val="18"/>
                <w:szCs w:val="18"/>
              </w:rPr>
              <w:t xml:space="preserve">, konwersatorium </w:t>
            </w:r>
            <w:r>
              <w:rPr>
                <w:sz w:val="18"/>
                <w:szCs w:val="18"/>
              </w:rPr>
              <w:t>15h,</w:t>
            </w:r>
          </w:p>
          <w:p w14:paraId="7F58A5E9" w14:textId="77777777" w:rsidR="00CF4F99" w:rsidRDefault="00000000">
            <w:pPr>
              <w:pStyle w:val="Standard"/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dr </w:t>
            </w:r>
            <w:proofErr w:type="spellStart"/>
            <w:r>
              <w:rPr>
                <w:i/>
                <w:sz w:val="18"/>
                <w:szCs w:val="18"/>
              </w:rPr>
              <w:t>hab.B.Paź</w:t>
            </w:r>
            <w:proofErr w:type="spellEnd"/>
            <w:r>
              <w:rPr>
                <w:sz w:val="18"/>
                <w:szCs w:val="18"/>
              </w:rPr>
              <w:t>, s.131</w:t>
            </w:r>
          </w:p>
          <w:p w14:paraId="06E1E30B" w14:textId="77777777" w:rsidR="00CF4F99" w:rsidRDefault="00000000">
            <w:r>
              <w:rPr>
                <w:sz w:val="18"/>
                <w:szCs w:val="18"/>
              </w:rPr>
              <w:t>08.10,22.10,05.11,19.11,26.11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FD92A" w14:textId="77777777" w:rsidR="00CF4F99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14:00-15:35</w:t>
            </w:r>
          </w:p>
          <w:p w14:paraId="1ACAF4A1" w14:textId="77777777" w:rsidR="00CF4F99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2h</w:t>
            </w:r>
          </w:p>
        </w:tc>
        <w:tc>
          <w:tcPr>
            <w:tcW w:w="6706" w:type="dxa"/>
            <w:gridSpan w:val="3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78C31" w14:textId="77777777" w:rsidR="00CF4F99" w:rsidRDefault="00000000">
            <w:pPr>
              <w:pStyle w:val="Standard"/>
            </w:pPr>
            <w:r>
              <w:rPr>
                <w:sz w:val="18"/>
                <w:szCs w:val="18"/>
                <w:shd w:val="clear" w:color="auto" w:fill="FFFF00"/>
              </w:rPr>
              <w:t xml:space="preserve">Etyka , </w:t>
            </w:r>
            <w:r>
              <w:rPr>
                <w:b/>
                <w:sz w:val="18"/>
                <w:szCs w:val="18"/>
                <w:shd w:val="clear" w:color="auto" w:fill="FFFF00"/>
              </w:rPr>
              <w:t>ćwiczenia</w:t>
            </w:r>
            <w:r>
              <w:rPr>
                <w:sz w:val="18"/>
                <w:szCs w:val="18"/>
                <w:shd w:val="clear" w:color="auto" w:fill="FFFF00"/>
              </w:rPr>
              <w:t xml:space="preserve"> 20h, </w:t>
            </w:r>
            <w:r>
              <w:rPr>
                <w:i/>
                <w:sz w:val="18"/>
                <w:szCs w:val="18"/>
                <w:shd w:val="clear" w:color="auto" w:fill="FFFF00"/>
              </w:rPr>
              <w:t xml:space="preserve">dr </w:t>
            </w:r>
            <w:proofErr w:type="spellStart"/>
            <w:r>
              <w:rPr>
                <w:i/>
                <w:sz w:val="18"/>
                <w:szCs w:val="18"/>
                <w:shd w:val="clear" w:color="auto" w:fill="FFFF00"/>
              </w:rPr>
              <w:t>A.Lorczyk</w:t>
            </w:r>
            <w:proofErr w:type="spellEnd"/>
            <w:r>
              <w:rPr>
                <w:sz w:val="18"/>
                <w:szCs w:val="18"/>
                <w:shd w:val="clear" w:color="auto" w:fill="FFFF00"/>
              </w:rPr>
              <w:t>,  s.131</w:t>
            </w:r>
          </w:p>
          <w:p w14:paraId="5D6A2D7C" w14:textId="77777777" w:rsidR="00CF4F99" w:rsidRDefault="00CF4F99">
            <w:pPr>
              <w:pStyle w:val="Standard"/>
              <w:rPr>
                <w:sz w:val="18"/>
                <w:szCs w:val="18"/>
                <w:shd w:val="clear" w:color="auto" w:fill="FFFF00"/>
              </w:rPr>
            </w:pPr>
          </w:p>
          <w:p w14:paraId="4D5FC749" w14:textId="77777777" w:rsidR="00CF4F99" w:rsidRDefault="00000000">
            <w:pPr>
              <w:pStyle w:val="Standard"/>
            </w:pPr>
            <w:r>
              <w:rPr>
                <w:sz w:val="18"/>
                <w:szCs w:val="18"/>
                <w:shd w:val="clear" w:color="auto" w:fill="FFFF00"/>
              </w:rPr>
              <w:t>15.01.</w:t>
            </w:r>
          </w:p>
        </w:tc>
      </w:tr>
      <w:tr w:rsidR="00CF4F99" w14:paraId="0DF81451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3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4C5FA" w14:textId="77777777" w:rsidR="00CF4F99" w:rsidRDefault="00CF4F99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BF97C" w14:textId="77777777" w:rsidR="00CF4F99" w:rsidRDefault="00000000">
            <w:pPr>
              <w:pStyle w:val="Standard"/>
            </w:pPr>
            <w:r>
              <w:rPr>
                <w:sz w:val="18"/>
                <w:szCs w:val="18"/>
              </w:rPr>
              <w:t xml:space="preserve">Filozofia XVII –XVIII w, </w:t>
            </w:r>
            <w:r>
              <w:rPr>
                <w:b/>
                <w:sz w:val="18"/>
                <w:szCs w:val="18"/>
              </w:rPr>
              <w:t xml:space="preserve">wykład </w:t>
            </w:r>
            <w:r>
              <w:rPr>
                <w:sz w:val="18"/>
                <w:szCs w:val="18"/>
              </w:rPr>
              <w:t xml:space="preserve">30h, </w:t>
            </w:r>
            <w:proofErr w:type="spellStart"/>
            <w:r>
              <w:rPr>
                <w:i/>
                <w:sz w:val="18"/>
                <w:szCs w:val="18"/>
              </w:rPr>
              <w:t>prof.R.Kuliniak</w:t>
            </w:r>
            <w:proofErr w:type="spellEnd"/>
            <w:r>
              <w:rPr>
                <w:sz w:val="18"/>
                <w:szCs w:val="18"/>
              </w:rPr>
              <w:t>, s.131</w:t>
            </w:r>
          </w:p>
          <w:p w14:paraId="55CEF904" w14:textId="77777777" w:rsidR="00CF4F99" w:rsidRDefault="00000000">
            <w:r>
              <w:rPr>
                <w:sz w:val="18"/>
                <w:szCs w:val="18"/>
              </w:rPr>
              <w:t>10.12,17.12,14.01,28.01,04.02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3E8BF" w14:textId="77777777" w:rsidR="00CF4F99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16:30-18:05</w:t>
            </w:r>
          </w:p>
          <w:p w14:paraId="62749624" w14:textId="77777777" w:rsidR="00CF4F99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2h</w:t>
            </w:r>
          </w:p>
        </w:tc>
        <w:tc>
          <w:tcPr>
            <w:tcW w:w="6706" w:type="dxa"/>
            <w:gridSpan w:val="3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0CA1C" w14:textId="77777777" w:rsidR="00CF4F99" w:rsidRDefault="00000000">
            <w:pPr>
              <w:pStyle w:val="Standard"/>
            </w:pPr>
            <w:r>
              <w:rPr>
                <w:sz w:val="18"/>
                <w:szCs w:val="18"/>
              </w:rPr>
              <w:t>Filozofia XVII –</w:t>
            </w:r>
            <w:proofErr w:type="spellStart"/>
            <w:r>
              <w:rPr>
                <w:sz w:val="18"/>
                <w:szCs w:val="18"/>
              </w:rPr>
              <w:t>XVIIIw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 xml:space="preserve">ćwiczenia </w:t>
            </w:r>
            <w:r>
              <w:rPr>
                <w:sz w:val="18"/>
                <w:szCs w:val="18"/>
              </w:rPr>
              <w:t xml:space="preserve">40 h, </w:t>
            </w:r>
            <w:proofErr w:type="spellStart"/>
            <w:r>
              <w:rPr>
                <w:i/>
                <w:sz w:val="18"/>
                <w:szCs w:val="18"/>
              </w:rPr>
              <w:t>prof.R.Kuliniak</w:t>
            </w:r>
            <w:proofErr w:type="spellEnd"/>
            <w:r>
              <w:rPr>
                <w:i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s.131</w:t>
            </w:r>
          </w:p>
          <w:p w14:paraId="72464CAA" w14:textId="77777777" w:rsidR="00CF4F99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23.10</w:t>
            </w:r>
          </w:p>
        </w:tc>
      </w:tr>
      <w:tr w:rsidR="00CF4F99" w14:paraId="310EDF8F" w14:textId="77777777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012F7" w14:textId="77777777" w:rsidR="00CF4F99" w:rsidRDefault="00CF4F99">
            <w:pPr>
              <w:pStyle w:val="Standard"/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42F4D" w14:textId="77777777" w:rsidR="00CF4F99" w:rsidRDefault="00CF4F99">
            <w:pPr>
              <w:pStyle w:val="Standard"/>
              <w:rPr>
                <w:color w:val="000080"/>
                <w:sz w:val="18"/>
                <w:szCs w:val="18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75ED6" w14:textId="77777777" w:rsidR="00CF4F99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16:00-17:35</w:t>
            </w:r>
          </w:p>
          <w:p w14:paraId="13EE1020" w14:textId="77777777" w:rsidR="00CF4F99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2h</w:t>
            </w:r>
          </w:p>
        </w:tc>
        <w:tc>
          <w:tcPr>
            <w:tcW w:w="6706" w:type="dxa"/>
            <w:gridSpan w:val="3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D4553" w14:textId="77777777" w:rsidR="00CF4F99" w:rsidRDefault="00000000">
            <w:pPr>
              <w:pStyle w:val="Standard"/>
            </w:pPr>
            <w:r>
              <w:rPr>
                <w:sz w:val="18"/>
                <w:szCs w:val="18"/>
              </w:rPr>
              <w:t>Filozofia XVII –</w:t>
            </w:r>
            <w:proofErr w:type="spellStart"/>
            <w:r>
              <w:rPr>
                <w:sz w:val="18"/>
                <w:szCs w:val="18"/>
              </w:rPr>
              <w:t>XVIIIw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 xml:space="preserve">ćwiczenia </w:t>
            </w:r>
            <w:r>
              <w:rPr>
                <w:sz w:val="18"/>
                <w:szCs w:val="18"/>
              </w:rPr>
              <w:t xml:space="preserve">40 h, </w:t>
            </w:r>
            <w:proofErr w:type="spellStart"/>
            <w:r>
              <w:rPr>
                <w:i/>
                <w:sz w:val="18"/>
                <w:szCs w:val="18"/>
              </w:rPr>
              <w:t>prof.R.Kuliniak</w:t>
            </w:r>
            <w:proofErr w:type="spellEnd"/>
            <w:r>
              <w:rPr>
                <w:i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s.131</w:t>
            </w:r>
          </w:p>
          <w:p w14:paraId="5F894AFE" w14:textId="77777777" w:rsidR="00CF4F99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</w:t>
            </w:r>
          </w:p>
        </w:tc>
      </w:tr>
      <w:tr w:rsidR="00CF4F99" w14:paraId="64168BF4" w14:textId="7777777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31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334B0" w14:textId="77777777" w:rsidR="00CF4F99" w:rsidRDefault="00CF4F99">
            <w:pPr>
              <w:pStyle w:val="Standard"/>
              <w:jc w:val="center"/>
              <w:rPr>
                <w:sz w:val="18"/>
                <w:szCs w:val="18"/>
              </w:rPr>
            </w:pPr>
          </w:p>
          <w:p w14:paraId="6A28FF34" w14:textId="77777777" w:rsidR="00CF4F99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16:30-18:55</w:t>
            </w:r>
          </w:p>
          <w:p w14:paraId="41D361BB" w14:textId="77777777" w:rsidR="00CF4F99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3h</w:t>
            </w:r>
          </w:p>
        </w:tc>
        <w:tc>
          <w:tcPr>
            <w:tcW w:w="5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915BA" w14:textId="77777777" w:rsidR="00CF4F99" w:rsidRDefault="00000000">
            <w:pPr>
              <w:pStyle w:val="Standard"/>
            </w:pPr>
            <w:proofErr w:type="spellStart"/>
            <w:r>
              <w:rPr>
                <w:sz w:val="18"/>
                <w:szCs w:val="18"/>
              </w:rPr>
              <w:t>Translatorium</w:t>
            </w:r>
            <w:proofErr w:type="spellEnd"/>
            <w:r>
              <w:rPr>
                <w:b/>
                <w:sz w:val="18"/>
                <w:szCs w:val="18"/>
              </w:rPr>
              <w:t xml:space="preserve"> ( łacina ),</w:t>
            </w:r>
            <w:r>
              <w:rPr>
                <w:sz w:val="18"/>
                <w:szCs w:val="18"/>
              </w:rPr>
              <w:t xml:space="preserve"> 30 h, </w:t>
            </w:r>
            <w:r>
              <w:rPr>
                <w:i/>
                <w:sz w:val="18"/>
                <w:szCs w:val="18"/>
              </w:rPr>
              <w:t xml:space="preserve">dr </w:t>
            </w:r>
            <w:proofErr w:type="spellStart"/>
            <w:r>
              <w:rPr>
                <w:i/>
                <w:sz w:val="18"/>
                <w:szCs w:val="18"/>
              </w:rPr>
              <w:t>hab.M.Głowala</w:t>
            </w:r>
            <w:proofErr w:type="spellEnd"/>
            <w:r>
              <w:rPr>
                <w:i/>
                <w:sz w:val="18"/>
                <w:szCs w:val="18"/>
              </w:rPr>
              <w:t xml:space="preserve">  ,</w:t>
            </w:r>
            <w:r>
              <w:rPr>
                <w:sz w:val="18"/>
                <w:szCs w:val="18"/>
              </w:rPr>
              <w:t>s</w:t>
            </w:r>
            <w:r>
              <w:rPr>
                <w:i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131</w:t>
            </w:r>
          </w:p>
          <w:p w14:paraId="25A375C3" w14:textId="77777777" w:rsidR="00CF4F99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10.12,17.12,14.01,28.01,04.02.</w:t>
            </w:r>
          </w:p>
          <w:p w14:paraId="0AE9709E" w14:textId="77777777" w:rsidR="00CF4F99" w:rsidRDefault="00CF4F9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183" w:type="dxa"/>
            <w:gridSpan w:val="2"/>
            <w:vMerge w:val="restart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20868" w14:textId="77777777" w:rsidR="00CF4F99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16:30-18:55</w:t>
            </w:r>
          </w:p>
          <w:p w14:paraId="555961A9" w14:textId="77777777" w:rsidR="00CF4F99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3h</w:t>
            </w:r>
          </w:p>
        </w:tc>
        <w:tc>
          <w:tcPr>
            <w:tcW w:w="6706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46F1A" w14:textId="77777777" w:rsidR="00CF4F99" w:rsidRDefault="00000000">
            <w:pPr>
              <w:pStyle w:val="Standard"/>
            </w:pPr>
            <w:r>
              <w:rPr>
                <w:sz w:val="18"/>
                <w:szCs w:val="18"/>
              </w:rPr>
              <w:t xml:space="preserve">Wybrane koncepcje podmiotowości etycznej, </w:t>
            </w:r>
            <w:r>
              <w:rPr>
                <w:b/>
                <w:sz w:val="18"/>
                <w:szCs w:val="18"/>
              </w:rPr>
              <w:t xml:space="preserve">konwersatorium </w:t>
            </w:r>
            <w:r>
              <w:rPr>
                <w:sz w:val="18"/>
                <w:szCs w:val="18"/>
              </w:rPr>
              <w:t>15h</w:t>
            </w:r>
          </w:p>
          <w:p w14:paraId="02272911" w14:textId="77777777" w:rsidR="00CF4F99" w:rsidRDefault="00000000">
            <w:pPr>
              <w:pStyle w:val="Standard"/>
            </w:pPr>
            <w:r>
              <w:rPr>
                <w:i/>
                <w:sz w:val="18"/>
                <w:szCs w:val="18"/>
              </w:rPr>
              <w:t xml:space="preserve">dr </w:t>
            </w:r>
            <w:proofErr w:type="spellStart"/>
            <w:r>
              <w:rPr>
                <w:i/>
                <w:sz w:val="18"/>
                <w:szCs w:val="18"/>
              </w:rPr>
              <w:t>hab.prof.UWr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M.Żarowski</w:t>
            </w:r>
            <w:proofErr w:type="spellEnd"/>
            <w:r>
              <w:rPr>
                <w:sz w:val="18"/>
                <w:szCs w:val="18"/>
              </w:rPr>
              <w:t>, s.131</w:t>
            </w:r>
          </w:p>
          <w:p w14:paraId="335F24E1" w14:textId="77777777" w:rsidR="00CF4F99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06.11,20.11,27.11,11.12.18.12</w:t>
            </w:r>
          </w:p>
        </w:tc>
      </w:tr>
      <w:tr w:rsidR="00CF4F99" w14:paraId="335EFB27" w14:textId="77777777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3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3F3AB" w14:textId="77777777" w:rsidR="00CF4F99" w:rsidRDefault="00CF4F9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7D3C4" w14:textId="77777777" w:rsidR="00CF4F99" w:rsidRDefault="00000000">
            <w:pPr>
              <w:pStyle w:val="Standard"/>
            </w:pPr>
            <w:r>
              <w:rPr>
                <w:sz w:val="18"/>
                <w:szCs w:val="18"/>
                <w:shd w:val="clear" w:color="auto" w:fill="FF0000"/>
              </w:rPr>
              <w:t xml:space="preserve">Filozofia XVII –XVIII w, </w:t>
            </w:r>
            <w:r>
              <w:rPr>
                <w:b/>
                <w:sz w:val="18"/>
                <w:szCs w:val="18"/>
                <w:shd w:val="clear" w:color="auto" w:fill="FF0000"/>
              </w:rPr>
              <w:t xml:space="preserve">wykład </w:t>
            </w:r>
            <w:r>
              <w:rPr>
                <w:sz w:val="18"/>
                <w:szCs w:val="18"/>
                <w:shd w:val="clear" w:color="auto" w:fill="FF0000"/>
              </w:rPr>
              <w:t xml:space="preserve">30h, </w:t>
            </w:r>
            <w:proofErr w:type="spellStart"/>
            <w:r>
              <w:rPr>
                <w:i/>
                <w:sz w:val="18"/>
                <w:szCs w:val="18"/>
                <w:shd w:val="clear" w:color="auto" w:fill="FF0000"/>
              </w:rPr>
              <w:t>prof.R.Kuliniak</w:t>
            </w:r>
            <w:proofErr w:type="spellEnd"/>
            <w:r>
              <w:rPr>
                <w:sz w:val="18"/>
                <w:szCs w:val="18"/>
                <w:shd w:val="clear" w:color="auto" w:fill="FF0000"/>
              </w:rPr>
              <w:t>, s.131</w:t>
            </w:r>
          </w:p>
          <w:p w14:paraId="3B73EE94" w14:textId="77777777" w:rsidR="00CF4F99" w:rsidRDefault="00000000">
            <w:pPr>
              <w:pStyle w:val="Standard"/>
            </w:pPr>
            <w:r>
              <w:rPr>
                <w:sz w:val="18"/>
                <w:szCs w:val="18"/>
                <w:shd w:val="clear" w:color="auto" w:fill="FF0000"/>
              </w:rPr>
              <w:t>08.10,22.10,05.11,19.11,26.11</w:t>
            </w:r>
          </w:p>
        </w:tc>
        <w:tc>
          <w:tcPr>
            <w:tcW w:w="1183" w:type="dxa"/>
            <w:gridSpan w:val="2"/>
            <w:vMerge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47E94" w14:textId="77777777" w:rsidR="00CF4F99" w:rsidRDefault="00CF4F9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6706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8D34E" w14:textId="77777777" w:rsidR="00CF4F99" w:rsidRDefault="00CF4F99">
            <w:pPr>
              <w:pStyle w:val="Standard"/>
              <w:rPr>
                <w:sz w:val="18"/>
                <w:szCs w:val="18"/>
              </w:rPr>
            </w:pPr>
          </w:p>
        </w:tc>
      </w:tr>
      <w:tr w:rsidR="00CF4F99" w14:paraId="5F5B0519" w14:textId="77777777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3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5DA43" w14:textId="77777777" w:rsidR="00CF4F99" w:rsidRDefault="00CF4F99">
            <w:pPr>
              <w:pStyle w:val="Standard"/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57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33289" w14:textId="77777777" w:rsidR="00CF4F99" w:rsidRDefault="00CF4F9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183" w:type="dxa"/>
            <w:gridSpan w:val="2"/>
            <w:vMerge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6B366" w14:textId="77777777" w:rsidR="00CF4F99" w:rsidRDefault="00CF4F9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6706" w:type="dxa"/>
            <w:gridSpan w:val="3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D0CD2" w14:textId="77777777" w:rsidR="00CF4F99" w:rsidRDefault="00000000">
            <w:pPr>
              <w:pStyle w:val="Standard"/>
            </w:pPr>
            <w:proofErr w:type="spellStart"/>
            <w:r>
              <w:rPr>
                <w:sz w:val="18"/>
                <w:szCs w:val="18"/>
              </w:rPr>
              <w:t>Translatorium</w:t>
            </w:r>
            <w:proofErr w:type="spellEnd"/>
            <w:r>
              <w:rPr>
                <w:b/>
                <w:sz w:val="18"/>
                <w:szCs w:val="18"/>
              </w:rPr>
              <w:t xml:space="preserve"> ( łacina ),</w:t>
            </w:r>
            <w:r>
              <w:rPr>
                <w:sz w:val="18"/>
                <w:szCs w:val="18"/>
              </w:rPr>
              <w:t xml:space="preserve"> 30 h, </w:t>
            </w:r>
            <w:r>
              <w:rPr>
                <w:i/>
                <w:sz w:val="18"/>
                <w:szCs w:val="18"/>
              </w:rPr>
              <w:t xml:space="preserve">dr </w:t>
            </w:r>
            <w:proofErr w:type="spellStart"/>
            <w:r>
              <w:rPr>
                <w:i/>
                <w:sz w:val="18"/>
                <w:szCs w:val="18"/>
              </w:rPr>
              <w:t>hab.M.Głowala</w:t>
            </w:r>
            <w:proofErr w:type="spellEnd"/>
            <w:r>
              <w:rPr>
                <w:i/>
                <w:sz w:val="18"/>
                <w:szCs w:val="18"/>
              </w:rPr>
              <w:t xml:space="preserve">  ,</w:t>
            </w:r>
            <w:r>
              <w:rPr>
                <w:sz w:val="18"/>
                <w:szCs w:val="18"/>
              </w:rPr>
              <w:t>s</w:t>
            </w:r>
            <w:r>
              <w:rPr>
                <w:i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131</w:t>
            </w:r>
          </w:p>
          <w:p w14:paraId="4951BA0B" w14:textId="77777777" w:rsidR="00CF4F99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</w:t>
            </w:r>
          </w:p>
        </w:tc>
      </w:tr>
      <w:tr w:rsidR="00CF4F99" w14:paraId="0A9C0BE4" w14:textId="77777777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13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F6666" w14:textId="77777777" w:rsidR="00CF4F99" w:rsidRDefault="00CF4F99">
            <w:pPr>
              <w:pStyle w:val="Standard"/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5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83A7C" w14:textId="77777777" w:rsidR="00CF4F99" w:rsidRDefault="00CF4F9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183" w:type="dxa"/>
            <w:gridSpan w:val="2"/>
            <w:vMerge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8824F" w14:textId="77777777" w:rsidR="00CF4F99" w:rsidRDefault="00CF4F9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6706" w:type="dxa"/>
            <w:gridSpan w:val="3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BF3AD" w14:textId="77777777" w:rsidR="00CF4F99" w:rsidRDefault="00000000">
            <w:pPr>
              <w:pStyle w:val="Standard"/>
            </w:pPr>
            <w:r>
              <w:rPr>
                <w:sz w:val="18"/>
                <w:szCs w:val="18"/>
                <w:shd w:val="clear" w:color="auto" w:fill="FFFF00"/>
              </w:rPr>
              <w:t xml:space="preserve">Etyka , </w:t>
            </w:r>
            <w:r>
              <w:rPr>
                <w:b/>
                <w:sz w:val="18"/>
                <w:szCs w:val="18"/>
                <w:shd w:val="clear" w:color="auto" w:fill="FFFF00"/>
              </w:rPr>
              <w:t>ćwiczenia</w:t>
            </w:r>
            <w:r>
              <w:rPr>
                <w:sz w:val="18"/>
                <w:szCs w:val="18"/>
                <w:shd w:val="clear" w:color="auto" w:fill="FFFF00"/>
              </w:rPr>
              <w:t xml:space="preserve"> 20h, </w:t>
            </w:r>
            <w:proofErr w:type="spellStart"/>
            <w:r>
              <w:rPr>
                <w:i/>
                <w:sz w:val="18"/>
                <w:szCs w:val="18"/>
                <w:shd w:val="clear" w:color="auto" w:fill="FFFF00"/>
              </w:rPr>
              <w:t>drA.Lorczyk</w:t>
            </w:r>
            <w:proofErr w:type="spellEnd"/>
            <w:r>
              <w:rPr>
                <w:sz w:val="18"/>
                <w:szCs w:val="18"/>
                <w:shd w:val="clear" w:color="auto" w:fill="FFFF00"/>
              </w:rPr>
              <w:t>, s.131</w:t>
            </w:r>
          </w:p>
          <w:p w14:paraId="67503206" w14:textId="77777777" w:rsidR="00CF4F99" w:rsidRDefault="00000000">
            <w:pPr>
              <w:pStyle w:val="Standard"/>
            </w:pPr>
            <w:r>
              <w:rPr>
                <w:sz w:val="18"/>
                <w:szCs w:val="18"/>
                <w:shd w:val="clear" w:color="auto" w:fill="FFFF00"/>
              </w:rPr>
              <w:t>05.02</w:t>
            </w:r>
          </w:p>
        </w:tc>
      </w:tr>
      <w:tr w:rsidR="00CF4F99" w14:paraId="58836958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3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0D909" w14:textId="77777777" w:rsidR="00CF4F99" w:rsidRDefault="00CF4F9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5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2F261" w14:textId="77777777" w:rsidR="00CF4F99" w:rsidRDefault="00CF4F9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18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95159" w14:textId="77777777" w:rsidR="00CF4F99" w:rsidRDefault="00CF4F99">
            <w:pPr>
              <w:pStyle w:val="Standard"/>
              <w:jc w:val="center"/>
              <w:rPr>
                <w:bCs/>
                <w:color w:val="C00000"/>
                <w:sz w:val="18"/>
                <w:szCs w:val="18"/>
              </w:rPr>
            </w:pPr>
          </w:p>
        </w:tc>
        <w:tc>
          <w:tcPr>
            <w:tcW w:w="670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2A290" w14:textId="77777777" w:rsidR="00CF4F99" w:rsidRDefault="00CF4F99">
            <w:pPr>
              <w:pStyle w:val="Standard"/>
              <w:rPr>
                <w:sz w:val="18"/>
                <w:szCs w:val="18"/>
              </w:rPr>
            </w:pPr>
          </w:p>
        </w:tc>
      </w:tr>
      <w:tr w:rsidR="00CF4F99" w14:paraId="7F9BDB66" w14:textId="77777777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3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D38B3" w14:textId="77777777" w:rsidR="00CF4F99" w:rsidRDefault="00CF4F99">
            <w:pPr>
              <w:pStyle w:val="Standard"/>
              <w:jc w:val="center"/>
            </w:pPr>
          </w:p>
        </w:tc>
        <w:tc>
          <w:tcPr>
            <w:tcW w:w="5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4FBCD" w14:textId="77777777" w:rsidR="00CF4F99" w:rsidRDefault="00000000">
            <w:pPr>
              <w:pStyle w:val="Standard"/>
              <w:spacing w:after="160"/>
              <w:jc w:val="right"/>
            </w:pPr>
            <w:r>
              <w:t>III rok Filozofii - studia niestacjonarne I stopnia, rok akad.2022/2023 semestr zimowy, 1 grupa ćwiczeniowa</w:t>
            </w:r>
          </w:p>
        </w:tc>
        <w:tc>
          <w:tcPr>
            <w:tcW w:w="118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CB9F7" w14:textId="77777777" w:rsidR="00CF4F99" w:rsidRDefault="00CF4F9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70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73868" w14:textId="77777777" w:rsidR="00CF4F99" w:rsidRDefault="00CF4F9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CF4F99" w14:paraId="4CC5BECB" w14:textId="77777777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14987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CCE5F" w14:textId="77777777" w:rsidR="00CF4F99" w:rsidRDefault="00CF4F99">
            <w:pPr>
              <w:pStyle w:val="Standard"/>
            </w:pPr>
          </w:p>
        </w:tc>
      </w:tr>
      <w:tr w:rsidR="00CF4F99" w14:paraId="0BE1A58C" w14:textId="77777777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1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3558FF" w14:textId="77777777" w:rsidR="00CF4F99" w:rsidRDefault="00CF4F9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41403" w14:textId="77777777" w:rsidR="00CF4F99" w:rsidRDefault="00CF4F9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5912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0AE14" w14:textId="77777777" w:rsidR="00CF4F99" w:rsidRDefault="00000000">
            <w:pPr>
              <w:pStyle w:val="Standard"/>
              <w:jc w:val="center"/>
            </w:pPr>
            <w:r>
              <w:rPr>
                <w:b/>
              </w:rPr>
              <w:t>SOBOTA</w:t>
            </w:r>
          </w:p>
        </w:tc>
        <w:tc>
          <w:tcPr>
            <w:tcW w:w="1184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2F9D3" w14:textId="77777777" w:rsidR="00CF4F99" w:rsidRDefault="00CF4F99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6307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6F535" w14:textId="77777777" w:rsidR="00CF4F99" w:rsidRDefault="00000000">
            <w:pPr>
              <w:pStyle w:val="Standard"/>
              <w:jc w:val="center"/>
            </w:pPr>
            <w:r>
              <w:rPr>
                <w:b/>
              </w:rPr>
              <w:t>NIEDZIELA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A9DF20" w14:textId="77777777" w:rsidR="00CF4F99" w:rsidRDefault="00CF4F99">
            <w:pPr>
              <w:pStyle w:val="Standard"/>
              <w:jc w:val="center"/>
            </w:pPr>
          </w:p>
        </w:tc>
      </w:tr>
      <w:tr w:rsidR="00CF4F99" w14:paraId="6893C579" w14:textId="77777777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70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9893F2" w14:textId="77777777" w:rsidR="00CF4F99" w:rsidRDefault="00CF4F99">
            <w:pPr>
              <w:pStyle w:val="Standard"/>
              <w:jc w:val="center"/>
              <w:rPr>
                <w:sz w:val="18"/>
                <w:szCs w:val="18"/>
              </w:rPr>
            </w:pPr>
          </w:p>
          <w:p w14:paraId="7A708B91" w14:textId="77777777" w:rsidR="00CF4F99" w:rsidRDefault="00CF4F99">
            <w:pPr>
              <w:pStyle w:val="Standard"/>
              <w:jc w:val="center"/>
              <w:rPr>
                <w:sz w:val="18"/>
                <w:szCs w:val="18"/>
              </w:rPr>
            </w:pPr>
          </w:p>
          <w:p w14:paraId="4AA74604" w14:textId="77777777" w:rsidR="00CF4F99" w:rsidRDefault="00CF4F99">
            <w:pPr>
              <w:pStyle w:val="Standard"/>
              <w:jc w:val="center"/>
              <w:rPr>
                <w:sz w:val="18"/>
                <w:szCs w:val="18"/>
              </w:rPr>
            </w:pPr>
          </w:p>
          <w:p w14:paraId="0E35E98A" w14:textId="77777777" w:rsidR="00CF4F99" w:rsidRDefault="00CF4F99">
            <w:pPr>
              <w:pStyle w:val="Standard"/>
              <w:jc w:val="center"/>
              <w:rPr>
                <w:sz w:val="18"/>
                <w:szCs w:val="18"/>
              </w:rPr>
            </w:pPr>
          </w:p>
          <w:p w14:paraId="454CFDB1" w14:textId="77777777" w:rsidR="00CF4F99" w:rsidRDefault="00CF4F9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D4FBC" w14:textId="77777777" w:rsidR="00CF4F99" w:rsidRDefault="00CF4F99">
            <w:pPr>
              <w:pStyle w:val="Standard"/>
              <w:rPr>
                <w:color w:val="C00000"/>
                <w:sz w:val="18"/>
                <w:szCs w:val="18"/>
              </w:rPr>
            </w:pPr>
          </w:p>
          <w:p w14:paraId="54D8B05E" w14:textId="77777777" w:rsidR="00CF4F99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8:00-9:35</w:t>
            </w:r>
          </w:p>
          <w:p w14:paraId="17F2F485" w14:textId="77777777" w:rsidR="00CF4F99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2h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B5B25" w14:textId="77777777" w:rsidR="00CF4F99" w:rsidRDefault="00000000">
            <w:pPr>
              <w:pStyle w:val="Standard"/>
            </w:pPr>
            <w:r>
              <w:rPr>
                <w:sz w:val="18"/>
                <w:szCs w:val="18"/>
              </w:rPr>
              <w:t>Epistemologia ,</w:t>
            </w:r>
            <w:r>
              <w:rPr>
                <w:b/>
                <w:sz w:val="18"/>
                <w:szCs w:val="18"/>
              </w:rPr>
              <w:t>wykład</w:t>
            </w:r>
            <w:r>
              <w:rPr>
                <w:sz w:val="18"/>
                <w:szCs w:val="18"/>
              </w:rPr>
              <w:t xml:space="preserve"> 16h ,</w:t>
            </w:r>
            <w:r>
              <w:rPr>
                <w:i/>
                <w:sz w:val="18"/>
                <w:szCs w:val="18"/>
              </w:rPr>
              <w:t xml:space="preserve">dr </w:t>
            </w:r>
            <w:proofErr w:type="spellStart"/>
            <w:r>
              <w:rPr>
                <w:i/>
                <w:sz w:val="18"/>
                <w:szCs w:val="18"/>
              </w:rPr>
              <w:t>E.Walerich</w:t>
            </w:r>
            <w:proofErr w:type="spellEnd"/>
            <w:r>
              <w:rPr>
                <w:sz w:val="18"/>
                <w:szCs w:val="18"/>
              </w:rPr>
              <w:t>, s.103</w:t>
            </w:r>
          </w:p>
          <w:p w14:paraId="09048990" w14:textId="77777777" w:rsidR="00CF4F99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05.11,19.11,26.11,10.12,17.12,14.01,28.01,04.02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E1B1A" w14:textId="77777777" w:rsidR="00CF4F99" w:rsidRDefault="00CF4F99">
            <w:pPr>
              <w:pStyle w:val="Standard"/>
              <w:rPr>
                <w:sz w:val="18"/>
                <w:szCs w:val="18"/>
              </w:rPr>
            </w:pPr>
          </w:p>
          <w:p w14:paraId="34027A5B" w14:textId="77777777" w:rsidR="00CF4F99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8:00-9:35</w:t>
            </w:r>
          </w:p>
          <w:p w14:paraId="5E1CBA97" w14:textId="77777777" w:rsidR="00CF4F99" w:rsidRDefault="000000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2h</w:t>
            </w:r>
          </w:p>
        </w:tc>
        <w:tc>
          <w:tcPr>
            <w:tcW w:w="63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F2247" w14:textId="77777777" w:rsidR="00CF4F99" w:rsidRDefault="00000000">
            <w:pPr>
              <w:pStyle w:val="Standard"/>
            </w:pPr>
            <w:r>
              <w:rPr>
                <w:sz w:val="18"/>
                <w:szCs w:val="18"/>
              </w:rPr>
              <w:t xml:space="preserve">Ontologia, </w:t>
            </w:r>
            <w:r>
              <w:rPr>
                <w:b/>
                <w:sz w:val="18"/>
                <w:szCs w:val="18"/>
              </w:rPr>
              <w:t xml:space="preserve">wykład </w:t>
            </w:r>
            <w:r>
              <w:rPr>
                <w:sz w:val="18"/>
                <w:szCs w:val="18"/>
              </w:rPr>
              <w:t xml:space="preserve">16h, </w:t>
            </w:r>
            <w:r>
              <w:rPr>
                <w:i/>
                <w:sz w:val="18"/>
                <w:szCs w:val="18"/>
              </w:rPr>
              <w:t>dr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hab.M.Dombrowski</w:t>
            </w:r>
            <w:proofErr w:type="spellEnd"/>
            <w:r>
              <w:rPr>
                <w:sz w:val="18"/>
                <w:szCs w:val="18"/>
              </w:rPr>
              <w:t>, s.103</w:t>
            </w:r>
          </w:p>
          <w:p w14:paraId="1E42B518" w14:textId="77777777" w:rsidR="00CF4F99" w:rsidRDefault="00000000">
            <w:pPr>
              <w:pStyle w:val="Standard"/>
            </w:pPr>
            <w:r>
              <w:t>06.11,20.11,27.11,11.12,18.12,15.01,29.01,05.02.</w:t>
            </w:r>
          </w:p>
        </w:tc>
        <w:tc>
          <w:tcPr>
            <w:tcW w:w="266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2A0F26" w14:textId="77777777" w:rsidR="00CF4F99" w:rsidRDefault="00CF4F99">
            <w:pPr>
              <w:pStyle w:val="Standard"/>
              <w:rPr>
                <w:sz w:val="18"/>
                <w:szCs w:val="18"/>
                <w:u w:val="single"/>
              </w:rPr>
            </w:pPr>
          </w:p>
        </w:tc>
      </w:tr>
      <w:tr w:rsidR="00CF4F99" w14:paraId="4705581B" w14:textId="77777777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70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0B944B" w14:textId="77777777" w:rsidR="00CF4F99" w:rsidRDefault="00CF4F9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4C13C" w14:textId="77777777" w:rsidR="00CF4F99" w:rsidRDefault="00CF4F99">
            <w:pPr>
              <w:pStyle w:val="Standard"/>
              <w:rPr>
                <w:color w:val="C00000"/>
                <w:sz w:val="18"/>
                <w:szCs w:val="18"/>
              </w:rPr>
            </w:pPr>
          </w:p>
        </w:tc>
        <w:tc>
          <w:tcPr>
            <w:tcW w:w="59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5F948" w14:textId="77777777" w:rsidR="00CF4F99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Ontologia ćwiczenia 16h mgr </w:t>
            </w:r>
            <w:proofErr w:type="spellStart"/>
            <w:r>
              <w:rPr>
                <w:sz w:val="18"/>
                <w:szCs w:val="18"/>
              </w:rPr>
              <w:t>M.Łowejko</w:t>
            </w:r>
            <w:proofErr w:type="spellEnd"/>
            <w:r>
              <w:rPr>
                <w:sz w:val="18"/>
                <w:szCs w:val="18"/>
              </w:rPr>
              <w:t>, s.103</w:t>
            </w:r>
          </w:p>
          <w:p w14:paraId="1F291ADF" w14:textId="77777777" w:rsidR="00CF4F99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</w:t>
            </w:r>
          </w:p>
        </w:tc>
        <w:tc>
          <w:tcPr>
            <w:tcW w:w="1184" w:type="dxa"/>
            <w:gridSpan w:val="2"/>
            <w:vMerge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89D14" w14:textId="77777777" w:rsidR="00CF4F99" w:rsidRDefault="00CF4F9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6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EC75C" w14:textId="77777777" w:rsidR="00CF4F99" w:rsidRDefault="00CF4F9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22C5A6" w14:textId="77777777" w:rsidR="00CF4F99" w:rsidRDefault="00CF4F99">
            <w:pPr>
              <w:pStyle w:val="Standard"/>
              <w:rPr>
                <w:sz w:val="18"/>
                <w:szCs w:val="18"/>
                <w:u w:val="single"/>
              </w:rPr>
            </w:pPr>
          </w:p>
        </w:tc>
      </w:tr>
      <w:tr w:rsidR="00CF4F99" w14:paraId="0F322BFE" w14:textId="77777777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170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11E5BE" w14:textId="77777777" w:rsidR="00CF4F99" w:rsidRDefault="00CF4F9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76D02" w14:textId="77777777" w:rsidR="00CF4F99" w:rsidRDefault="00CF4F99">
            <w:pPr>
              <w:pStyle w:val="Standard"/>
              <w:rPr>
                <w:color w:val="C00000"/>
                <w:sz w:val="18"/>
                <w:szCs w:val="18"/>
              </w:rPr>
            </w:pPr>
          </w:p>
        </w:tc>
        <w:tc>
          <w:tcPr>
            <w:tcW w:w="59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DCE67" w14:textId="77777777" w:rsidR="00CF4F99" w:rsidRDefault="00CF4F9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415BE" w14:textId="77777777" w:rsidR="00CF4F99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9:40-12:05</w:t>
            </w:r>
          </w:p>
          <w:p w14:paraId="65B2E912" w14:textId="77777777" w:rsidR="00CF4F99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3h</w:t>
            </w:r>
          </w:p>
        </w:tc>
        <w:tc>
          <w:tcPr>
            <w:tcW w:w="6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44995" w14:textId="77777777" w:rsidR="00CF4F99" w:rsidRDefault="00000000">
            <w:pPr>
              <w:pStyle w:val="Standard"/>
            </w:pPr>
            <w:r>
              <w:rPr>
                <w:sz w:val="18"/>
                <w:szCs w:val="18"/>
              </w:rPr>
              <w:t xml:space="preserve">Ontologia </w:t>
            </w:r>
            <w:r>
              <w:rPr>
                <w:b/>
                <w:sz w:val="18"/>
                <w:szCs w:val="18"/>
              </w:rPr>
              <w:t>ćwiczenia</w:t>
            </w:r>
            <w:r>
              <w:rPr>
                <w:sz w:val="18"/>
                <w:szCs w:val="18"/>
              </w:rPr>
              <w:t xml:space="preserve"> 16h </w:t>
            </w:r>
            <w:r>
              <w:rPr>
                <w:i/>
                <w:sz w:val="18"/>
                <w:szCs w:val="18"/>
              </w:rPr>
              <w:t xml:space="preserve">mgr </w:t>
            </w:r>
            <w:proofErr w:type="spellStart"/>
            <w:r>
              <w:rPr>
                <w:i/>
                <w:sz w:val="18"/>
                <w:szCs w:val="18"/>
              </w:rPr>
              <w:t>M.Łowejko</w:t>
            </w:r>
            <w:proofErr w:type="spellEnd"/>
            <w:r>
              <w:rPr>
                <w:sz w:val="18"/>
                <w:szCs w:val="18"/>
              </w:rPr>
              <w:t>, s.103</w:t>
            </w:r>
          </w:p>
          <w:p w14:paraId="08A79E24" w14:textId="77777777" w:rsidR="00CF4F99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23.10</w:t>
            </w:r>
          </w:p>
        </w:tc>
        <w:tc>
          <w:tcPr>
            <w:tcW w:w="26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6A89B8" w14:textId="77777777" w:rsidR="00CF4F99" w:rsidRDefault="00CF4F99">
            <w:pPr>
              <w:pStyle w:val="Standard"/>
              <w:rPr>
                <w:sz w:val="18"/>
                <w:szCs w:val="18"/>
                <w:u w:val="single"/>
              </w:rPr>
            </w:pPr>
          </w:p>
        </w:tc>
      </w:tr>
      <w:tr w:rsidR="00CF4F99" w14:paraId="205E0725" w14:textId="77777777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170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CE6214" w14:textId="77777777" w:rsidR="00CF4F99" w:rsidRDefault="00CF4F9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55297" w14:textId="77777777" w:rsidR="00CF4F99" w:rsidRDefault="00CF4F99">
            <w:pPr>
              <w:pStyle w:val="Standard"/>
              <w:rPr>
                <w:color w:val="C00000"/>
                <w:sz w:val="18"/>
                <w:szCs w:val="18"/>
              </w:rPr>
            </w:pP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E1C9D" w14:textId="77777777" w:rsidR="00CF4F99" w:rsidRDefault="00000000">
            <w:pPr>
              <w:pStyle w:val="Standard"/>
            </w:pPr>
            <w:r>
              <w:rPr>
                <w:sz w:val="18"/>
                <w:szCs w:val="18"/>
              </w:rPr>
              <w:t xml:space="preserve">Seminarium licencjackie, </w:t>
            </w:r>
            <w:r>
              <w:rPr>
                <w:b/>
                <w:sz w:val="18"/>
                <w:szCs w:val="18"/>
              </w:rPr>
              <w:t>seminarium</w:t>
            </w:r>
            <w:r>
              <w:rPr>
                <w:sz w:val="18"/>
                <w:szCs w:val="18"/>
              </w:rPr>
              <w:t xml:space="preserve"> 20h,</w:t>
            </w:r>
          </w:p>
          <w:p w14:paraId="37EC5787" w14:textId="77777777" w:rsidR="00CF4F99" w:rsidRDefault="00000000">
            <w:pPr>
              <w:pStyle w:val="Standard"/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dr hab.B.Trochimska-Kubacka</w:t>
            </w:r>
            <w:r>
              <w:rPr>
                <w:sz w:val="18"/>
                <w:szCs w:val="18"/>
              </w:rPr>
              <w:t>,s.103</w:t>
            </w:r>
          </w:p>
          <w:p w14:paraId="00E69B22" w14:textId="77777777" w:rsidR="00CF4F99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08.10</w:t>
            </w:r>
          </w:p>
        </w:tc>
        <w:tc>
          <w:tcPr>
            <w:tcW w:w="11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A0699" w14:textId="77777777" w:rsidR="00CF4F99" w:rsidRDefault="00CF4F9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6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BEB9C" w14:textId="77777777" w:rsidR="00CF4F99" w:rsidRDefault="00CF4F9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CA7E5A" w14:textId="77777777" w:rsidR="00CF4F99" w:rsidRDefault="00CF4F99">
            <w:pPr>
              <w:pStyle w:val="Standard"/>
              <w:rPr>
                <w:sz w:val="18"/>
                <w:szCs w:val="18"/>
                <w:u w:val="single"/>
              </w:rPr>
            </w:pPr>
          </w:p>
        </w:tc>
      </w:tr>
      <w:tr w:rsidR="00CF4F99" w14:paraId="00178535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0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44DA5D" w14:textId="77777777" w:rsidR="00CF4F99" w:rsidRDefault="00CF4F9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A01A8" w14:textId="77777777" w:rsidR="00CF4F99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9:40-11:15</w:t>
            </w:r>
          </w:p>
          <w:p w14:paraId="019E605A" w14:textId="77777777" w:rsidR="00CF4F99" w:rsidRDefault="00000000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2h</w:t>
            </w:r>
          </w:p>
        </w:tc>
        <w:tc>
          <w:tcPr>
            <w:tcW w:w="59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319C3" w14:textId="77777777" w:rsidR="00CF4F99" w:rsidRDefault="00CF4F99">
            <w:pPr>
              <w:pStyle w:val="Standard"/>
              <w:rPr>
                <w:sz w:val="18"/>
                <w:szCs w:val="18"/>
              </w:rPr>
            </w:pPr>
          </w:p>
          <w:p w14:paraId="2A60291B" w14:textId="77777777" w:rsidR="00CF4F99" w:rsidRDefault="00000000">
            <w:pPr>
              <w:pStyle w:val="Standard"/>
            </w:pPr>
            <w:r>
              <w:rPr>
                <w:sz w:val="18"/>
                <w:szCs w:val="18"/>
              </w:rPr>
              <w:t>Epistemologia ,</w:t>
            </w:r>
            <w:r>
              <w:rPr>
                <w:b/>
                <w:sz w:val="18"/>
                <w:szCs w:val="18"/>
              </w:rPr>
              <w:t>ćwiczenia</w:t>
            </w:r>
            <w:r>
              <w:rPr>
                <w:sz w:val="18"/>
                <w:szCs w:val="18"/>
              </w:rPr>
              <w:t xml:space="preserve"> 16h ,</w:t>
            </w:r>
            <w:r>
              <w:rPr>
                <w:i/>
                <w:sz w:val="18"/>
                <w:szCs w:val="18"/>
              </w:rPr>
              <w:t xml:space="preserve">dr </w:t>
            </w:r>
            <w:proofErr w:type="spellStart"/>
            <w:r>
              <w:rPr>
                <w:i/>
                <w:sz w:val="18"/>
                <w:szCs w:val="18"/>
              </w:rPr>
              <w:t>E.Walerich</w:t>
            </w:r>
            <w:proofErr w:type="spellEnd"/>
            <w:r>
              <w:rPr>
                <w:sz w:val="18"/>
                <w:szCs w:val="18"/>
              </w:rPr>
              <w:t>, s.103</w:t>
            </w:r>
          </w:p>
          <w:p w14:paraId="4615B8ED" w14:textId="77777777" w:rsidR="00CF4F99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05.11,19.11,26.11,10.12,17.12,14.01,28.01,04.02.</w:t>
            </w:r>
          </w:p>
          <w:p w14:paraId="4A644290" w14:textId="77777777" w:rsidR="00CF4F99" w:rsidRDefault="00CF4F9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A6409" w14:textId="77777777" w:rsidR="00CF4F99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9:40-11:15</w:t>
            </w:r>
          </w:p>
          <w:p w14:paraId="3DBC58F4" w14:textId="77777777" w:rsidR="00CF4F99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2h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D5E81" w14:textId="77777777" w:rsidR="00CF4F99" w:rsidRDefault="00000000">
            <w:pPr>
              <w:pStyle w:val="Standard"/>
            </w:pPr>
            <w:r>
              <w:rPr>
                <w:sz w:val="18"/>
                <w:szCs w:val="18"/>
              </w:rPr>
              <w:t xml:space="preserve">Socjologia II, </w:t>
            </w:r>
            <w:r>
              <w:rPr>
                <w:b/>
                <w:sz w:val="18"/>
                <w:szCs w:val="18"/>
              </w:rPr>
              <w:t xml:space="preserve">ćwiczenia </w:t>
            </w:r>
            <w:r>
              <w:rPr>
                <w:sz w:val="18"/>
                <w:szCs w:val="18"/>
              </w:rPr>
              <w:t xml:space="preserve">15 h, </w:t>
            </w:r>
            <w:r>
              <w:rPr>
                <w:i/>
                <w:sz w:val="18"/>
                <w:szCs w:val="18"/>
              </w:rPr>
              <w:t xml:space="preserve">dr </w:t>
            </w:r>
            <w:proofErr w:type="spellStart"/>
            <w:r>
              <w:rPr>
                <w:i/>
                <w:sz w:val="18"/>
                <w:szCs w:val="18"/>
              </w:rPr>
              <w:t>hab.J.Żurko</w:t>
            </w:r>
            <w:proofErr w:type="spellEnd"/>
            <w:r>
              <w:rPr>
                <w:sz w:val="18"/>
                <w:szCs w:val="18"/>
              </w:rPr>
              <w:t>,  s.103</w:t>
            </w:r>
          </w:p>
          <w:p w14:paraId="7F0F8135" w14:textId="77777777" w:rsidR="00CF4F99" w:rsidRDefault="00000000">
            <w:pPr>
              <w:pStyle w:val="Standard"/>
            </w:pPr>
            <w:r>
              <w:t>06.11,20.11,27.11,11.12,18.12,15.01,29.01,05.02.</w:t>
            </w:r>
          </w:p>
        </w:tc>
        <w:tc>
          <w:tcPr>
            <w:tcW w:w="26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DCC252" w14:textId="77777777" w:rsidR="00CF4F99" w:rsidRDefault="00CF4F99">
            <w:pPr>
              <w:pStyle w:val="Standard"/>
              <w:rPr>
                <w:sz w:val="18"/>
                <w:szCs w:val="18"/>
                <w:u w:val="single"/>
              </w:rPr>
            </w:pPr>
          </w:p>
        </w:tc>
      </w:tr>
      <w:tr w:rsidR="00CF4F99" w14:paraId="713595B6" w14:textId="77777777">
        <w:tblPrEx>
          <w:tblCellMar>
            <w:top w:w="0" w:type="dxa"/>
            <w:bottom w:w="0" w:type="dxa"/>
          </w:tblCellMar>
        </w:tblPrEx>
        <w:trPr>
          <w:trHeight w:val="51"/>
        </w:trPr>
        <w:tc>
          <w:tcPr>
            <w:tcW w:w="170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5DE553" w14:textId="77777777" w:rsidR="00CF4F99" w:rsidRDefault="00CF4F9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354EE" w14:textId="77777777" w:rsidR="00CF4F99" w:rsidRDefault="00CF4F9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E0348" w14:textId="77777777" w:rsidR="00CF4F99" w:rsidRDefault="00CF4F9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0AC4F" w14:textId="77777777" w:rsidR="00CF4F99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9:40-12:05</w:t>
            </w:r>
          </w:p>
          <w:p w14:paraId="033F33A9" w14:textId="77777777" w:rsidR="00CF4F99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3h</w:t>
            </w:r>
          </w:p>
        </w:tc>
        <w:tc>
          <w:tcPr>
            <w:tcW w:w="6307" w:type="dxa"/>
            <w:vMerge w:val="restart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D8F85" w14:textId="77777777" w:rsidR="00CF4F99" w:rsidRDefault="00000000">
            <w:pPr>
              <w:pStyle w:val="Standard"/>
            </w:pPr>
            <w:r>
              <w:t xml:space="preserve">Semiotyka, </w:t>
            </w:r>
            <w:r>
              <w:rPr>
                <w:b/>
              </w:rPr>
              <w:t xml:space="preserve">konwersatorium </w:t>
            </w:r>
            <w:r>
              <w:t xml:space="preserve">15h, </w:t>
            </w:r>
            <w:r>
              <w:rPr>
                <w:i/>
              </w:rPr>
              <w:t xml:space="preserve">dr </w:t>
            </w:r>
            <w:proofErr w:type="spellStart"/>
            <w:r>
              <w:rPr>
                <w:i/>
              </w:rPr>
              <w:t>hab.M.Selinger</w:t>
            </w:r>
            <w:proofErr w:type="spellEnd"/>
            <w:r>
              <w:t>, s.103</w:t>
            </w:r>
          </w:p>
          <w:p w14:paraId="5F67B2D7" w14:textId="77777777" w:rsidR="00CF4F99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09.10</w:t>
            </w:r>
          </w:p>
        </w:tc>
        <w:tc>
          <w:tcPr>
            <w:tcW w:w="26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44C490" w14:textId="77777777" w:rsidR="00CF4F99" w:rsidRDefault="00CF4F99">
            <w:pPr>
              <w:pStyle w:val="Standard"/>
              <w:rPr>
                <w:sz w:val="18"/>
                <w:szCs w:val="18"/>
                <w:u w:val="single"/>
              </w:rPr>
            </w:pPr>
          </w:p>
        </w:tc>
      </w:tr>
      <w:tr w:rsidR="00CF4F99" w14:paraId="2DE8A483" w14:textId="7777777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70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BD594F" w14:textId="77777777" w:rsidR="00CF4F99" w:rsidRDefault="00CF4F9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7FEA6" w14:textId="77777777" w:rsidR="00CF4F99" w:rsidRDefault="00CF4F9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59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0DCB4" w14:textId="77777777" w:rsidR="00CF4F99" w:rsidRDefault="00000000">
            <w:pPr>
              <w:pStyle w:val="Standard"/>
            </w:pPr>
            <w:r>
              <w:rPr>
                <w:sz w:val="18"/>
                <w:szCs w:val="18"/>
              </w:rPr>
              <w:t xml:space="preserve">Filozofia społeczna, </w:t>
            </w:r>
            <w:r>
              <w:rPr>
                <w:b/>
                <w:sz w:val="18"/>
                <w:szCs w:val="18"/>
              </w:rPr>
              <w:t xml:space="preserve">wykład </w:t>
            </w:r>
            <w:r>
              <w:rPr>
                <w:sz w:val="18"/>
                <w:szCs w:val="18"/>
              </w:rPr>
              <w:t xml:space="preserve">16h, </w:t>
            </w:r>
            <w:r>
              <w:rPr>
                <w:i/>
                <w:sz w:val="18"/>
                <w:szCs w:val="18"/>
              </w:rPr>
              <w:t xml:space="preserve">dr </w:t>
            </w:r>
            <w:proofErr w:type="spellStart"/>
            <w:r>
              <w:rPr>
                <w:i/>
                <w:sz w:val="18"/>
                <w:szCs w:val="18"/>
              </w:rPr>
              <w:t>K.Morawski</w:t>
            </w:r>
            <w:proofErr w:type="spellEnd"/>
            <w:r>
              <w:rPr>
                <w:sz w:val="18"/>
                <w:szCs w:val="18"/>
              </w:rPr>
              <w:t>, s.103</w:t>
            </w:r>
          </w:p>
          <w:p w14:paraId="556FBA49" w14:textId="77777777" w:rsidR="00CF4F99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08.10,22.10,</w:t>
            </w:r>
          </w:p>
        </w:tc>
        <w:tc>
          <w:tcPr>
            <w:tcW w:w="11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A54A4" w14:textId="77777777" w:rsidR="00CF4F99" w:rsidRDefault="00CF4F9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6307" w:type="dxa"/>
            <w:vMerge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DF46A" w14:textId="77777777" w:rsidR="00CF4F99" w:rsidRDefault="00CF4F9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B6625E" w14:textId="77777777" w:rsidR="00CF4F99" w:rsidRDefault="00CF4F99">
            <w:pPr>
              <w:pStyle w:val="Standard"/>
              <w:rPr>
                <w:sz w:val="18"/>
                <w:szCs w:val="18"/>
                <w:u w:val="single"/>
              </w:rPr>
            </w:pPr>
          </w:p>
        </w:tc>
      </w:tr>
      <w:tr w:rsidR="00CF4F99" w14:paraId="11F43353" w14:textId="77777777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170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FC12CD" w14:textId="77777777" w:rsidR="00CF4F99" w:rsidRDefault="00CF4F9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A1ACF" w14:textId="77777777" w:rsidR="00CF4F99" w:rsidRDefault="00CF4F99">
            <w:pPr>
              <w:pStyle w:val="Standard"/>
              <w:rPr>
                <w:color w:val="C00000"/>
                <w:sz w:val="18"/>
                <w:szCs w:val="18"/>
              </w:rPr>
            </w:pPr>
          </w:p>
        </w:tc>
        <w:tc>
          <w:tcPr>
            <w:tcW w:w="591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37D53" w14:textId="77777777" w:rsidR="00CF4F99" w:rsidRDefault="00CF4F9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B9206" w14:textId="77777777" w:rsidR="00CF4F99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12:15-14:30</w:t>
            </w:r>
          </w:p>
          <w:p w14:paraId="475DC4D9" w14:textId="77777777" w:rsidR="00CF4F99" w:rsidRDefault="00000000">
            <w:pPr>
              <w:pStyle w:val="Standard"/>
            </w:pPr>
            <w:r>
              <w:rPr>
                <w:sz w:val="18"/>
                <w:szCs w:val="18"/>
              </w:rPr>
              <w:t xml:space="preserve"> 10 x 3h</w:t>
            </w:r>
          </w:p>
        </w:tc>
        <w:tc>
          <w:tcPr>
            <w:tcW w:w="6307" w:type="dxa"/>
            <w:vMerge w:val="restart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59C69" w14:textId="77777777" w:rsidR="00CF4F99" w:rsidRDefault="00000000">
            <w:pPr>
              <w:pStyle w:val="Standard"/>
            </w:pPr>
            <w:r>
              <w:rPr>
                <w:b/>
                <w:sz w:val="18"/>
                <w:szCs w:val="18"/>
              </w:rPr>
              <w:t xml:space="preserve">Języki obce nowożytne,  lektorat </w:t>
            </w:r>
            <w:r>
              <w:rPr>
                <w:sz w:val="18"/>
                <w:szCs w:val="18"/>
              </w:rPr>
              <w:t>30 h</w:t>
            </w:r>
          </w:p>
          <w:p w14:paraId="365E5158" w14:textId="77777777" w:rsidR="00CF4F99" w:rsidRDefault="00000000">
            <w:pPr>
              <w:pStyle w:val="Standard"/>
            </w:pPr>
            <w:r>
              <w:t>09.10,23.10,06.11,20.11,27.11,11.12,18.12,15.01,29.01,05.02.</w:t>
            </w:r>
          </w:p>
        </w:tc>
        <w:tc>
          <w:tcPr>
            <w:tcW w:w="26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6377B5" w14:textId="77777777" w:rsidR="00CF4F99" w:rsidRDefault="00CF4F99">
            <w:pPr>
              <w:pStyle w:val="Standard"/>
              <w:rPr>
                <w:sz w:val="18"/>
                <w:szCs w:val="18"/>
                <w:u w:val="single"/>
              </w:rPr>
            </w:pPr>
          </w:p>
        </w:tc>
      </w:tr>
      <w:tr w:rsidR="00CF4F99" w14:paraId="1C85AED1" w14:textId="77777777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170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619F16" w14:textId="77777777" w:rsidR="00CF4F99" w:rsidRDefault="00CF4F9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10814" w14:textId="77777777" w:rsidR="00CF4F99" w:rsidRDefault="00CF4F99">
            <w:pPr>
              <w:pStyle w:val="Standard"/>
              <w:rPr>
                <w:color w:val="C00000"/>
                <w:sz w:val="18"/>
                <w:szCs w:val="18"/>
              </w:rPr>
            </w:pPr>
          </w:p>
        </w:tc>
        <w:tc>
          <w:tcPr>
            <w:tcW w:w="591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FAF1F" w14:textId="77777777" w:rsidR="00CF4F99" w:rsidRDefault="00CF4F99">
            <w:pPr>
              <w:pStyle w:val="Standard"/>
              <w:rPr>
                <w:sz w:val="18"/>
                <w:szCs w:val="18"/>
                <w:shd w:val="clear" w:color="auto" w:fill="FFFF00"/>
              </w:rPr>
            </w:pPr>
          </w:p>
          <w:p w14:paraId="382E1985" w14:textId="77777777" w:rsidR="00CF4F99" w:rsidRDefault="00000000">
            <w:pPr>
              <w:pStyle w:val="Standard"/>
            </w:pPr>
            <w:r>
              <w:rPr>
                <w:sz w:val="18"/>
                <w:szCs w:val="18"/>
                <w:shd w:val="clear" w:color="auto" w:fill="FFFF00"/>
              </w:rPr>
              <w:t xml:space="preserve">Teoria przedstawienia obrazowego, </w:t>
            </w:r>
            <w:r>
              <w:rPr>
                <w:b/>
                <w:sz w:val="18"/>
                <w:szCs w:val="18"/>
                <w:shd w:val="clear" w:color="auto" w:fill="FFFF00"/>
              </w:rPr>
              <w:t>konwersatorium</w:t>
            </w:r>
            <w:r>
              <w:rPr>
                <w:sz w:val="18"/>
                <w:szCs w:val="18"/>
                <w:shd w:val="clear" w:color="auto" w:fill="FFFF00"/>
              </w:rPr>
              <w:t xml:space="preserve"> 15 h ,</w:t>
            </w:r>
          </w:p>
          <w:p w14:paraId="5B95D450" w14:textId="77777777" w:rsidR="00CF4F99" w:rsidRDefault="00000000">
            <w:pPr>
              <w:pStyle w:val="Standard"/>
            </w:pPr>
            <w:r>
              <w:rPr>
                <w:sz w:val="18"/>
                <w:szCs w:val="18"/>
                <w:shd w:val="clear" w:color="auto" w:fill="FFFF00"/>
              </w:rPr>
              <w:t xml:space="preserve"> </w:t>
            </w:r>
            <w:r>
              <w:rPr>
                <w:i/>
                <w:sz w:val="18"/>
                <w:szCs w:val="18"/>
                <w:shd w:val="clear" w:color="auto" w:fill="FFFF00"/>
              </w:rPr>
              <w:t xml:space="preserve">dr </w:t>
            </w:r>
            <w:proofErr w:type="spellStart"/>
            <w:r>
              <w:rPr>
                <w:i/>
                <w:sz w:val="18"/>
                <w:szCs w:val="18"/>
                <w:shd w:val="clear" w:color="auto" w:fill="FFFF00"/>
              </w:rPr>
              <w:t>hab.prof.UWr</w:t>
            </w:r>
            <w:proofErr w:type="spellEnd"/>
            <w:r>
              <w:rPr>
                <w:i/>
                <w:sz w:val="18"/>
                <w:szCs w:val="18"/>
                <w:shd w:val="clear" w:color="auto" w:fill="FFFF00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shd w:val="clear" w:color="auto" w:fill="FFFF00"/>
              </w:rPr>
              <w:t>R.Konik</w:t>
            </w:r>
            <w:proofErr w:type="spellEnd"/>
            <w:r>
              <w:rPr>
                <w:sz w:val="18"/>
                <w:szCs w:val="18"/>
                <w:shd w:val="clear" w:color="auto" w:fill="FFFF00"/>
              </w:rPr>
              <w:t>, s.103</w:t>
            </w:r>
          </w:p>
        </w:tc>
        <w:tc>
          <w:tcPr>
            <w:tcW w:w="11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EE877" w14:textId="77777777" w:rsidR="00CF4F99" w:rsidRDefault="00CF4F99">
            <w:pPr>
              <w:pStyle w:val="Standard"/>
              <w:rPr>
                <w:color w:val="C00000"/>
                <w:sz w:val="18"/>
                <w:szCs w:val="18"/>
              </w:rPr>
            </w:pPr>
          </w:p>
        </w:tc>
        <w:tc>
          <w:tcPr>
            <w:tcW w:w="6307" w:type="dxa"/>
            <w:vMerge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8EA2E" w14:textId="77777777" w:rsidR="00CF4F99" w:rsidRDefault="00CF4F99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ACD574" w14:textId="77777777" w:rsidR="00CF4F99" w:rsidRDefault="00CF4F99">
            <w:pPr>
              <w:pStyle w:val="Standard"/>
              <w:rPr>
                <w:sz w:val="18"/>
                <w:szCs w:val="18"/>
                <w:u w:val="single"/>
              </w:rPr>
            </w:pPr>
          </w:p>
        </w:tc>
      </w:tr>
      <w:tr w:rsidR="00CF4F99" w14:paraId="37FB52FF" w14:textId="77777777">
        <w:tblPrEx>
          <w:tblCellMar>
            <w:top w:w="0" w:type="dxa"/>
            <w:bottom w:w="0" w:type="dxa"/>
          </w:tblCellMar>
        </w:tblPrEx>
        <w:trPr>
          <w:trHeight w:val="51"/>
        </w:trPr>
        <w:tc>
          <w:tcPr>
            <w:tcW w:w="170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903C13" w14:textId="77777777" w:rsidR="00CF4F99" w:rsidRDefault="00CF4F9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D8EEC" w14:textId="77777777" w:rsidR="00CF4F99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12:30 -14:55</w:t>
            </w:r>
          </w:p>
          <w:p w14:paraId="7F40F4C2" w14:textId="77777777" w:rsidR="00CF4F99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3h</w:t>
            </w:r>
          </w:p>
        </w:tc>
        <w:tc>
          <w:tcPr>
            <w:tcW w:w="59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AAE95" w14:textId="77777777" w:rsidR="00CF4F99" w:rsidRDefault="00000000">
            <w:pPr>
              <w:pStyle w:val="Standard"/>
              <w:rPr>
                <w:sz w:val="18"/>
                <w:szCs w:val="18"/>
                <w:shd w:val="clear" w:color="auto" w:fill="FFFF00"/>
              </w:rPr>
            </w:pPr>
            <w:r>
              <w:rPr>
                <w:sz w:val="18"/>
                <w:szCs w:val="18"/>
                <w:shd w:val="clear" w:color="auto" w:fill="FFFF00"/>
              </w:rPr>
              <w:t>10.12,17.12,14.01,28.01,04.02</w:t>
            </w:r>
          </w:p>
        </w:tc>
        <w:tc>
          <w:tcPr>
            <w:tcW w:w="11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890ED" w14:textId="77777777" w:rsidR="00CF4F99" w:rsidRDefault="00CF4F99">
            <w:pPr>
              <w:pStyle w:val="Standard"/>
              <w:rPr>
                <w:color w:val="C00000"/>
                <w:sz w:val="18"/>
                <w:szCs w:val="18"/>
              </w:rPr>
            </w:pPr>
          </w:p>
        </w:tc>
        <w:tc>
          <w:tcPr>
            <w:tcW w:w="6307" w:type="dxa"/>
            <w:vMerge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CA53E" w14:textId="77777777" w:rsidR="00CF4F99" w:rsidRDefault="00CF4F9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4C30DC" w14:textId="77777777" w:rsidR="00CF4F99" w:rsidRDefault="00CF4F99">
            <w:pPr>
              <w:pStyle w:val="Standard"/>
              <w:rPr>
                <w:sz w:val="18"/>
                <w:szCs w:val="18"/>
                <w:u w:val="single"/>
              </w:rPr>
            </w:pPr>
          </w:p>
        </w:tc>
      </w:tr>
      <w:tr w:rsidR="00CF4F99" w14:paraId="02472D72" w14:textId="77777777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170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ABC9C4" w14:textId="77777777" w:rsidR="00CF4F99" w:rsidRDefault="00CF4F9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848D5" w14:textId="77777777" w:rsidR="00CF4F99" w:rsidRDefault="00CF4F9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EEB0C" w14:textId="77777777" w:rsidR="00CF4F99" w:rsidRDefault="00000000">
            <w:pPr>
              <w:pStyle w:val="Standard"/>
            </w:pPr>
            <w:r>
              <w:rPr>
                <w:sz w:val="18"/>
                <w:szCs w:val="18"/>
                <w:shd w:val="clear" w:color="auto" w:fill="FFFF00"/>
              </w:rPr>
              <w:t xml:space="preserve">Fenomenologia grozy, </w:t>
            </w:r>
            <w:r>
              <w:rPr>
                <w:b/>
                <w:sz w:val="18"/>
                <w:szCs w:val="18"/>
                <w:shd w:val="clear" w:color="auto" w:fill="FFFF00"/>
              </w:rPr>
              <w:t>konwersatorium</w:t>
            </w:r>
            <w:r>
              <w:rPr>
                <w:sz w:val="18"/>
                <w:szCs w:val="18"/>
                <w:shd w:val="clear" w:color="auto" w:fill="FFFF00"/>
              </w:rPr>
              <w:t xml:space="preserve"> 15 h, </w:t>
            </w:r>
            <w:r>
              <w:rPr>
                <w:i/>
                <w:sz w:val="18"/>
                <w:szCs w:val="18"/>
                <w:shd w:val="clear" w:color="auto" w:fill="FFFF00"/>
              </w:rPr>
              <w:t xml:space="preserve">dr </w:t>
            </w:r>
            <w:proofErr w:type="spellStart"/>
            <w:r>
              <w:rPr>
                <w:i/>
                <w:sz w:val="18"/>
                <w:szCs w:val="18"/>
                <w:shd w:val="clear" w:color="auto" w:fill="FFFF00"/>
              </w:rPr>
              <w:t>E.Walerich</w:t>
            </w:r>
            <w:proofErr w:type="spellEnd"/>
            <w:r>
              <w:rPr>
                <w:i/>
                <w:sz w:val="18"/>
                <w:szCs w:val="18"/>
                <w:shd w:val="clear" w:color="auto" w:fill="FFFF00"/>
              </w:rPr>
              <w:t>,</w:t>
            </w:r>
            <w:r>
              <w:rPr>
                <w:sz w:val="18"/>
                <w:szCs w:val="18"/>
                <w:shd w:val="clear" w:color="auto" w:fill="FFFF00"/>
              </w:rPr>
              <w:t xml:space="preserve"> s.103</w:t>
            </w:r>
          </w:p>
          <w:p w14:paraId="424BF2C4" w14:textId="77777777" w:rsidR="00CF4F99" w:rsidRDefault="00000000">
            <w:pPr>
              <w:pStyle w:val="Standard"/>
              <w:rPr>
                <w:sz w:val="18"/>
                <w:szCs w:val="18"/>
                <w:shd w:val="clear" w:color="auto" w:fill="FFFF00"/>
              </w:rPr>
            </w:pPr>
            <w:r>
              <w:rPr>
                <w:sz w:val="18"/>
                <w:szCs w:val="18"/>
                <w:shd w:val="clear" w:color="auto" w:fill="FFFF00"/>
              </w:rPr>
              <w:t>08.10,22.10,05.11,19.11,26.11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D2703" w14:textId="77777777" w:rsidR="00CF4F99" w:rsidRDefault="00000000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15:00-16:35</w:t>
            </w:r>
          </w:p>
          <w:p w14:paraId="6BBE87D0" w14:textId="77777777" w:rsidR="00CF4F99" w:rsidRDefault="00000000">
            <w:pPr>
              <w:pStyle w:val="Standard"/>
              <w:jc w:val="center"/>
            </w:pPr>
            <w:r>
              <w:rPr>
                <w:color w:val="000000"/>
                <w:sz w:val="18"/>
                <w:szCs w:val="18"/>
              </w:rPr>
              <w:t>2h</w:t>
            </w:r>
          </w:p>
        </w:tc>
        <w:tc>
          <w:tcPr>
            <w:tcW w:w="6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D1BCB" w14:textId="77777777" w:rsidR="00CF4F99" w:rsidRDefault="00000000">
            <w:pPr>
              <w:pStyle w:val="Standard"/>
            </w:pPr>
            <w:r>
              <w:rPr>
                <w:sz w:val="18"/>
                <w:szCs w:val="18"/>
              </w:rPr>
              <w:t xml:space="preserve">Filozofia </w:t>
            </w:r>
            <w:proofErr w:type="spellStart"/>
            <w:r>
              <w:rPr>
                <w:sz w:val="18"/>
                <w:szCs w:val="18"/>
              </w:rPr>
              <w:t>społeczna,</w:t>
            </w:r>
            <w:r>
              <w:rPr>
                <w:b/>
                <w:sz w:val="18"/>
                <w:szCs w:val="18"/>
              </w:rPr>
              <w:t>ćwiczenia</w:t>
            </w:r>
            <w:proofErr w:type="spellEnd"/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16 h</w:t>
            </w:r>
          </w:p>
          <w:p w14:paraId="7FCFFD81" w14:textId="77777777" w:rsidR="00CF4F99" w:rsidRDefault="00000000">
            <w:pPr>
              <w:pStyle w:val="Standard"/>
            </w:pPr>
            <w:r>
              <w:rPr>
                <w:i/>
                <w:sz w:val="18"/>
                <w:szCs w:val="18"/>
              </w:rPr>
              <w:t xml:space="preserve">dr </w:t>
            </w:r>
            <w:proofErr w:type="spellStart"/>
            <w:r>
              <w:rPr>
                <w:i/>
                <w:sz w:val="18"/>
                <w:szCs w:val="18"/>
              </w:rPr>
              <w:t>K.Morawski</w:t>
            </w:r>
            <w:proofErr w:type="spellEnd"/>
            <w:r>
              <w:rPr>
                <w:sz w:val="18"/>
                <w:szCs w:val="18"/>
              </w:rPr>
              <w:t>, s.103</w:t>
            </w:r>
          </w:p>
          <w:p w14:paraId="693D37FF" w14:textId="77777777" w:rsidR="00CF4F99" w:rsidRDefault="00000000">
            <w:pPr>
              <w:pStyle w:val="Standard"/>
            </w:pPr>
            <w:r>
              <w:t>06.11,20.11,27.11,11.12,18.12,15.01,29.01,05.02.</w:t>
            </w:r>
          </w:p>
          <w:p w14:paraId="6C9A0E78" w14:textId="77777777" w:rsidR="00CF4F99" w:rsidRDefault="00CF4F99">
            <w:pPr>
              <w:pStyle w:val="Standard"/>
            </w:pPr>
          </w:p>
        </w:tc>
        <w:tc>
          <w:tcPr>
            <w:tcW w:w="26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2A13D1" w14:textId="77777777" w:rsidR="00CF4F99" w:rsidRDefault="00CF4F99">
            <w:pPr>
              <w:pStyle w:val="Standard"/>
              <w:rPr>
                <w:sz w:val="18"/>
                <w:szCs w:val="18"/>
                <w:u w:val="single"/>
              </w:rPr>
            </w:pPr>
          </w:p>
        </w:tc>
      </w:tr>
      <w:tr w:rsidR="00CF4F99" w14:paraId="14F669CA" w14:textId="77777777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170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A70CE8" w14:textId="77777777" w:rsidR="00CF4F99" w:rsidRDefault="00CF4F9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71DB7" w14:textId="77777777" w:rsidR="00CF4F99" w:rsidRDefault="00CF4F9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59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BC296" w14:textId="77777777" w:rsidR="00CF4F99" w:rsidRDefault="00CF4F9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4A472" w14:textId="77777777" w:rsidR="00CF4F99" w:rsidRDefault="00CF4F99">
            <w:pPr>
              <w:pStyle w:val="Standard"/>
              <w:rPr>
                <w:color w:val="C00000"/>
                <w:sz w:val="18"/>
                <w:szCs w:val="18"/>
              </w:rPr>
            </w:pPr>
          </w:p>
        </w:tc>
        <w:tc>
          <w:tcPr>
            <w:tcW w:w="6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58CD9" w14:textId="77777777" w:rsidR="00CF4F99" w:rsidRDefault="00CF4F9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E915CE" w14:textId="77777777" w:rsidR="00CF4F99" w:rsidRDefault="00CF4F99">
            <w:pPr>
              <w:pStyle w:val="Standard"/>
              <w:rPr>
                <w:sz w:val="18"/>
                <w:szCs w:val="18"/>
                <w:u w:val="single"/>
              </w:rPr>
            </w:pPr>
          </w:p>
        </w:tc>
      </w:tr>
      <w:tr w:rsidR="00CF4F99" w14:paraId="70F54378" w14:textId="77777777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70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4517DD" w14:textId="77777777" w:rsidR="00CF4F99" w:rsidRDefault="00CF4F9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15CF1" w14:textId="77777777" w:rsidR="00CF4F99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15:15-17:40</w:t>
            </w:r>
          </w:p>
          <w:p w14:paraId="5C47535B" w14:textId="77777777" w:rsidR="00CF4F99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3h</w:t>
            </w:r>
          </w:p>
        </w:tc>
        <w:tc>
          <w:tcPr>
            <w:tcW w:w="59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5A0AD" w14:textId="77777777" w:rsidR="00CF4F99" w:rsidRDefault="00000000">
            <w:pPr>
              <w:pStyle w:val="Standard"/>
            </w:pPr>
            <w:proofErr w:type="spellStart"/>
            <w:r>
              <w:rPr>
                <w:color w:val="000000"/>
                <w:sz w:val="18"/>
                <w:szCs w:val="18"/>
                <w:lang w:val="de-DE"/>
              </w:rPr>
              <w:t>Technologia</w:t>
            </w:r>
            <w:proofErr w:type="spellEnd"/>
            <w:r>
              <w:rPr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de-DE"/>
              </w:rPr>
              <w:t>informacyjna</w:t>
            </w:r>
            <w:proofErr w:type="spellEnd"/>
            <w:r>
              <w:rPr>
                <w:color w:val="000000"/>
                <w:sz w:val="18"/>
                <w:szCs w:val="18"/>
                <w:lang w:val="de-DE"/>
              </w:rPr>
              <w:t xml:space="preserve"> z </w:t>
            </w:r>
            <w:proofErr w:type="spellStart"/>
            <w:r>
              <w:rPr>
                <w:color w:val="000000"/>
                <w:sz w:val="18"/>
                <w:szCs w:val="18"/>
                <w:lang w:val="de-DE"/>
              </w:rPr>
              <w:t>elementami</w:t>
            </w:r>
            <w:proofErr w:type="spellEnd"/>
            <w:r>
              <w:rPr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de-DE"/>
              </w:rPr>
              <w:t>prawa</w:t>
            </w:r>
            <w:proofErr w:type="spellEnd"/>
            <w:r>
              <w:rPr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de-DE"/>
              </w:rPr>
              <w:t>własności</w:t>
            </w:r>
            <w:proofErr w:type="spellEnd"/>
            <w:r>
              <w:rPr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de-DE"/>
              </w:rPr>
              <w:t>intelektualnej</w:t>
            </w:r>
            <w:proofErr w:type="spellEnd"/>
            <w:r>
              <w:rPr>
                <w:color w:val="000000"/>
                <w:sz w:val="18"/>
                <w:szCs w:val="18"/>
                <w:lang w:val="de-DE"/>
              </w:rPr>
              <w:t xml:space="preserve">, </w:t>
            </w:r>
            <w:proofErr w:type="spellStart"/>
            <w:r>
              <w:rPr>
                <w:b/>
                <w:color w:val="000000"/>
                <w:sz w:val="18"/>
                <w:szCs w:val="18"/>
                <w:lang w:val="de-DE"/>
              </w:rPr>
              <w:t>konwersatorium</w:t>
            </w:r>
            <w:proofErr w:type="spellEnd"/>
            <w:r>
              <w:rPr>
                <w:color w:val="000000"/>
                <w:sz w:val="18"/>
                <w:szCs w:val="18"/>
                <w:lang w:val="de-DE"/>
              </w:rPr>
              <w:t xml:space="preserve"> 12h, </w:t>
            </w:r>
            <w:proofErr w:type="spellStart"/>
            <w:r>
              <w:rPr>
                <w:i/>
                <w:color w:val="000000"/>
                <w:sz w:val="18"/>
                <w:szCs w:val="18"/>
                <w:lang w:val="de-DE"/>
              </w:rPr>
              <w:t>dr</w:t>
            </w:r>
            <w:proofErr w:type="spellEnd"/>
            <w:r>
              <w:rPr>
                <w:i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i/>
                <w:color w:val="000000"/>
                <w:sz w:val="18"/>
                <w:szCs w:val="18"/>
                <w:lang w:val="de-DE"/>
              </w:rPr>
              <w:t>C.Rudnicki</w:t>
            </w:r>
            <w:proofErr w:type="spellEnd"/>
            <w:r>
              <w:rPr>
                <w:color w:val="000000"/>
                <w:sz w:val="18"/>
                <w:szCs w:val="18"/>
                <w:lang w:val="de-DE"/>
              </w:rPr>
              <w:t>, s.103</w:t>
            </w:r>
          </w:p>
          <w:p w14:paraId="6B01E5C9" w14:textId="77777777" w:rsidR="00CF4F99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08.10,22.10,05.11,19.11.</w:t>
            </w:r>
          </w:p>
          <w:p w14:paraId="42D94129" w14:textId="77777777" w:rsidR="00CF4F99" w:rsidRDefault="00CF4F9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5A686" w14:textId="77777777" w:rsidR="00CF4F99" w:rsidRDefault="00CF4F99">
            <w:pPr>
              <w:pStyle w:val="Standard"/>
              <w:rPr>
                <w:color w:val="C00000"/>
                <w:sz w:val="18"/>
                <w:szCs w:val="18"/>
              </w:rPr>
            </w:pPr>
          </w:p>
        </w:tc>
        <w:tc>
          <w:tcPr>
            <w:tcW w:w="6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23A59" w14:textId="77777777" w:rsidR="00CF4F99" w:rsidRDefault="00CF4F9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B52FBC" w14:textId="77777777" w:rsidR="00CF4F99" w:rsidRDefault="00CF4F99">
            <w:pPr>
              <w:pStyle w:val="Standard"/>
              <w:rPr>
                <w:sz w:val="18"/>
                <w:szCs w:val="18"/>
                <w:u w:val="single"/>
              </w:rPr>
            </w:pPr>
          </w:p>
        </w:tc>
      </w:tr>
      <w:tr w:rsidR="00CF4F99" w14:paraId="4949C19A" w14:textId="77777777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170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2A3C52" w14:textId="77777777" w:rsidR="00CF4F99" w:rsidRDefault="00CF4F9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8D4A7" w14:textId="77777777" w:rsidR="00CF4F99" w:rsidRDefault="00CF4F9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59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2F3B8" w14:textId="77777777" w:rsidR="00CF4F99" w:rsidRDefault="00CF4F9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CA6A6" w14:textId="77777777" w:rsidR="00CF4F99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15:00-17:25</w:t>
            </w:r>
          </w:p>
          <w:p w14:paraId="3481E8C0" w14:textId="77777777" w:rsidR="00CF4F99" w:rsidRDefault="00000000">
            <w:pPr>
              <w:pStyle w:val="Standard"/>
              <w:jc w:val="center"/>
            </w:pPr>
            <w:r>
              <w:rPr>
                <w:sz w:val="18"/>
                <w:szCs w:val="18"/>
              </w:rPr>
              <w:t>3h</w:t>
            </w:r>
          </w:p>
        </w:tc>
        <w:tc>
          <w:tcPr>
            <w:tcW w:w="6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ADB4D" w14:textId="77777777" w:rsidR="00CF4F99" w:rsidRDefault="00000000">
            <w:pPr>
              <w:pStyle w:val="Standard"/>
            </w:pPr>
            <w:r>
              <w:rPr>
                <w:sz w:val="18"/>
                <w:szCs w:val="18"/>
              </w:rPr>
              <w:t xml:space="preserve">Ontologia </w:t>
            </w:r>
            <w:r>
              <w:rPr>
                <w:b/>
                <w:sz w:val="18"/>
                <w:szCs w:val="18"/>
              </w:rPr>
              <w:t>ćwiczenia</w:t>
            </w:r>
            <w:r>
              <w:rPr>
                <w:sz w:val="18"/>
                <w:szCs w:val="18"/>
              </w:rPr>
              <w:t xml:space="preserve"> 16h </w:t>
            </w:r>
            <w:r>
              <w:rPr>
                <w:i/>
                <w:sz w:val="18"/>
                <w:szCs w:val="18"/>
              </w:rPr>
              <w:t xml:space="preserve">mgr </w:t>
            </w:r>
            <w:proofErr w:type="spellStart"/>
            <w:r>
              <w:rPr>
                <w:i/>
                <w:sz w:val="18"/>
                <w:szCs w:val="18"/>
              </w:rPr>
              <w:t>M.Łowejko</w:t>
            </w:r>
            <w:proofErr w:type="spellEnd"/>
            <w:r>
              <w:rPr>
                <w:sz w:val="18"/>
                <w:szCs w:val="18"/>
              </w:rPr>
              <w:t>, s.103</w:t>
            </w:r>
          </w:p>
          <w:p w14:paraId="5F4C09BD" w14:textId="77777777" w:rsidR="00CF4F99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09.10</w:t>
            </w:r>
          </w:p>
          <w:p w14:paraId="031E7FBD" w14:textId="77777777" w:rsidR="00CF4F99" w:rsidRDefault="00CF4F9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17349A" w14:textId="77777777" w:rsidR="00CF4F99" w:rsidRDefault="00CF4F99">
            <w:pPr>
              <w:pStyle w:val="Standard"/>
              <w:rPr>
                <w:sz w:val="18"/>
                <w:szCs w:val="18"/>
                <w:u w:val="single"/>
              </w:rPr>
            </w:pPr>
          </w:p>
        </w:tc>
      </w:tr>
      <w:tr w:rsidR="00CF4F99" w14:paraId="605B7957" w14:textId="7777777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70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9510A1" w14:textId="77777777" w:rsidR="00CF4F99" w:rsidRDefault="00CF4F9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BC89B" w14:textId="77777777" w:rsidR="00CF4F99" w:rsidRDefault="00CF4F9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59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BAD2A" w14:textId="77777777" w:rsidR="00CF4F99" w:rsidRDefault="00000000">
            <w:pPr>
              <w:pStyle w:val="Standard"/>
            </w:pPr>
            <w:proofErr w:type="spellStart"/>
            <w:r>
              <w:rPr>
                <w:color w:val="000000"/>
                <w:sz w:val="18"/>
                <w:szCs w:val="18"/>
                <w:lang w:val="de-DE"/>
              </w:rPr>
              <w:t>Ontologia</w:t>
            </w:r>
            <w:proofErr w:type="spellEnd"/>
            <w:r>
              <w:rPr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de-DE"/>
              </w:rPr>
              <w:t>złożoności</w:t>
            </w:r>
            <w:r>
              <w:rPr>
                <w:b/>
                <w:color w:val="000000"/>
                <w:sz w:val="18"/>
                <w:szCs w:val="18"/>
                <w:lang w:val="de-DE"/>
              </w:rPr>
              <w:t>,konwersatorium</w:t>
            </w:r>
            <w:proofErr w:type="spellEnd"/>
            <w:r>
              <w:rPr>
                <w:color w:val="000000"/>
                <w:sz w:val="18"/>
                <w:szCs w:val="18"/>
                <w:lang w:val="de-DE"/>
              </w:rPr>
              <w:t xml:space="preserve"> 15h, </w:t>
            </w:r>
            <w:proofErr w:type="spellStart"/>
            <w:r>
              <w:rPr>
                <w:i/>
                <w:color w:val="000000"/>
                <w:sz w:val="18"/>
                <w:szCs w:val="18"/>
                <w:lang w:val="de-DE"/>
              </w:rPr>
              <w:t>dr</w:t>
            </w:r>
            <w:proofErr w:type="spellEnd"/>
            <w:r>
              <w:rPr>
                <w:i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i/>
                <w:color w:val="000000"/>
                <w:sz w:val="18"/>
                <w:szCs w:val="18"/>
                <w:lang w:val="de-DE"/>
              </w:rPr>
              <w:t>hab.M.Dombrowski</w:t>
            </w:r>
            <w:proofErr w:type="spellEnd"/>
            <w:r>
              <w:rPr>
                <w:color w:val="000000"/>
                <w:sz w:val="18"/>
                <w:szCs w:val="18"/>
                <w:lang w:val="de-DE"/>
              </w:rPr>
              <w:t>, s.103</w:t>
            </w:r>
          </w:p>
          <w:p w14:paraId="7B6EE957" w14:textId="77777777" w:rsidR="00CF4F99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26.11,10.12,17.12,14.01,28.01</w:t>
            </w:r>
          </w:p>
          <w:p w14:paraId="68FA9A93" w14:textId="77777777" w:rsidR="00CF4F99" w:rsidRDefault="00CF4F9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8EFDC" w14:textId="77777777" w:rsidR="00CF4F99" w:rsidRDefault="00CF4F9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6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6D1CA" w14:textId="77777777" w:rsidR="00CF4F99" w:rsidRDefault="00CF4F9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0B30C9" w14:textId="77777777" w:rsidR="00CF4F99" w:rsidRDefault="00CF4F99">
            <w:pPr>
              <w:pStyle w:val="Standard"/>
              <w:rPr>
                <w:sz w:val="18"/>
                <w:szCs w:val="18"/>
                <w:u w:val="single"/>
              </w:rPr>
            </w:pPr>
          </w:p>
        </w:tc>
      </w:tr>
      <w:tr w:rsidR="00CF4F99" w14:paraId="69A8E91E" w14:textId="77777777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170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4AF538" w14:textId="77777777" w:rsidR="00CF4F99" w:rsidRDefault="00CF4F9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E2D6D" w14:textId="77777777" w:rsidR="00CF4F99" w:rsidRDefault="00CF4F9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59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17E66" w14:textId="77777777" w:rsidR="00CF4F99" w:rsidRDefault="00CF4F9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AD3B0" w14:textId="77777777" w:rsidR="00CF4F99" w:rsidRDefault="00CF4F9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6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7EF77" w14:textId="77777777" w:rsidR="00CF4F99" w:rsidRDefault="00000000">
            <w:pPr>
              <w:pStyle w:val="Standard"/>
            </w:pPr>
            <w:r>
              <w:rPr>
                <w:sz w:val="18"/>
                <w:szCs w:val="18"/>
              </w:rPr>
              <w:t xml:space="preserve">Seminarium licencjackie, </w:t>
            </w:r>
            <w:r>
              <w:rPr>
                <w:b/>
                <w:sz w:val="18"/>
                <w:szCs w:val="18"/>
              </w:rPr>
              <w:t>seminarium</w:t>
            </w:r>
            <w:r>
              <w:rPr>
                <w:sz w:val="18"/>
                <w:szCs w:val="18"/>
              </w:rPr>
              <w:t xml:space="preserve"> 20h, </w:t>
            </w:r>
            <w:r>
              <w:rPr>
                <w:i/>
                <w:sz w:val="18"/>
                <w:szCs w:val="18"/>
              </w:rPr>
              <w:t>dr hab.B.Trochimska-Kubacka</w:t>
            </w:r>
            <w:r>
              <w:rPr>
                <w:sz w:val="18"/>
                <w:szCs w:val="18"/>
              </w:rPr>
              <w:t>,s.103</w:t>
            </w:r>
          </w:p>
          <w:p w14:paraId="327A6AB1" w14:textId="77777777" w:rsidR="00CF4F99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23.10</w:t>
            </w:r>
          </w:p>
        </w:tc>
        <w:tc>
          <w:tcPr>
            <w:tcW w:w="26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5BE690" w14:textId="77777777" w:rsidR="00CF4F99" w:rsidRDefault="00CF4F99">
            <w:pPr>
              <w:pStyle w:val="Standard"/>
              <w:rPr>
                <w:sz w:val="18"/>
                <w:szCs w:val="18"/>
                <w:u w:val="single"/>
              </w:rPr>
            </w:pPr>
          </w:p>
        </w:tc>
      </w:tr>
      <w:tr w:rsidR="00CF4F99" w14:paraId="038F5324" w14:textId="77777777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170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0416B1" w14:textId="77777777" w:rsidR="00CF4F99" w:rsidRDefault="00CF4F9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74245" w14:textId="77777777" w:rsidR="00CF4F99" w:rsidRDefault="00CF4F9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60CDC" w14:textId="77777777" w:rsidR="00CF4F99" w:rsidRDefault="00CF4F9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82BD1" w14:textId="77777777" w:rsidR="00CF4F99" w:rsidRDefault="00CF4F9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6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5A6E0" w14:textId="77777777" w:rsidR="00CF4F99" w:rsidRDefault="00CF4F9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DFB0D3" w14:textId="77777777" w:rsidR="00CF4F99" w:rsidRDefault="00CF4F99">
            <w:pPr>
              <w:pStyle w:val="Standard"/>
              <w:rPr>
                <w:sz w:val="18"/>
                <w:szCs w:val="18"/>
                <w:u w:val="single"/>
              </w:rPr>
            </w:pPr>
          </w:p>
        </w:tc>
      </w:tr>
      <w:tr w:rsidR="00CF4F99" w14:paraId="2E8E0473" w14:textId="7777777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70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75404E" w14:textId="77777777" w:rsidR="00CF4F99" w:rsidRDefault="00CF4F9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0BAF7" w14:textId="77777777" w:rsidR="00CF4F99" w:rsidRDefault="00CF4F9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59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16C46" w14:textId="77777777" w:rsidR="00CF4F99" w:rsidRDefault="00000000">
            <w:pPr>
              <w:pStyle w:val="Standard"/>
            </w:pPr>
            <w:r>
              <w:rPr>
                <w:sz w:val="18"/>
                <w:szCs w:val="18"/>
              </w:rPr>
              <w:t xml:space="preserve">Seminarium licencjackie, </w:t>
            </w:r>
            <w:r>
              <w:rPr>
                <w:b/>
                <w:sz w:val="18"/>
                <w:szCs w:val="18"/>
              </w:rPr>
              <w:t>seminarium</w:t>
            </w:r>
            <w:r>
              <w:rPr>
                <w:sz w:val="18"/>
                <w:szCs w:val="18"/>
              </w:rPr>
              <w:t xml:space="preserve"> 20h,</w:t>
            </w:r>
          </w:p>
          <w:p w14:paraId="79238B66" w14:textId="77777777" w:rsidR="00CF4F99" w:rsidRDefault="00000000">
            <w:pPr>
              <w:pStyle w:val="Standard"/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dr hab.B.Trochimska-Kubacka</w:t>
            </w:r>
            <w:r>
              <w:rPr>
                <w:sz w:val="18"/>
                <w:szCs w:val="18"/>
              </w:rPr>
              <w:t>,s.103</w:t>
            </w:r>
          </w:p>
          <w:p w14:paraId="63A7BD51" w14:textId="77777777" w:rsidR="00CF4F99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17.12,04.02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6B09B" w14:textId="77777777" w:rsidR="00CF4F99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16:40-19:05</w:t>
            </w:r>
          </w:p>
          <w:p w14:paraId="4281FE87" w14:textId="77777777" w:rsidR="00CF4F99" w:rsidRDefault="00000000">
            <w:pPr>
              <w:pStyle w:val="Standard"/>
            </w:pPr>
            <w:r>
              <w:rPr>
                <w:sz w:val="18"/>
                <w:szCs w:val="18"/>
              </w:rPr>
              <w:t xml:space="preserve">          3h</w:t>
            </w:r>
          </w:p>
        </w:tc>
        <w:tc>
          <w:tcPr>
            <w:tcW w:w="6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E612E" w14:textId="77777777" w:rsidR="00CF4F99" w:rsidRDefault="00CF4F99">
            <w:pPr>
              <w:pStyle w:val="Standard"/>
              <w:rPr>
                <w:sz w:val="18"/>
                <w:szCs w:val="18"/>
              </w:rPr>
            </w:pPr>
          </w:p>
          <w:p w14:paraId="12B2D6EA" w14:textId="77777777" w:rsidR="00CF4F99" w:rsidRDefault="00000000">
            <w:pPr>
              <w:pStyle w:val="Standard"/>
            </w:pPr>
            <w:r>
              <w:rPr>
                <w:sz w:val="18"/>
                <w:szCs w:val="18"/>
              </w:rPr>
              <w:t xml:space="preserve">Filozofia społeczna, </w:t>
            </w:r>
            <w:r>
              <w:rPr>
                <w:b/>
                <w:sz w:val="18"/>
                <w:szCs w:val="18"/>
              </w:rPr>
              <w:t xml:space="preserve">wykład </w:t>
            </w:r>
            <w:r>
              <w:rPr>
                <w:sz w:val="18"/>
                <w:szCs w:val="18"/>
              </w:rPr>
              <w:t xml:space="preserve">16h, </w:t>
            </w:r>
            <w:r>
              <w:rPr>
                <w:i/>
                <w:sz w:val="18"/>
                <w:szCs w:val="18"/>
              </w:rPr>
              <w:t xml:space="preserve">dr </w:t>
            </w:r>
            <w:proofErr w:type="spellStart"/>
            <w:r>
              <w:rPr>
                <w:i/>
                <w:sz w:val="18"/>
                <w:szCs w:val="18"/>
              </w:rPr>
              <w:t>K.Morawski</w:t>
            </w:r>
            <w:proofErr w:type="spellEnd"/>
            <w:r>
              <w:rPr>
                <w:sz w:val="18"/>
                <w:szCs w:val="18"/>
              </w:rPr>
              <w:t>, s.103</w:t>
            </w:r>
          </w:p>
          <w:p w14:paraId="71EB8122" w14:textId="77777777" w:rsidR="00CF4F99" w:rsidRDefault="00000000">
            <w:pPr>
              <w:pStyle w:val="Standard"/>
            </w:pPr>
            <w:r>
              <w:t>06.11,20.11,27.11,11.12.</w:t>
            </w:r>
          </w:p>
          <w:p w14:paraId="72C5E30B" w14:textId="77777777" w:rsidR="00CF4F99" w:rsidRDefault="00CF4F9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A41A34" w14:textId="77777777" w:rsidR="00CF4F99" w:rsidRDefault="00CF4F99">
            <w:pPr>
              <w:pStyle w:val="Standard"/>
              <w:rPr>
                <w:sz w:val="18"/>
                <w:szCs w:val="18"/>
                <w:u w:val="single"/>
              </w:rPr>
            </w:pPr>
          </w:p>
        </w:tc>
      </w:tr>
      <w:tr w:rsidR="00CF4F99" w14:paraId="42C891FC" w14:textId="77777777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170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4D752A" w14:textId="77777777" w:rsidR="00CF4F99" w:rsidRDefault="00CF4F9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48760" w14:textId="77777777" w:rsidR="00CF4F99" w:rsidRDefault="00CF4F9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59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A53C8" w14:textId="77777777" w:rsidR="00CF4F99" w:rsidRDefault="00000000">
            <w:pPr>
              <w:pStyle w:val="Standard"/>
            </w:pPr>
            <w:r>
              <w:rPr>
                <w:sz w:val="18"/>
                <w:szCs w:val="18"/>
              </w:rPr>
              <w:t xml:space="preserve">Seminarium licencjackie, </w:t>
            </w:r>
            <w:r>
              <w:rPr>
                <w:b/>
                <w:sz w:val="18"/>
                <w:szCs w:val="18"/>
              </w:rPr>
              <w:t>seminarium</w:t>
            </w:r>
            <w:r>
              <w:rPr>
                <w:sz w:val="18"/>
                <w:szCs w:val="18"/>
              </w:rPr>
              <w:t xml:space="preserve"> 20h,</w:t>
            </w:r>
          </w:p>
          <w:p w14:paraId="390CD455" w14:textId="77777777" w:rsidR="00CF4F99" w:rsidRDefault="00000000">
            <w:pPr>
              <w:pStyle w:val="Standard"/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dr hab.B.Trochimska-Kubacka</w:t>
            </w:r>
            <w:r>
              <w:rPr>
                <w:sz w:val="18"/>
                <w:szCs w:val="18"/>
              </w:rPr>
              <w:t>,s.103</w:t>
            </w:r>
          </w:p>
          <w:p w14:paraId="3C3A8EF4" w14:textId="77777777" w:rsidR="00CF4F99" w:rsidRDefault="00000000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22.10</w:t>
            </w:r>
          </w:p>
        </w:tc>
        <w:tc>
          <w:tcPr>
            <w:tcW w:w="11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B0AD2" w14:textId="77777777" w:rsidR="00CF4F99" w:rsidRDefault="00CF4F9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6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AEE82" w14:textId="77777777" w:rsidR="00CF4F99" w:rsidRDefault="00CF4F9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0CD15B" w14:textId="77777777" w:rsidR="00CF4F99" w:rsidRDefault="00CF4F99">
            <w:pPr>
              <w:pStyle w:val="Standard"/>
              <w:rPr>
                <w:sz w:val="18"/>
                <w:szCs w:val="18"/>
                <w:u w:val="single"/>
              </w:rPr>
            </w:pPr>
          </w:p>
        </w:tc>
      </w:tr>
      <w:tr w:rsidR="00CF4F99" w14:paraId="32A905C2" w14:textId="77777777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170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954930" w14:textId="77777777" w:rsidR="00CF4F99" w:rsidRDefault="00CF4F9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58BB5" w14:textId="77777777" w:rsidR="00CF4F99" w:rsidRDefault="00CF4F9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59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D6D5B" w14:textId="77777777" w:rsidR="00CF4F99" w:rsidRDefault="00CF4F9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9044A" w14:textId="77777777" w:rsidR="00CF4F99" w:rsidRDefault="00CF4F99">
            <w:pPr>
              <w:pStyle w:val="Standard"/>
              <w:rPr>
                <w:color w:val="C00000"/>
                <w:sz w:val="18"/>
                <w:szCs w:val="18"/>
              </w:rPr>
            </w:pPr>
          </w:p>
        </w:tc>
        <w:tc>
          <w:tcPr>
            <w:tcW w:w="6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6689F" w14:textId="77777777" w:rsidR="00CF4F99" w:rsidRDefault="00000000">
            <w:pPr>
              <w:pStyle w:val="Standard"/>
            </w:pPr>
            <w:r>
              <w:t xml:space="preserve">Semiotyka, </w:t>
            </w:r>
            <w:r>
              <w:rPr>
                <w:b/>
              </w:rPr>
              <w:t xml:space="preserve">konwersatorium </w:t>
            </w:r>
            <w:r>
              <w:t xml:space="preserve">15h, </w:t>
            </w:r>
            <w:r>
              <w:rPr>
                <w:i/>
              </w:rPr>
              <w:t xml:space="preserve">dr </w:t>
            </w:r>
            <w:proofErr w:type="spellStart"/>
            <w:r>
              <w:rPr>
                <w:i/>
              </w:rPr>
              <w:t>hab.M.Selinger</w:t>
            </w:r>
            <w:proofErr w:type="spellEnd"/>
            <w:r>
              <w:t>, s.103</w:t>
            </w:r>
          </w:p>
          <w:p w14:paraId="1D185828" w14:textId="77777777" w:rsidR="00CF4F99" w:rsidRDefault="00000000">
            <w:pPr>
              <w:pStyle w:val="Standard"/>
            </w:pPr>
            <w:r>
              <w:t>18.12,15.01,29.01,05.02.</w:t>
            </w:r>
          </w:p>
        </w:tc>
        <w:tc>
          <w:tcPr>
            <w:tcW w:w="26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FAB971" w14:textId="77777777" w:rsidR="00CF4F99" w:rsidRDefault="00CF4F99">
            <w:pPr>
              <w:pStyle w:val="Standard"/>
              <w:rPr>
                <w:sz w:val="18"/>
                <w:szCs w:val="18"/>
                <w:u w:val="single"/>
              </w:rPr>
            </w:pPr>
          </w:p>
        </w:tc>
      </w:tr>
      <w:tr w:rsidR="00CF4F99" w14:paraId="6AE09A3C" w14:textId="7777777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70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4EB7EC" w14:textId="77777777" w:rsidR="00CF4F99" w:rsidRDefault="00CF4F9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2A768" w14:textId="77777777" w:rsidR="00CF4F99" w:rsidRDefault="00CF4F9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D3658" w14:textId="77777777" w:rsidR="00CF4F99" w:rsidRDefault="00CF4F9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AA7A8" w14:textId="77777777" w:rsidR="00CF4F99" w:rsidRDefault="00CF4F99">
            <w:pPr>
              <w:pStyle w:val="Standard"/>
              <w:rPr>
                <w:color w:val="C00000"/>
                <w:sz w:val="18"/>
                <w:szCs w:val="18"/>
              </w:rPr>
            </w:pPr>
          </w:p>
        </w:tc>
        <w:tc>
          <w:tcPr>
            <w:tcW w:w="6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EC222" w14:textId="77777777" w:rsidR="00CF4F99" w:rsidRDefault="00CF4F99">
            <w:pPr>
              <w:pStyle w:val="Standard"/>
            </w:pPr>
          </w:p>
        </w:tc>
        <w:tc>
          <w:tcPr>
            <w:tcW w:w="26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DA4D9E" w14:textId="77777777" w:rsidR="00CF4F99" w:rsidRDefault="00CF4F99">
            <w:pPr>
              <w:pStyle w:val="Standard"/>
              <w:rPr>
                <w:sz w:val="18"/>
                <w:szCs w:val="18"/>
                <w:u w:val="single"/>
              </w:rPr>
            </w:pPr>
          </w:p>
        </w:tc>
      </w:tr>
      <w:tr w:rsidR="00CF4F99" w14:paraId="5E6E8ABF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0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89E91B" w14:textId="77777777" w:rsidR="00CF4F99" w:rsidRDefault="00CF4F9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08DA5" w14:textId="77777777" w:rsidR="00CF4F99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18:00-19:35</w:t>
            </w:r>
          </w:p>
          <w:p w14:paraId="3406CECE" w14:textId="77777777" w:rsidR="00CF4F99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2h</w:t>
            </w:r>
          </w:p>
        </w:tc>
        <w:tc>
          <w:tcPr>
            <w:tcW w:w="59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882D7" w14:textId="77777777" w:rsidR="00CF4F99" w:rsidRDefault="00000000">
            <w:pPr>
              <w:pStyle w:val="Standard"/>
            </w:pPr>
            <w:r>
              <w:rPr>
                <w:sz w:val="18"/>
                <w:szCs w:val="18"/>
              </w:rPr>
              <w:t xml:space="preserve">Ontologia </w:t>
            </w:r>
            <w:r>
              <w:rPr>
                <w:b/>
                <w:sz w:val="18"/>
                <w:szCs w:val="18"/>
              </w:rPr>
              <w:t xml:space="preserve">ćwiczenia </w:t>
            </w:r>
            <w:r>
              <w:rPr>
                <w:sz w:val="18"/>
                <w:szCs w:val="18"/>
              </w:rPr>
              <w:t xml:space="preserve">16h </w:t>
            </w:r>
            <w:r>
              <w:rPr>
                <w:i/>
                <w:sz w:val="18"/>
                <w:szCs w:val="18"/>
              </w:rPr>
              <w:t xml:space="preserve">mgr </w:t>
            </w:r>
            <w:proofErr w:type="spellStart"/>
            <w:r>
              <w:rPr>
                <w:i/>
                <w:sz w:val="18"/>
                <w:szCs w:val="18"/>
              </w:rPr>
              <w:t>M.Łowejko</w:t>
            </w:r>
            <w:proofErr w:type="spellEnd"/>
            <w:r>
              <w:rPr>
                <w:sz w:val="18"/>
                <w:szCs w:val="18"/>
              </w:rPr>
              <w:t>, s.103</w:t>
            </w:r>
          </w:p>
          <w:p w14:paraId="070028F5" w14:textId="77777777" w:rsidR="00CF4F99" w:rsidRDefault="00000000">
            <w:pPr>
              <w:pStyle w:val="Standard"/>
            </w:pPr>
            <w:r>
              <w:t>19.11,26.11,10.12,14.01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FF0FC" w14:textId="77777777" w:rsidR="00CF4F99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18:00-19:30</w:t>
            </w:r>
          </w:p>
          <w:p w14:paraId="463CACF1" w14:textId="77777777" w:rsidR="00CF4F99" w:rsidRDefault="00000000">
            <w:pPr>
              <w:pStyle w:val="Standard"/>
              <w:jc w:val="center"/>
            </w:pPr>
            <w:r>
              <w:rPr>
                <w:sz w:val="18"/>
                <w:szCs w:val="18"/>
              </w:rPr>
              <w:t>2h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378A3" w14:textId="77777777" w:rsidR="00CF4F99" w:rsidRDefault="00000000">
            <w:pPr>
              <w:pStyle w:val="Standard"/>
            </w:pPr>
            <w:r>
              <w:rPr>
                <w:sz w:val="18"/>
                <w:szCs w:val="18"/>
              </w:rPr>
              <w:t xml:space="preserve">Seminarium licencjackie, </w:t>
            </w:r>
            <w:r>
              <w:rPr>
                <w:b/>
                <w:sz w:val="18"/>
                <w:szCs w:val="18"/>
              </w:rPr>
              <w:t>seminarium</w:t>
            </w:r>
            <w:r>
              <w:rPr>
                <w:sz w:val="18"/>
                <w:szCs w:val="18"/>
              </w:rPr>
              <w:t xml:space="preserve"> 20h, </w:t>
            </w:r>
            <w:r>
              <w:rPr>
                <w:i/>
                <w:sz w:val="18"/>
                <w:szCs w:val="18"/>
              </w:rPr>
              <w:t>dr hab.B.Trochimska-Kubacka</w:t>
            </w:r>
            <w:r>
              <w:rPr>
                <w:sz w:val="18"/>
                <w:szCs w:val="18"/>
              </w:rPr>
              <w:t>,s.103</w:t>
            </w:r>
          </w:p>
          <w:p w14:paraId="05F7CBF3" w14:textId="77777777" w:rsidR="00CF4F99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20.11,11.12,15.01,29.01,05.02</w:t>
            </w:r>
          </w:p>
        </w:tc>
        <w:tc>
          <w:tcPr>
            <w:tcW w:w="26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57EEBD" w14:textId="77777777" w:rsidR="00CF4F99" w:rsidRDefault="00CF4F99">
            <w:pPr>
              <w:pStyle w:val="Standard"/>
              <w:rPr>
                <w:sz w:val="18"/>
                <w:szCs w:val="18"/>
                <w:u w:val="single"/>
              </w:rPr>
            </w:pPr>
          </w:p>
        </w:tc>
      </w:tr>
      <w:tr w:rsidR="00CF4F99" w14:paraId="674CB510" w14:textId="77777777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70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CDA32B" w14:textId="77777777" w:rsidR="00CF4F99" w:rsidRDefault="00CF4F9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98408" w14:textId="77777777" w:rsidR="00CF4F99" w:rsidRDefault="00CF4F9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B17D2" w14:textId="77777777" w:rsidR="00CF4F99" w:rsidRDefault="00CF4F9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DC93B" w14:textId="77777777" w:rsidR="00CF4F99" w:rsidRDefault="00CF4F99">
            <w:pPr>
              <w:pStyle w:val="Standard"/>
              <w:rPr>
                <w:color w:val="C00000"/>
                <w:sz w:val="18"/>
                <w:szCs w:val="18"/>
              </w:rPr>
            </w:pP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D8C50" w14:textId="77777777" w:rsidR="00CF4F99" w:rsidRDefault="00CF4F9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7CB586" w14:textId="77777777" w:rsidR="00CF4F99" w:rsidRDefault="00CF4F99">
            <w:pPr>
              <w:pStyle w:val="Standard"/>
              <w:rPr>
                <w:sz w:val="18"/>
                <w:szCs w:val="18"/>
                <w:u w:val="single"/>
              </w:rPr>
            </w:pPr>
          </w:p>
        </w:tc>
      </w:tr>
      <w:tr w:rsidR="00CF4F99" w14:paraId="662C5EBC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CB096C" w14:textId="77777777" w:rsidR="00CF4F99" w:rsidRDefault="00CF4F9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4551" w:type="dxa"/>
            <w:gridSpan w:val="6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52935" w14:textId="77777777" w:rsidR="00CF4F99" w:rsidRDefault="00CF4F9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7AC034" w14:textId="77777777" w:rsidR="00CF4F99" w:rsidRDefault="00CF4F99">
            <w:pPr>
              <w:pStyle w:val="Standard"/>
              <w:rPr>
                <w:sz w:val="18"/>
                <w:szCs w:val="18"/>
                <w:u w:val="single"/>
              </w:rPr>
            </w:pPr>
          </w:p>
        </w:tc>
      </w:tr>
    </w:tbl>
    <w:p w14:paraId="4F3B35F3" w14:textId="77777777" w:rsidR="00CF4F99" w:rsidRDefault="00CF4F99">
      <w:pPr>
        <w:pStyle w:val="Standard"/>
        <w:spacing w:after="160"/>
        <w:rPr>
          <w:b/>
          <w:sz w:val="24"/>
          <w:szCs w:val="24"/>
        </w:rPr>
      </w:pPr>
    </w:p>
    <w:p w14:paraId="2D919B72" w14:textId="77777777" w:rsidR="00CF4F99" w:rsidRDefault="00000000">
      <w:pPr>
        <w:pStyle w:val="Standard"/>
        <w:spacing w:after="1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 rok Filozofii-studia niestacjonarne II stopnia ,rok akad.2022/20223 semestr zimowy</w:t>
      </w:r>
    </w:p>
    <w:tbl>
      <w:tblPr>
        <w:tblW w:w="1462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8"/>
        <w:gridCol w:w="5468"/>
        <w:gridCol w:w="1504"/>
        <w:gridCol w:w="6288"/>
      </w:tblGrid>
      <w:tr w:rsidR="00CF4F99" w14:paraId="4A441BE6" w14:textId="77777777">
        <w:tblPrEx>
          <w:tblCellMar>
            <w:top w:w="0" w:type="dxa"/>
            <w:bottom w:w="0" w:type="dxa"/>
          </w:tblCellMar>
        </w:tblPrEx>
        <w:trPr>
          <w:trHeight w:val="34"/>
        </w:trPr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53B08" w14:textId="77777777" w:rsidR="00CF4F99" w:rsidRDefault="00CF4F9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546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67AD8" w14:textId="77777777" w:rsidR="00CF4F99" w:rsidRDefault="00000000">
            <w:pPr>
              <w:pStyle w:val="Standard"/>
              <w:jc w:val="center"/>
            </w:pPr>
            <w:r>
              <w:rPr>
                <w:b/>
                <w:sz w:val="16"/>
                <w:szCs w:val="16"/>
              </w:rPr>
              <w:t>SOBOTA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3A19C" w14:textId="77777777" w:rsidR="00CF4F99" w:rsidRDefault="00CF4F99">
            <w:pPr>
              <w:pStyle w:val="Standard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8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BC227" w14:textId="77777777" w:rsidR="00CF4F99" w:rsidRDefault="00000000">
            <w:pPr>
              <w:pStyle w:val="Standard"/>
              <w:jc w:val="center"/>
            </w:pPr>
            <w:r>
              <w:rPr>
                <w:b/>
                <w:sz w:val="16"/>
                <w:szCs w:val="16"/>
              </w:rPr>
              <w:t>NIEDZIELA</w:t>
            </w:r>
          </w:p>
        </w:tc>
      </w:tr>
      <w:tr w:rsidR="00CF4F99" w14:paraId="4D01841D" w14:textId="77777777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368" w:type="dxa"/>
            <w:vMerge w:val="restart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F1634" w14:textId="77777777" w:rsidR="00CF4F99" w:rsidRDefault="00CF4F99">
            <w:pPr>
              <w:pStyle w:val="Standard"/>
              <w:jc w:val="center"/>
              <w:rPr>
                <w:shd w:val="clear" w:color="auto" w:fill="FFFF00"/>
              </w:rPr>
            </w:pPr>
          </w:p>
          <w:p w14:paraId="3C33A5F4" w14:textId="77777777" w:rsidR="00CF4F99" w:rsidRDefault="00000000">
            <w:r>
              <w:t>8:00-10:25</w:t>
            </w:r>
          </w:p>
          <w:p w14:paraId="24724C0C" w14:textId="77777777" w:rsidR="00CF4F99" w:rsidRDefault="00000000">
            <w:pPr>
              <w:jc w:val="center"/>
            </w:pPr>
            <w:r>
              <w:t>3h</w:t>
            </w:r>
          </w:p>
          <w:p w14:paraId="4FDC29FF" w14:textId="77777777" w:rsidR="00CF4F99" w:rsidRDefault="00CF4F99">
            <w:pPr>
              <w:pStyle w:val="Standard"/>
              <w:jc w:val="center"/>
              <w:rPr>
                <w:shd w:val="clear" w:color="auto" w:fill="FFFF00"/>
              </w:rPr>
            </w:pPr>
          </w:p>
          <w:p w14:paraId="4C43F9F9" w14:textId="77777777" w:rsidR="00CF4F99" w:rsidRDefault="00CF4F99">
            <w:pPr>
              <w:pStyle w:val="Standard"/>
              <w:jc w:val="center"/>
              <w:rPr>
                <w:shd w:val="clear" w:color="auto" w:fill="FFFF00"/>
              </w:rPr>
            </w:pPr>
          </w:p>
          <w:p w14:paraId="66D9933B" w14:textId="77777777" w:rsidR="00CF4F99" w:rsidRDefault="00CF4F99">
            <w:pPr>
              <w:pStyle w:val="Standard"/>
              <w:jc w:val="center"/>
              <w:rPr>
                <w:shd w:val="clear" w:color="auto" w:fill="FFFF00"/>
              </w:rPr>
            </w:pPr>
          </w:p>
        </w:tc>
        <w:tc>
          <w:tcPr>
            <w:tcW w:w="5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22D1A" w14:textId="77777777" w:rsidR="00CF4F99" w:rsidRDefault="00000000">
            <w:pPr>
              <w:pStyle w:val="Standard"/>
            </w:pPr>
            <w:r>
              <w:rPr>
                <w:sz w:val="22"/>
                <w:szCs w:val="22"/>
              </w:rPr>
              <w:t>Filozofia przyrody</w:t>
            </w:r>
            <w:r>
              <w:rPr>
                <w:b/>
                <w:sz w:val="22"/>
                <w:szCs w:val="22"/>
              </w:rPr>
              <w:t>, konwersatorium</w:t>
            </w:r>
            <w:r>
              <w:rPr>
                <w:sz w:val="22"/>
                <w:szCs w:val="22"/>
              </w:rPr>
              <w:t xml:space="preserve"> 24h, </w:t>
            </w:r>
            <w:r>
              <w:rPr>
                <w:i/>
                <w:sz w:val="22"/>
                <w:szCs w:val="22"/>
              </w:rPr>
              <w:t xml:space="preserve">dr </w:t>
            </w:r>
            <w:proofErr w:type="spellStart"/>
            <w:r>
              <w:rPr>
                <w:i/>
                <w:sz w:val="22"/>
                <w:szCs w:val="22"/>
              </w:rPr>
              <w:t>Z.Pietrzak</w:t>
            </w:r>
            <w:proofErr w:type="spellEnd"/>
            <w:r>
              <w:rPr>
                <w:sz w:val="22"/>
                <w:szCs w:val="22"/>
              </w:rPr>
              <w:t>, s.102</w:t>
            </w:r>
          </w:p>
          <w:p w14:paraId="3CB92326" w14:textId="77777777" w:rsidR="00CF4F99" w:rsidRDefault="0000000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08.10,22.10,05.11,19.11,26.11,10.12,17.12,14.01.</w:t>
            </w:r>
          </w:p>
          <w:p w14:paraId="25864771" w14:textId="77777777" w:rsidR="00CF4F99" w:rsidRDefault="00CF4F99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F7D57" w14:textId="77777777" w:rsidR="00CF4F99" w:rsidRDefault="0000000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8:00-9:35</w:t>
            </w:r>
          </w:p>
          <w:p w14:paraId="6F282A6D" w14:textId="77777777" w:rsidR="00CF4F99" w:rsidRDefault="0000000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2h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07DCC" w14:textId="77777777" w:rsidR="00CF4F99" w:rsidRDefault="00000000">
            <w:pPr>
              <w:pStyle w:val="Standard"/>
            </w:pPr>
            <w:proofErr w:type="spellStart"/>
            <w:r>
              <w:rPr>
                <w:sz w:val="22"/>
                <w:szCs w:val="22"/>
              </w:rPr>
              <w:t>Translatorium</w:t>
            </w:r>
            <w:proofErr w:type="spellEnd"/>
            <w:r>
              <w:rPr>
                <w:sz w:val="22"/>
                <w:szCs w:val="22"/>
              </w:rPr>
              <w:t xml:space="preserve"> z filozofii </w:t>
            </w:r>
            <w:proofErr w:type="spellStart"/>
            <w:r>
              <w:rPr>
                <w:sz w:val="22"/>
                <w:szCs w:val="22"/>
              </w:rPr>
              <w:t>współczesnej,</w:t>
            </w:r>
            <w:r>
              <w:rPr>
                <w:b/>
                <w:sz w:val="22"/>
                <w:szCs w:val="22"/>
              </w:rPr>
              <w:t>konwersatorium</w:t>
            </w:r>
            <w:proofErr w:type="spellEnd"/>
            <w:r>
              <w:rPr>
                <w:sz w:val="22"/>
                <w:szCs w:val="22"/>
              </w:rPr>
              <w:t xml:space="preserve"> 16 h</w:t>
            </w:r>
          </w:p>
          <w:p w14:paraId="0F16F206" w14:textId="77777777" w:rsidR="00CF4F99" w:rsidRDefault="00000000">
            <w:pPr>
              <w:pStyle w:val="Standard"/>
            </w:pPr>
            <w:r>
              <w:rPr>
                <w:i/>
                <w:sz w:val="22"/>
                <w:szCs w:val="22"/>
              </w:rPr>
              <w:t xml:space="preserve">dr </w:t>
            </w:r>
            <w:proofErr w:type="spellStart"/>
            <w:r>
              <w:rPr>
                <w:i/>
                <w:sz w:val="22"/>
                <w:szCs w:val="22"/>
              </w:rPr>
              <w:t>A.Orzechowski</w:t>
            </w:r>
            <w:proofErr w:type="spellEnd"/>
            <w:r>
              <w:rPr>
                <w:sz w:val="22"/>
                <w:szCs w:val="22"/>
              </w:rPr>
              <w:t>, s.102</w:t>
            </w:r>
          </w:p>
          <w:p w14:paraId="7E4F8DD8" w14:textId="77777777" w:rsidR="00CF4F99" w:rsidRDefault="00000000">
            <w:pPr>
              <w:pStyle w:val="Standard"/>
            </w:pPr>
            <w:r>
              <w:rPr>
                <w:sz w:val="22"/>
                <w:szCs w:val="22"/>
              </w:rPr>
              <w:t>06.11,20.11,27.11</w:t>
            </w:r>
          </w:p>
        </w:tc>
      </w:tr>
      <w:tr w:rsidR="00CF4F99" w14:paraId="0239584A" w14:textId="7777777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368" w:type="dxa"/>
            <w:vMerge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6350F" w14:textId="77777777" w:rsidR="00CF4F99" w:rsidRDefault="00CF4F99">
            <w:pPr>
              <w:pStyle w:val="Standard"/>
              <w:jc w:val="center"/>
              <w:rPr>
                <w:shd w:val="clear" w:color="auto" w:fill="FFFF00"/>
              </w:rPr>
            </w:pPr>
          </w:p>
        </w:tc>
        <w:tc>
          <w:tcPr>
            <w:tcW w:w="5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E6934" w14:textId="77777777" w:rsidR="00CF4F99" w:rsidRDefault="00CF4F99">
            <w:pPr>
              <w:pStyle w:val="Standard"/>
              <w:rPr>
                <w:shd w:val="clear" w:color="auto" w:fill="FFFF00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6A0D2" w14:textId="77777777" w:rsidR="00CF4F99" w:rsidRDefault="00CF4F9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6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46337" w14:textId="77777777" w:rsidR="00CF4F99" w:rsidRDefault="00000000">
            <w:pPr>
              <w:pStyle w:val="Standard"/>
            </w:pPr>
            <w:r>
              <w:rPr>
                <w:sz w:val="22"/>
                <w:szCs w:val="22"/>
              </w:rPr>
              <w:t xml:space="preserve">Projekt badawczy, </w:t>
            </w:r>
            <w:r>
              <w:rPr>
                <w:b/>
                <w:sz w:val="22"/>
                <w:szCs w:val="22"/>
              </w:rPr>
              <w:t xml:space="preserve">konwersatorium </w:t>
            </w:r>
            <w:r>
              <w:rPr>
                <w:sz w:val="22"/>
                <w:szCs w:val="22"/>
              </w:rPr>
              <w:t>,16h</w:t>
            </w:r>
            <w:r>
              <w:rPr>
                <w:i/>
                <w:sz w:val="22"/>
                <w:szCs w:val="22"/>
              </w:rPr>
              <w:t xml:space="preserve">, dr </w:t>
            </w:r>
            <w:proofErr w:type="spellStart"/>
            <w:r>
              <w:rPr>
                <w:i/>
                <w:sz w:val="22"/>
                <w:szCs w:val="22"/>
              </w:rPr>
              <w:t>U.Lisowska</w:t>
            </w:r>
            <w:proofErr w:type="spellEnd"/>
            <w:r>
              <w:rPr>
                <w:sz w:val="22"/>
                <w:szCs w:val="22"/>
              </w:rPr>
              <w:t>, s.102</w:t>
            </w:r>
          </w:p>
          <w:p w14:paraId="531F2765" w14:textId="77777777" w:rsidR="00CF4F99" w:rsidRDefault="0000000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09.10,23.10</w:t>
            </w:r>
          </w:p>
          <w:p w14:paraId="6D37358A" w14:textId="77777777" w:rsidR="00CF4F99" w:rsidRDefault="00CF4F99">
            <w:pPr>
              <w:pStyle w:val="Standard"/>
              <w:rPr>
                <w:sz w:val="22"/>
                <w:szCs w:val="22"/>
              </w:rPr>
            </w:pPr>
          </w:p>
          <w:p w14:paraId="7A0DE5E4" w14:textId="77777777" w:rsidR="00CF4F99" w:rsidRDefault="00CF4F99">
            <w:pPr>
              <w:pStyle w:val="Standard"/>
              <w:rPr>
                <w:sz w:val="22"/>
                <w:szCs w:val="22"/>
              </w:rPr>
            </w:pPr>
          </w:p>
        </w:tc>
      </w:tr>
      <w:tr w:rsidR="00CF4F99" w14:paraId="539349B6" w14:textId="77777777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1368" w:type="dxa"/>
            <w:vMerge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CB71E" w14:textId="77777777" w:rsidR="00CF4F99" w:rsidRDefault="00CF4F99">
            <w:pPr>
              <w:pStyle w:val="Standard"/>
              <w:jc w:val="center"/>
              <w:rPr>
                <w:shd w:val="clear" w:color="auto" w:fill="FFFF00"/>
              </w:rPr>
            </w:pP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9E87F" w14:textId="77777777" w:rsidR="00CF4F99" w:rsidRDefault="00000000">
            <w:pPr>
              <w:pStyle w:val="Standard"/>
            </w:pPr>
            <w:r>
              <w:t>Wybrane problemy socjologii I</w:t>
            </w:r>
            <w:r>
              <w:rPr>
                <w:b/>
              </w:rPr>
              <w:t>, konwersatorium</w:t>
            </w:r>
            <w:r>
              <w:t xml:space="preserve"> 16 h,</w:t>
            </w:r>
          </w:p>
          <w:p w14:paraId="35291E96" w14:textId="77777777" w:rsidR="00CF4F99" w:rsidRDefault="00000000">
            <w:pPr>
              <w:pStyle w:val="Standard"/>
            </w:pPr>
            <w:r>
              <w:t xml:space="preserve"> </w:t>
            </w:r>
            <w:r>
              <w:rPr>
                <w:i/>
              </w:rPr>
              <w:t xml:space="preserve">dr </w:t>
            </w:r>
            <w:proofErr w:type="spellStart"/>
            <w:r>
              <w:rPr>
                <w:i/>
              </w:rPr>
              <w:t>hab.J.Żurko</w:t>
            </w:r>
            <w:proofErr w:type="spellEnd"/>
            <w:r>
              <w:t>, s.102</w:t>
            </w:r>
          </w:p>
          <w:p w14:paraId="05874127" w14:textId="77777777" w:rsidR="00CF4F99" w:rsidRDefault="00000000">
            <w:pPr>
              <w:pStyle w:val="Standard"/>
            </w:pPr>
            <w:r>
              <w:rPr>
                <w:sz w:val="22"/>
                <w:szCs w:val="22"/>
              </w:rPr>
              <w:t>28.01,04.02</w:t>
            </w:r>
          </w:p>
        </w:tc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B34C9" w14:textId="77777777" w:rsidR="00CF4F99" w:rsidRDefault="00CF4F9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6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4BEA9" w14:textId="77777777" w:rsidR="00CF4F99" w:rsidRDefault="00CF4F99">
            <w:pPr>
              <w:pStyle w:val="Standard"/>
              <w:rPr>
                <w:sz w:val="22"/>
                <w:szCs w:val="22"/>
              </w:rPr>
            </w:pPr>
          </w:p>
        </w:tc>
      </w:tr>
      <w:tr w:rsidR="00CF4F99" w14:paraId="3CE0DB7C" w14:textId="7777777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368" w:type="dxa"/>
            <w:vMerge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FAFAC" w14:textId="77777777" w:rsidR="00CF4F99" w:rsidRDefault="00CF4F99">
            <w:pPr>
              <w:pStyle w:val="Standard"/>
              <w:jc w:val="center"/>
              <w:rPr>
                <w:shd w:val="clear" w:color="auto" w:fill="FFFF00"/>
              </w:rPr>
            </w:pPr>
          </w:p>
        </w:tc>
        <w:tc>
          <w:tcPr>
            <w:tcW w:w="54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32A2F" w14:textId="77777777" w:rsidR="00CF4F99" w:rsidRDefault="00CF4F99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6189A" w14:textId="77777777" w:rsidR="00CF4F99" w:rsidRDefault="00CF4F9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6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AA961" w14:textId="77777777" w:rsidR="00CF4F99" w:rsidRDefault="00CF4F99">
            <w:pPr>
              <w:pStyle w:val="Standard"/>
              <w:rPr>
                <w:sz w:val="22"/>
                <w:szCs w:val="22"/>
              </w:rPr>
            </w:pPr>
          </w:p>
        </w:tc>
      </w:tr>
      <w:tr w:rsidR="00CF4F99" w14:paraId="5B27164F" w14:textId="7777777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368" w:type="dxa"/>
            <w:vMerge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0F798" w14:textId="77777777" w:rsidR="00CF4F99" w:rsidRDefault="00CF4F99">
            <w:pPr>
              <w:pStyle w:val="Standard"/>
              <w:jc w:val="center"/>
              <w:rPr>
                <w:shd w:val="clear" w:color="auto" w:fill="FFFF00"/>
              </w:rPr>
            </w:pPr>
          </w:p>
        </w:tc>
        <w:tc>
          <w:tcPr>
            <w:tcW w:w="5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74A00" w14:textId="77777777" w:rsidR="00CF4F99" w:rsidRDefault="00CF4F99">
            <w:pPr>
              <w:pStyle w:val="Standard"/>
              <w:rPr>
                <w:shd w:val="clear" w:color="auto" w:fill="FFFF00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EBC4A" w14:textId="77777777" w:rsidR="00CF4F99" w:rsidRDefault="00CF4F9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A3800" w14:textId="77777777" w:rsidR="00CF4F99" w:rsidRDefault="00000000">
            <w:pPr>
              <w:pStyle w:val="Standard"/>
            </w:pPr>
            <w:r>
              <w:rPr>
                <w:sz w:val="22"/>
                <w:szCs w:val="22"/>
              </w:rPr>
              <w:t>Wybrane problemy socjologii I</w:t>
            </w:r>
            <w:r>
              <w:rPr>
                <w:b/>
                <w:sz w:val="22"/>
                <w:szCs w:val="22"/>
              </w:rPr>
              <w:t>, konwersatorium</w:t>
            </w:r>
            <w:r>
              <w:rPr>
                <w:sz w:val="22"/>
                <w:szCs w:val="22"/>
              </w:rPr>
              <w:t xml:space="preserve"> 16 h,</w:t>
            </w:r>
          </w:p>
          <w:p w14:paraId="2AB33F07" w14:textId="77777777" w:rsidR="00CF4F99" w:rsidRDefault="00000000">
            <w:pPr>
              <w:pStyle w:val="Standard"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dr </w:t>
            </w:r>
            <w:proofErr w:type="spellStart"/>
            <w:r>
              <w:rPr>
                <w:i/>
                <w:sz w:val="22"/>
                <w:szCs w:val="22"/>
              </w:rPr>
              <w:t>hab.J.Żurko</w:t>
            </w:r>
            <w:proofErr w:type="spellEnd"/>
            <w:r>
              <w:rPr>
                <w:sz w:val="22"/>
                <w:szCs w:val="22"/>
              </w:rPr>
              <w:t>, s.102</w:t>
            </w:r>
          </w:p>
          <w:p w14:paraId="3985C017" w14:textId="77777777" w:rsidR="00CF4F99" w:rsidRDefault="0000000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11.12,18.12,15.01,29.01,05.02</w:t>
            </w:r>
          </w:p>
        </w:tc>
      </w:tr>
      <w:tr w:rsidR="00CF4F99" w14:paraId="14781C55" w14:textId="77777777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FBA61" w14:textId="77777777" w:rsidR="00CF4F99" w:rsidRDefault="00CF4F99">
            <w:pPr>
              <w:pStyle w:val="Standard"/>
              <w:jc w:val="center"/>
              <w:rPr>
                <w:shd w:val="clear" w:color="auto" w:fill="FFFF00"/>
              </w:rPr>
            </w:pP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DE15E" w14:textId="77777777" w:rsidR="00CF4F99" w:rsidRDefault="00CF4F99">
            <w:pPr>
              <w:pStyle w:val="Standard"/>
              <w:rPr>
                <w:shd w:val="clear" w:color="auto" w:fill="FFFF00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BD3F3" w14:textId="77777777" w:rsidR="00CF4F99" w:rsidRDefault="00000000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9:40-12:05</w:t>
            </w:r>
          </w:p>
          <w:p w14:paraId="0F2EF469" w14:textId="77777777" w:rsidR="00CF4F99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3h</w:t>
            </w:r>
          </w:p>
        </w:tc>
        <w:tc>
          <w:tcPr>
            <w:tcW w:w="6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31F89" w14:textId="77777777" w:rsidR="00CF4F99" w:rsidRDefault="00000000">
            <w:pPr>
              <w:pStyle w:val="Standard"/>
            </w:pPr>
            <w:r>
              <w:rPr>
                <w:sz w:val="22"/>
                <w:szCs w:val="22"/>
              </w:rPr>
              <w:t xml:space="preserve">Projekt badawczy, </w:t>
            </w:r>
            <w:r>
              <w:rPr>
                <w:b/>
                <w:sz w:val="22"/>
                <w:szCs w:val="22"/>
              </w:rPr>
              <w:t xml:space="preserve">konwersatorium </w:t>
            </w:r>
            <w:r>
              <w:rPr>
                <w:sz w:val="22"/>
                <w:szCs w:val="22"/>
              </w:rPr>
              <w:t>,16h</w:t>
            </w:r>
            <w:r>
              <w:rPr>
                <w:i/>
                <w:sz w:val="22"/>
                <w:szCs w:val="22"/>
              </w:rPr>
              <w:t xml:space="preserve">, dr </w:t>
            </w:r>
            <w:proofErr w:type="spellStart"/>
            <w:r>
              <w:rPr>
                <w:i/>
                <w:sz w:val="22"/>
                <w:szCs w:val="22"/>
              </w:rPr>
              <w:t>U.Lisowska</w:t>
            </w:r>
            <w:proofErr w:type="spellEnd"/>
            <w:r>
              <w:rPr>
                <w:sz w:val="22"/>
                <w:szCs w:val="22"/>
              </w:rPr>
              <w:t>, s.102</w:t>
            </w:r>
          </w:p>
          <w:p w14:paraId="50BD97DF" w14:textId="77777777" w:rsidR="00CF4F99" w:rsidRDefault="00000000">
            <w:pPr>
              <w:pStyle w:val="Standard"/>
            </w:pPr>
            <w:r>
              <w:t>06.11,20.11,27.11,11.12</w:t>
            </w:r>
          </w:p>
        </w:tc>
      </w:tr>
      <w:tr w:rsidR="00CF4F99" w14:paraId="3D5B4139" w14:textId="77777777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3A5F2" w14:textId="77777777" w:rsidR="00CF4F99" w:rsidRDefault="00CF4F99">
            <w:pPr>
              <w:pStyle w:val="Standard"/>
              <w:jc w:val="center"/>
              <w:rPr>
                <w:shd w:val="clear" w:color="auto" w:fill="FFFF00"/>
              </w:rPr>
            </w:pPr>
          </w:p>
        </w:tc>
        <w:tc>
          <w:tcPr>
            <w:tcW w:w="5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2102D" w14:textId="77777777" w:rsidR="00CF4F99" w:rsidRDefault="00CF4F99">
            <w:pPr>
              <w:pStyle w:val="Standard"/>
              <w:rPr>
                <w:shd w:val="clear" w:color="auto" w:fill="FFFF00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37153" w14:textId="77777777" w:rsidR="00CF4F99" w:rsidRDefault="00CF4F99">
            <w:pPr>
              <w:pStyle w:val="Standard"/>
              <w:jc w:val="center"/>
              <w:rPr>
                <w:sz w:val="22"/>
                <w:szCs w:val="22"/>
                <w:shd w:val="clear" w:color="auto" w:fill="FFFF00"/>
              </w:rPr>
            </w:pPr>
          </w:p>
        </w:tc>
        <w:tc>
          <w:tcPr>
            <w:tcW w:w="6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F7B55" w14:textId="77777777" w:rsidR="00CF4F99" w:rsidRDefault="00CF4F99">
            <w:pPr>
              <w:pStyle w:val="Standard"/>
              <w:rPr>
                <w:b/>
                <w:sz w:val="22"/>
                <w:szCs w:val="22"/>
                <w:shd w:val="clear" w:color="auto" w:fill="FFFF00"/>
              </w:rPr>
            </w:pPr>
          </w:p>
        </w:tc>
      </w:tr>
      <w:tr w:rsidR="00CF4F99" w14:paraId="1EDD442F" w14:textId="77777777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3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1FD46" w14:textId="77777777" w:rsidR="00CF4F99" w:rsidRDefault="00CF4F99"/>
          <w:p w14:paraId="28BE50E8" w14:textId="77777777" w:rsidR="00CF4F99" w:rsidRDefault="00000000">
            <w:r>
              <w:t>10:30-12:55</w:t>
            </w:r>
          </w:p>
          <w:p w14:paraId="28328C1B" w14:textId="77777777" w:rsidR="00CF4F99" w:rsidRDefault="00000000">
            <w:pPr>
              <w:jc w:val="center"/>
            </w:pPr>
            <w:r>
              <w:t>3h</w:t>
            </w:r>
          </w:p>
        </w:tc>
        <w:tc>
          <w:tcPr>
            <w:tcW w:w="54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5A7A6" w14:textId="77777777" w:rsidR="00CF4F99" w:rsidRDefault="00000000">
            <w:r>
              <w:rPr>
                <w:rFonts w:ascii="Times New Roman" w:eastAsia="Times New Roman" w:hAnsi="Times New Roman" w:cs="Times New Roman"/>
                <w:lang w:eastAsia="ar-SA"/>
              </w:rPr>
              <w:t>Filozofia polityki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, wykład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12h, </w:t>
            </w: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dr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U.Lisowska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>, s.102</w:t>
            </w:r>
          </w:p>
          <w:p w14:paraId="436D5BDA" w14:textId="77777777" w:rsidR="00CF4F99" w:rsidRDefault="00000000">
            <w:r>
              <w:rPr>
                <w:rFonts w:ascii="Times New Roman" w:eastAsia="Times New Roman" w:hAnsi="Times New Roman" w:cs="Times New Roman"/>
                <w:lang w:eastAsia="ar-SA"/>
              </w:rPr>
              <w:t>08.10,10.12,17.12,28.01</w:t>
            </w:r>
          </w:p>
        </w:tc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99E26" w14:textId="77777777" w:rsidR="00CF4F99" w:rsidRDefault="00CF4F9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6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4FD7B" w14:textId="77777777" w:rsidR="00CF4F99" w:rsidRDefault="00CF4F99">
            <w:pPr>
              <w:pStyle w:val="Standard"/>
              <w:rPr>
                <w:sz w:val="22"/>
                <w:szCs w:val="22"/>
              </w:rPr>
            </w:pPr>
          </w:p>
        </w:tc>
      </w:tr>
      <w:tr w:rsidR="00CF4F99" w14:paraId="1CE73D1A" w14:textId="77777777">
        <w:tblPrEx>
          <w:tblCellMar>
            <w:top w:w="0" w:type="dxa"/>
            <w:bottom w:w="0" w:type="dxa"/>
          </w:tblCellMar>
        </w:tblPrEx>
        <w:trPr>
          <w:trHeight w:val="51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D7327" w14:textId="77777777" w:rsidR="00CF4F99" w:rsidRDefault="00CF4F99">
            <w:pPr>
              <w:pStyle w:val="Standard"/>
              <w:jc w:val="center"/>
              <w:rPr>
                <w:shd w:val="clear" w:color="auto" w:fill="FFFF00"/>
              </w:rPr>
            </w:pPr>
          </w:p>
        </w:tc>
        <w:tc>
          <w:tcPr>
            <w:tcW w:w="5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75BDC" w14:textId="77777777" w:rsidR="00CF4F99" w:rsidRDefault="00CF4F99">
            <w:pPr>
              <w:pStyle w:val="Standard"/>
              <w:rPr>
                <w:shd w:val="clear" w:color="auto" w:fill="FFFF00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BE5B6" w14:textId="77777777" w:rsidR="00CF4F99" w:rsidRDefault="00CF4F9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821FA" w14:textId="77777777" w:rsidR="00CF4F99" w:rsidRDefault="00CF4F99">
            <w:pPr>
              <w:pStyle w:val="Standard"/>
              <w:rPr>
                <w:sz w:val="22"/>
                <w:szCs w:val="22"/>
              </w:rPr>
            </w:pPr>
          </w:p>
          <w:p w14:paraId="7B0C49C3" w14:textId="77777777" w:rsidR="00CF4F99" w:rsidRDefault="00000000">
            <w:pPr>
              <w:pStyle w:val="Standard"/>
            </w:pPr>
            <w:r>
              <w:rPr>
                <w:sz w:val="22"/>
                <w:szCs w:val="22"/>
              </w:rPr>
              <w:t>Wybrane problemy socjologii I</w:t>
            </w:r>
            <w:r>
              <w:rPr>
                <w:b/>
                <w:sz w:val="22"/>
                <w:szCs w:val="22"/>
              </w:rPr>
              <w:t>, konwersatorium</w:t>
            </w:r>
            <w:r>
              <w:rPr>
                <w:sz w:val="22"/>
                <w:szCs w:val="22"/>
              </w:rPr>
              <w:t xml:space="preserve"> 16 h,</w:t>
            </w:r>
          </w:p>
          <w:p w14:paraId="2176A4CB" w14:textId="77777777" w:rsidR="00CF4F99" w:rsidRDefault="00000000">
            <w:pPr>
              <w:pStyle w:val="Standard"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dr </w:t>
            </w:r>
            <w:proofErr w:type="spellStart"/>
            <w:r>
              <w:rPr>
                <w:i/>
                <w:sz w:val="22"/>
                <w:szCs w:val="22"/>
              </w:rPr>
              <w:t>hab.J.Żurko</w:t>
            </w:r>
            <w:proofErr w:type="spellEnd"/>
            <w:r>
              <w:rPr>
                <w:sz w:val="22"/>
                <w:szCs w:val="22"/>
              </w:rPr>
              <w:t>, s.102</w:t>
            </w:r>
          </w:p>
          <w:p w14:paraId="5F9CC966" w14:textId="77777777" w:rsidR="00CF4F99" w:rsidRDefault="0000000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09.10,23.10</w:t>
            </w:r>
          </w:p>
        </w:tc>
      </w:tr>
      <w:tr w:rsidR="00CF4F99" w14:paraId="1BA9861F" w14:textId="7777777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FC943" w14:textId="77777777" w:rsidR="00CF4F99" w:rsidRDefault="00CF4F99">
            <w:pPr>
              <w:pStyle w:val="Standard"/>
              <w:jc w:val="center"/>
              <w:rPr>
                <w:shd w:val="clear" w:color="auto" w:fill="FFFF00"/>
              </w:rPr>
            </w:pPr>
          </w:p>
        </w:tc>
        <w:tc>
          <w:tcPr>
            <w:tcW w:w="5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8FFBB" w14:textId="77777777" w:rsidR="00CF4F99" w:rsidRDefault="00CF4F99">
            <w:pPr>
              <w:pStyle w:val="Standard"/>
              <w:rPr>
                <w:shd w:val="clear" w:color="auto" w:fill="FFFF00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79475" w14:textId="77777777" w:rsidR="00CF4F99" w:rsidRDefault="00000000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12:15-14:40</w:t>
            </w:r>
          </w:p>
          <w:p w14:paraId="75071914" w14:textId="77777777" w:rsidR="00CF4F99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3h</w:t>
            </w:r>
          </w:p>
        </w:tc>
        <w:tc>
          <w:tcPr>
            <w:tcW w:w="62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A0688" w14:textId="77777777" w:rsidR="00CF4F99" w:rsidRDefault="00CF4F99">
            <w:pPr>
              <w:pStyle w:val="Standard"/>
              <w:rPr>
                <w:sz w:val="22"/>
                <w:szCs w:val="22"/>
                <w:shd w:val="clear" w:color="auto" w:fill="FFFF00"/>
              </w:rPr>
            </w:pPr>
          </w:p>
          <w:p w14:paraId="14B96966" w14:textId="77777777" w:rsidR="00CF4F99" w:rsidRDefault="00000000">
            <w:r>
              <w:t xml:space="preserve">Filozofia </w:t>
            </w:r>
            <w:proofErr w:type="spellStart"/>
            <w:r>
              <w:t>polityki,</w:t>
            </w:r>
            <w:r>
              <w:rPr>
                <w:b/>
              </w:rPr>
              <w:t>ćwiczenia</w:t>
            </w:r>
            <w:proofErr w:type="spellEnd"/>
            <w:r>
              <w:t xml:space="preserve"> 24h, </w:t>
            </w:r>
            <w:r>
              <w:rPr>
                <w:i/>
              </w:rPr>
              <w:t xml:space="preserve">dr </w:t>
            </w:r>
            <w:proofErr w:type="spellStart"/>
            <w:r>
              <w:rPr>
                <w:i/>
              </w:rPr>
              <w:t>K.Morawski</w:t>
            </w:r>
            <w:proofErr w:type="spellEnd"/>
            <w:r>
              <w:t>, s.102</w:t>
            </w:r>
          </w:p>
          <w:p w14:paraId="280D274D" w14:textId="77777777" w:rsidR="00CF4F99" w:rsidRDefault="00000000">
            <w:r>
              <w:t>06.11,20.11,27.11,11.12,18.12,15.01,29.01,05.02</w:t>
            </w:r>
          </w:p>
        </w:tc>
      </w:tr>
      <w:tr w:rsidR="00CF4F99" w14:paraId="26D0B964" w14:textId="77777777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B223C" w14:textId="77777777" w:rsidR="00CF4F99" w:rsidRDefault="00CF4F99">
            <w:pPr>
              <w:pStyle w:val="Standard"/>
              <w:jc w:val="center"/>
              <w:rPr>
                <w:shd w:val="clear" w:color="auto" w:fill="FFFF00"/>
              </w:rPr>
            </w:pP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D42DE" w14:textId="77777777" w:rsidR="00CF4F99" w:rsidRDefault="00000000">
            <w:pPr>
              <w:pStyle w:val="Standard"/>
            </w:pPr>
            <w:proofErr w:type="spellStart"/>
            <w:r>
              <w:t>Translatorium</w:t>
            </w:r>
            <w:proofErr w:type="spellEnd"/>
            <w:r>
              <w:t xml:space="preserve"> z filozofii </w:t>
            </w:r>
            <w:proofErr w:type="spellStart"/>
            <w:r>
              <w:t>współczesnej,</w:t>
            </w:r>
            <w:r>
              <w:rPr>
                <w:b/>
              </w:rPr>
              <w:t>konwersatorium</w:t>
            </w:r>
            <w:proofErr w:type="spellEnd"/>
            <w:r>
              <w:t xml:space="preserve"> 16 h</w:t>
            </w:r>
          </w:p>
          <w:p w14:paraId="4EEB2E24" w14:textId="77777777" w:rsidR="00CF4F99" w:rsidRDefault="00000000">
            <w:pPr>
              <w:pStyle w:val="Standard"/>
            </w:pPr>
            <w:r>
              <w:rPr>
                <w:i/>
              </w:rPr>
              <w:t xml:space="preserve">dr </w:t>
            </w:r>
            <w:proofErr w:type="spellStart"/>
            <w:r>
              <w:rPr>
                <w:i/>
              </w:rPr>
              <w:t>A.Orzechowski</w:t>
            </w:r>
            <w:proofErr w:type="spellEnd"/>
            <w:r>
              <w:t>, s.102</w:t>
            </w:r>
          </w:p>
          <w:p w14:paraId="2F55FFB5" w14:textId="77777777" w:rsidR="00CF4F99" w:rsidRDefault="00000000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26.11,04.02</w:t>
            </w:r>
          </w:p>
        </w:tc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F9A6C" w14:textId="77777777" w:rsidR="00CF4F99" w:rsidRDefault="00CF4F99">
            <w:pPr>
              <w:pStyle w:val="Standard"/>
              <w:jc w:val="center"/>
              <w:rPr>
                <w:sz w:val="22"/>
                <w:szCs w:val="22"/>
                <w:shd w:val="clear" w:color="auto" w:fill="FFFF00"/>
              </w:rPr>
            </w:pPr>
          </w:p>
        </w:tc>
        <w:tc>
          <w:tcPr>
            <w:tcW w:w="6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3E8A4" w14:textId="77777777" w:rsidR="00CF4F99" w:rsidRDefault="00CF4F99">
            <w:pPr>
              <w:pStyle w:val="Standard"/>
              <w:rPr>
                <w:sz w:val="22"/>
                <w:szCs w:val="22"/>
                <w:shd w:val="clear" w:color="auto" w:fill="FFFF00"/>
              </w:rPr>
            </w:pPr>
          </w:p>
        </w:tc>
      </w:tr>
      <w:tr w:rsidR="00CF4F99" w14:paraId="53C9E11B" w14:textId="77777777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13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4F4B1" w14:textId="77777777" w:rsidR="00CF4F99" w:rsidRDefault="00CF4F99">
            <w:pPr>
              <w:pStyle w:val="Standard"/>
              <w:jc w:val="center"/>
              <w:rPr>
                <w:shd w:val="clear" w:color="auto" w:fill="FFFF00"/>
              </w:rPr>
            </w:pPr>
          </w:p>
        </w:tc>
        <w:tc>
          <w:tcPr>
            <w:tcW w:w="5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BE918" w14:textId="77777777" w:rsidR="00CF4F99" w:rsidRDefault="00000000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Antropologia filozoficzna,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wykład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12 h,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dr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A.Jagiełłowicz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s.102</w:t>
            </w:r>
          </w:p>
          <w:p w14:paraId="5FF9F96F" w14:textId="77777777" w:rsidR="00CF4F99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22.10,05.11,19.11,14.01 ,</w:t>
            </w:r>
          </w:p>
          <w:p w14:paraId="13E30E9D" w14:textId="77777777" w:rsidR="00CF4F99" w:rsidRDefault="00CF4F99">
            <w:pPr>
              <w:pStyle w:val="Standard"/>
              <w:rPr>
                <w:shd w:val="clear" w:color="auto" w:fill="FFFF00"/>
              </w:rPr>
            </w:pP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4571C" w14:textId="77777777" w:rsidR="00CF4F99" w:rsidRDefault="00CF4F9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6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E77E2" w14:textId="77777777" w:rsidR="00CF4F99" w:rsidRDefault="0000000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</w:p>
        </w:tc>
      </w:tr>
      <w:tr w:rsidR="00CF4F99" w14:paraId="76558863" w14:textId="7777777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B802" w14:textId="77777777" w:rsidR="00CF4F99" w:rsidRDefault="00CF4F99">
            <w:pPr>
              <w:pStyle w:val="Standard"/>
              <w:jc w:val="center"/>
              <w:rPr>
                <w:shd w:val="clear" w:color="auto" w:fill="FFFF00"/>
              </w:rPr>
            </w:pPr>
          </w:p>
        </w:tc>
        <w:tc>
          <w:tcPr>
            <w:tcW w:w="54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8C71F" w14:textId="77777777" w:rsidR="00CF4F99" w:rsidRDefault="00CF4F99">
            <w:pPr>
              <w:pStyle w:val="Standard"/>
              <w:rPr>
                <w:shd w:val="clear" w:color="auto" w:fill="FFFF00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BB20D" w14:textId="77777777" w:rsidR="00CF4F99" w:rsidRDefault="0000000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15:00-17:25</w:t>
            </w:r>
          </w:p>
          <w:p w14:paraId="0E0A79A3" w14:textId="77777777" w:rsidR="00CF4F99" w:rsidRDefault="0000000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3h</w:t>
            </w:r>
          </w:p>
        </w:tc>
        <w:tc>
          <w:tcPr>
            <w:tcW w:w="6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91EAF" w14:textId="77777777" w:rsidR="00CF4F99" w:rsidRDefault="00000000">
            <w:r>
              <w:t xml:space="preserve">   Główne zagadnienia ontologii, </w:t>
            </w:r>
            <w:r>
              <w:rPr>
                <w:b/>
              </w:rPr>
              <w:t>wykład</w:t>
            </w:r>
            <w:r>
              <w:t xml:space="preserve"> 24h, </w:t>
            </w:r>
          </w:p>
          <w:p w14:paraId="044AE975" w14:textId="77777777" w:rsidR="00CF4F99" w:rsidRDefault="00000000">
            <w:r>
              <w:rPr>
                <w:i/>
              </w:rPr>
              <w:t>dr hab.M.Dombrowski</w:t>
            </w:r>
            <w:r>
              <w:t>,s.102</w:t>
            </w:r>
          </w:p>
          <w:p w14:paraId="48EAE4BA" w14:textId="77777777" w:rsidR="00CF4F99" w:rsidRDefault="00000000">
            <w:r>
              <w:t>06.11,20.11,27.11,11.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12,18.12,15.01,29.01,05.02</w:t>
            </w:r>
          </w:p>
        </w:tc>
      </w:tr>
      <w:tr w:rsidR="00CF4F99" w14:paraId="154FC8B0" w14:textId="77777777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E2F7B" w14:textId="77777777" w:rsidR="00CF4F99" w:rsidRDefault="00CF4F99">
            <w:pPr>
              <w:pStyle w:val="Standard"/>
              <w:jc w:val="center"/>
              <w:rPr>
                <w:shd w:val="clear" w:color="auto" w:fill="FFFF00"/>
              </w:rPr>
            </w:pPr>
          </w:p>
        </w:tc>
        <w:tc>
          <w:tcPr>
            <w:tcW w:w="5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062B8" w14:textId="77777777" w:rsidR="00CF4F99" w:rsidRDefault="00CF4F99">
            <w:pPr>
              <w:pStyle w:val="Standard"/>
              <w:rPr>
                <w:shd w:val="clear" w:color="auto" w:fill="FFFF00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7E8F0" w14:textId="77777777" w:rsidR="00CF4F99" w:rsidRDefault="00CF4F9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6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00C97" w14:textId="77777777" w:rsidR="00CF4F99" w:rsidRDefault="00CF4F99">
            <w:pPr>
              <w:pStyle w:val="Standard"/>
              <w:rPr>
                <w:sz w:val="22"/>
                <w:szCs w:val="22"/>
              </w:rPr>
            </w:pPr>
          </w:p>
        </w:tc>
      </w:tr>
      <w:tr w:rsidR="00CF4F99" w14:paraId="7EF3EC19" w14:textId="77777777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2B485" w14:textId="77777777" w:rsidR="00CF4F99" w:rsidRDefault="00000000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13:30-15:55</w:t>
            </w:r>
          </w:p>
          <w:p w14:paraId="1E642F14" w14:textId="77777777" w:rsidR="00CF4F99" w:rsidRDefault="00000000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3h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EE72A" w14:textId="77777777" w:rsidR="00CF4F99" w:rsidRDefault="00000000">
            <w:pPr>
              <w:pStyle w:val="Standard"/>
            </w:pPr>
            <w:r>
              <w:t xml:space="preserve">Antropologia </w:t>
            </w:r>
            <w:proofErr w:type="spellStart"/>
            <w:r>
              <w:t>filozoficzna,</w:t>
            </w:r>
            <w:r>
              <w:rPr>
                <w:b/>
              </w:rPr>
              <w:t>ćwiczenia</w:t>
            </w:r>
            <w:proofErr w:type="spellEnd"/>
            <w:r>
              <w:t xml:space="preserve"> 24h, </w:t>
            </w:r>
            <w:r>
              <w:rPr>
                <w:i/>
              </w:rPr>
              <w:t xml:space="preserve">dr </w:t>
            </w:r>
            <w:proofErr w:type="spellStart"/>
            <w:r>
              <w:rPr>
                <w:i/>
              </w:rPr>
              <w:t>S.Barć</w:t>
            </w:r>
            <w:proofErr w:type="spellEnd"/>
            <w:r>
              <w:t>, s.102</w:t>
            </w:r>
          </w:p>
          <w:p w14:paraId="2DA6E204" w14:textId="77777777" w:rsidR="00CF4F99" w:rsidRDefault="00000000">
            <w:r>
              <w:t>08.10,22.10,05.11,19.11,10.12,17.12,14.01,28.01.</w:t>
            </w:r>
          </w:p>
        </w:tc>
        <w:tc>
          <w:tcPr>
            <w:tcW w:w="15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99049" w14:textId="77777777" w:rsidR="00CF4F99" w:rsidRDefault="00CF4F9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6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142BF" w14:textId="77777777" w:rsidR="00CF4F99" w:rsidRDefault="00CF4F99">
            <w:pPr>
              <w:pStyle w:val="Standard"/>
            </w:pPr>
          </w:p>
          <w:p w14:paraId="434A6789" w14:textId="77777777" w:rsidR="00CF4F99" w:rsidRDefault="00CF4F99">
            <w:pPr>
              <w:pStyle w:val="Standard"/>
            </w:pPr>
          </w:p>
          <w:p w14:paraId="1872DDEB" w14:textId="77777777" w:rsidR="00CF4F99" w:rsidRDefault="00CF4F99">
            <w:pPr>
              <w:pStyle w:val="Standard"/>
            </w:pPr>
          </w:p>
          <w:p w14:paraId="09B85079" w14:textId="77777777" w:rsidR="00CF4F99" w:rsidRDefault="00CF4F99">
            <w:pPr>
              <w:pStyle w:val="Standard"/>
            </w:pPr>
          </w:p>
        </w:tc>
      </w:tr>
      <w:tr w:rsidR="00CF4F99" w14:paraId="6DA80830" w14:textId="77777777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5797C" w14:textId="77777777" w:rsidR="00CF4F99" w:rsidRDefault="00000000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15:15-17:40</w:t>
            </w:r>
          </w:p>
          <w:p w14:paraId="4302745F" w14:textId="77777777" w:rsidR="00CF4F99" w:rsidRDefault="00000000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3h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730C2" w14:textId="77777777" w:rsidR="00CF4F99" w:rsidRDefault="00000000">
            <w:pPr>
              <w:pStyle w:val="Standard"/>
            </w:pPr>
            <w:r>
              <w:t xml:space="preserve">Główne zagadnienia estetyki, </w:t>
            </w:r>
            <w:r>
              <w:rPr>
                <w:b/>
              </w:rPr>
              <w:t xml:space="preserve">wykład </w:t>
            </w:r>
            <w:r>
              <w:t xml:space="preserve">24h, </w:t>
            </w:r>
          </w:p>
          <w:p w14:paraId="705670EB" w14:textId="77777777" w:rsidR="00CF4F99" w:rsidRDefault="00000000">
            <w:pPr>
              <w:pStyle w:val="Standard"/>
            </w:pPr>
            <w:r>
              <w:rPr>
                <w:i/>
              </w:rPr>
              <w:t xml:space="preserve">dr </w:t>
            </w:r>
            <w:proofErr w:type="spellStart"/>
            <w:r>
              <w:rPr>
                <w:i/>
              </w:rPr>
              <w:t>hab.prof.UWr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R.Konik</w:t>
            </w:r>
            <w:proofErr w:type="spellEnd"/>
            <w:r>
              <w:rPr>
                <w:i/>
              </w:rPr>
              <w:t xml:space="preserve"> ,</w:t>
            </w:r>
            <w:r>
              <w:t>s.102</w:t>
            </w:r>
          </w:p>
          <w:p w14:paraId="3F36DD89" w14:textId="77777777" w:rsidR="00CF4F99" w:rsidRDefault="00000000">
            <w:r>
              <w:t>05.11,19.11,26.11,10.12,17.12,14.01,28.01,04.02</w:t>
            </w:r>
          </w:p>
        </w:tc>
        <w:tc>
          <w:tcPr>
            <w:tcW w:w="15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D957B" w14:textId="77777777" w:rsidR="00CF4F99" w:rsidRDefault="00CF4F9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6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C58D0" w14:textId="77777777" w:rsidR="00CF4F99" w:rsidRDefault="00CF4F99">
            <w:pPr>
              <w:pStyle w:val="Standard"/>
              <w:rPr>
                <w:sz w:val="22"/>
                <w:szCs w:val="22"/>
              </w:rPr>
            </w:pPr>
          </w:p>
        </w:tc>
      </w:tr>
      <w:tr w:rsidR="00CF4F99" w14:paraId="666DFB75" w14:textId="77777777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3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F178A" w14:textId="77777777" w:rsidR="00CF4F99" w:rsidRDefault="00CF4F99">
            <w:pPr>
              <w:jc w:val="center"/>
              <w:rPr>
                <w:lang w:eastAsia="ar-SA"/>
              </w:rPr>
            </w:pPr>
          </w:p>
        </w:tc>
        <w:tc>
          <w:tcPr>
            <w:tcW w:w="54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6FDF3" w14:textId="77777777" w:rsidR="00CF4F99" w:rsidRDefault="00CF4F99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90D93" w14:textId="77777777" w:rsidR="00CF4F99" w:rsidRDefault="00CF4F9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6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A8004" w14:textId="77777777" w:rsidR="00CF4F99" w:rsidRDefault="00CF4F99">
            <w:pPr>
              <w:pStyle w:val="Standard"/>
              <w:rPr>
                <w:sz w:val="22"/>
                <w:szCs w:val="22"/>
              </w:rPr>
            </w:pPr>
          </w:p>
        </w:tc>
      </w:tr>
      <w:tr w:rsidR="00CF4F99" w14:paraId="2B55C23E" w14:textId="77777777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13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4A7D3" w14:textId="77777777" w:rsidR="00CF4F99" w:rsidRDefault="00CF4F9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54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707D7" w14:textId="77777777" w:rsidR="00CF4F99" w:rsidRDefault="00CF4F99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50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4BA2B" w14:textId="77777777" w:rsidR="00CF4F99" w:rsidRDefault="00CF4F9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6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6CF26" w14:textId="77777777" w:rsidR="00CF4F99" w:rsidRDefault="00CF4F99">
            <w:pPr>
              <w:pStyle w:val="Standard"/>
            </w:pPr>
          </w:p>
        </w:tc>
      </w:tr>
      <w:tr w:rsidR="00CF4F99" w14:paraId="00112B46" w14:textId="77777777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13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98B69" w14:textId="77777777" w:rsidR="00CF4F99" w:rsidRDefault="00CF4F99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54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5E82D" w14:textId="77777777" w:rsidR="00CF4F99" w:rsidRDefault="00CF4F99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50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8E68F" w14:textId="77777777" w:rsidR="00CF4F99" w:rsidRDefault="00CF4F99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6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1B81D" w14:textId="77777777" w:rsidR="00CF4F99" w:rsidRDefault="00CF4F99">
            <w:pPr>
              <w:pStyle w:val="Standard"/>
              <w:rPr>
                <w:sz w:val="22"/>
                <w:szCs w:val="22"/>
              </w:rPr>
            </w:pPr>
          </w:p>
        </w:tc>
      </w:tr>
    </w:tbl>
    <w:p w14:paraId="2DB5BDC6" w14:textId="77777777" w:rsidR="00CF4F99" w:rsidRDefault="00CF4F99">
      <w:pPr>
        <w:pStyle w:val="Standard"/>
        <w:spacing w:after="160"/>
        <w:jc w:val="center"/>
        <w:rPr>
          <w:sz w:val="18"/>
          <w:szCs w:val="18"/>
        </w:rPr>
      </w:pPr>
    </w:p>
    <w:p w14:paraId="303E2841" w14:textId="77777777" w:rsidR="00CF4F99" w:rsidRDefault="00CF4F99">
      <w:pPr>
        <w:pStyle w:val="Standard"/>
        <w:spacing w:after="160"/>
        <w:jc w:val="center"/>
        <w:rPr>
          <w:sz w:val="18"/>
          <w:szCs w:val="18"/>
        </w:rPr>
      </w:pPr>
    </w:p>
    <w:p w14:paraId="5B9B0620" w14:textId="77777777" w:rsidR="00CF4F99" w:rsidRDefault="00CF4F99">
      <w:pPr>
        <w:pStyle w:val="Standard"/>
        <w:spacing w:after="160"/>
        <w:jc w:val="center"/>
        <w:rPr>
          <w:sz w:val="18"/>
          <w:szCs w:val="18"/>
        </w:rPr>
      </w:pPr>
    </w:p>
    <w:p w14:paraId="6546E286" w14:textId="77777777" w:rsidR="00CF4F99" w:rsidRDefault="00CF4F99">
      <w:pPr>
        <w:pStyle w:val="Standard"/>
        <w:spacing w:after="160"/>
        <w:jc w:val="center"/>
        <w:rPr>
          <w:sz w:val="18"/>
          <w:szCs w:val="18"/>
        </w:rPr>
      </w:pPr>
    </w:p>
    <w:p w14:paraId="6B6D13E8" w14:textId="77777777" w:rsidR="00CF4F99" w:rsidRDefault="00CF4F99">
      <w:pPr>
        <w:pStyle w:val="Standard"/>
        <w:spacing w:after="160"/>
        <w:jc w:val="center"/>
        <w:rPr>
          <w:sz w:val="18"/>
          <w:szCs w:val="18"/>
        </w:rPr>
      </w:pPr>
    </w:p>
    <w:p w14:paraId="52A19454" w14:textId="77777777" w:rsidR="00CF4F99" w:rsidRDefault="00CF4F99">
      <w:pPr>
        <w:pStyle w:val="Standard"/>
        <w:spacing w:after="160"/>
        <w:jc w:val="center"/>
        <w:rPr>
          <w:sz w:val="18"/>
          <w:szCs w:val="18"/>
        </w:rPr>
      </w:pPr>
    </w:p>
    <w:p w14:paraId="1BC44DD5" w14:textId="77777777" w:rsidR="00CF4F99" w:rsidRDefault="00CF4F99">
      <w:pPr>
        <w:pStyle w:val="Standard"/>
        <w:spacing w:after="160"/>
        <w:jc w:val="center"/>
        <w:rPr>
          <w:sz w:val="18"/>
          <w:szCs w:val="18"/>
        </w:rPr>
      </w:pPr>
    </w:p>
    <w:p w14:paraId="54EAACC2" w14:textId="77777777" w:rsidR="00CF4F99" w:rsidRDefault="00CF4F99">
      <w:pPr>
        <w:pStyle w:val="Standard"/>
        <w:spacing w:after="160"/>
        <w:jc w:val="center"/>
        <w:rPr>
          <w:sz w:val="18"/>
          <w:szCs w:val="18"/>
        </w:rPr>
      </w:pPr>
    </w:p>
    <w:p w14:paraId="49F27A26" w14:textId="77777777" w:rsidR="00CF4F99" w:rsidRDefault="00CF4F99">
      <w:pPr>
        <w:pStyle w:val="Standard"/>
        <w:spacing w:after="160"/>
        <w:jc w:val="center"/>
        <w:rPr>
          <w:sz w:val="18"/>
          <w:szCs w:val="18"/>
        </w:rPr>
      </w:pPr>
    </w:p>
    <w:p w14:paraId="7644DE51" w14:textId="77777777" w:rsidR="00CF4F99" w:rsidRDefault="00CF4F99">
      <w:pPr>
        <w:pStyle w:val="Standard"/>
        <w:spacing w:after="160"/>
        <w:jc w:val="center"/>
        <w:rPr>
          <w:sz w:val="18"/>
          <w:szCs w:val="18"/>
        </w:rPr>
      </w:pPr>
    </w:p>
    <w:p w14:paraId="4B11B373" w14:textId="77777777" w:rsidR="00CF4F99" w:rsidRDefault="00CF4F99">
      <w:pPr>
        <w:pStyle w:val="Standard"/>
        <w:spacing w:after="160"/>
        <w:jc w:val="center"/>
        <w:rPr>
          <w:sz w:val="18"/>
          <w:szCs w:val="18"/>
        </w:rPr>
      </w:pPr>
    </w:p>
    <w:p w14:paraId="011E1D85" w14:textId="77777777" w:rsidR="00CF4F99" w:rsidRDefault="00CF4F99">
      <w:pPr>
        <w:pStyle w:val="Standard"/>
        <w:spacing w:after="160"/>
        <w:jc w:val="center"/>
        <w:rPr>
          <w:sz w:val="18"/>
          <w:szCs w:val="18"/>
        </w:rPr>
      </w:pPr>
    </w:p>
    <w:p w14:paraId="7B5F2984" w14:textId="77777777" w:rsidR="00CF4F99" w:rsidRDefault="00CF4F99">
      <w:pPr>
        <w:pStyle w:val="Standard"/>
        <w:spacing w:after="160"/>
        <w:jc w:val="center"/>
        <w:rPr>
          <w:sz w:val="18"/>
          <w:szCs w:val="18"/>
        </w:rPr>
      </w:pPr>
    </w:p>
    <w:p w14:paraId="0CC8A19F" w14:textId="77777777" w:rsidR="00CF4F99" w:rsidRDefault="00CF4F99">
      <w:pPr>
        <w:pStyle w:val="Standard"/>
        <w:spacing w:after="160"/>
        <w:jc w:val="center"/>
        <w:rPr>
          <w:sz w:val="18"/>
          <w:szCs w:val="18"/>
        </w:rPr>
      </w:pPr>
    </w:p>
    <w:p w14:paraId="07ED08BD" w14:textId="77777777" w:rsidR="00CF4F99" w:rsidRDefault="00CF4F99">
      <w:pPr>
        <w:pStyle w:val="Standard"/>
        <w:spacing w:after="160"/>
        <w:jc w:val="center"/>
        <w:rPr>
          <w:sz w:val="18"/>
          <w:szCs w:val="18"/>
        </w:rPr>
      </w:pPr>
    </w:p>
    <w:p w14:paraId="2B74E213" w14:textId="77777777" w:rsidR="00CF4F99" w:rsidRDefault="00CF4F99">
      <w:pPr>
        <w:pStyle w:val="Standard"/>
        <w:spacing w:after="160"/>
        <w:jc w:val="center"/>
        <w:rPr>
          <w:sz w:val="18"/>
          <w:szCs w:val="18"/>
        </w:rPr>
      </w:pPr>
    </w:p>
    <w:p w14:paraId="3E11BB35" w14:textId="77777777" w:rsidR="00CF4F99" w:rsidRDefault="00CF4F99">
      <w:pPr>
        <w:pStyle w:val="Standard"/>
        <w:spacing w:after="160"/>
        <w:jc w:val="center"/>
        <w:rPr>
          <w:sz w:val="18"/>
          <w:szCs w:val="18"/>
        </w:rPr>
      </w:pPr>
    </w:p>
    <w:p w14:paraId="4947C4F5" w14:textId="77777777" w:rsidR="00CF4F99" w:rsidRDefault="00CF4F99">
      <w:pPr>
        <w:pStyle w:val="Standard"/>
        <w:spacing w:after="160"/>
        <w:jc w:val="center"/>
        <w:rPr>
          <w:sz w:val="18"/>
          <w:szCs w:val="18"/>
        </w:rPr>
      </w:pPr>
    </w:p>
    <w:p w14:paraId="615BC9A3" w14:textId="77777777" w:rsidR="00CF4F99" w:rsidRDefault="00CF4F99">
      <w:pPr>
        <w:pStyle w:val="Standard"/>
        <w:spacing w:after="160"/>
        <w:jc w:val="center"/>
        <w:rPr>
          <w:sz w:val="18"/>
          <w:szCs w:val="18"/>
        </w:rPr>
      </w:pPr>
    </w:p>
    <w:p w14:paraId="19535BDE" w14:textId="77777777" w:rsidR="00CF4F99" w:rsidRDefault="00CF4F99">
      <w:pPr>
        <w:pStyle w:val="Standard"/>
        <w:spacing w:after="160"/>
        <w:jc w:val="center"/>
        <w:rPr>
          <w:sz w:val="18"/>
          <w:szCs w:val="18"/>
        </w:rPr>
      </w:pPr>
    </w:p>
    <w:p w14:paraId="2DF80B79" w14:textId="77777777" w:rsidR="00CF4F99" w:rsidRDefault="00CF4F99">
      <w:pPr>
        <w:pStyle w:val="Standard"/>
        <w:spacing w:after="160"/>
        <w:jc w:val="center"/>
        <w:rPr>
          <w:sz w:val="18"/>
          <w:szCs w:val="18"/>
        </w:rPr>
      </w:pPr>
    </w:p>
    <w:p w14:paraId="1FDCE0CC" w14:textId="77777777" w:rsidR="00CF4F99" w:rsidRDefault="00CF4F99">
      <w:pPr>
        <w:pStyle w:val="Standard"/>
        <w:spacing w:after="160"/>
        <w:jc w:val="center"/>
        <w:rPr>
          <w:sz w:val="18"/>
          <w:szCs w:val="18"/>
        </w:rPr>
      </w:pPr>
    </w:p>
    <w:p w14:paraId="77A8C2A7" w14:textId="77777777" w:rsidR="00CF4F99" w:rsidRDefault="00CF4F99">
      <w:pPr>
        <w:pStyle w:val="Standard"/>
        <w:spacing w:after="160"/>
        <w:jc w:val="center"/>
        <w:rPr>
          <w:sz w:val="18"/>
          <w:szCs w:val="18"/>
        </w:rPr>
      </w:pPr>
    </w:p>
    <w:p w14:paraId="20408AFD" w14:textId="77777777" w:rsidR="00CF4F99" w:rsidRDefault="00CF4F99">
      <w:pPr>
        <w:pStyle w:val="Standard"/>
        <w:spacing w:after="160"/>
        <w:jc w:val="center"/>
        <w:rPr>
          <w:sz w:val="18"/>
          <w:szCs w:val="18"/>
        </w:rPr>
      </w:pPr>
    </w:p>
    <w:p w14:paraId="6720CB5F" w14:textId="77777777" w:rsidR="00CF4F99" w:rsidRDefault="00CF4F99">
      <w:pPr>
        <w:pStyle w:val="Standard"/>
        <w:spacing w:after="160"/>
        <w:jc w:val="center"/>
        <w:rPr>
          <w:sz w:val="18"/>
          <w:szCs w:val="18"/>
        </w:rPr>
      </w:pPr>
    </w:p>
    <w:p w14:paraId="7026F5F1" w14:textId="77777777" w:rsidR="00CF4F99" w:rsidRDefault="00CF4F99">
      <w:pPr>
        <w:pStyle w:val="Standard"/>
        <w:spacing w:after="160"/>
        <w:jc w:val="center"/>
        <w:rPr>
          <w:sz w:val="18"/>
          <w:szCs w:val="18"/>
        </w:rPr>
      </w:pPr>
    </w:p>
    <w:p w14:paraId="21B6171D" w14:textId="77777777" w:rsidR="00CF4F99" w:rsidRDefault="00000000">
      <w:pPr>
        <w:pStyle w:val="Standard"/>
        <w:spacing w:after="160"/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II rok Filozofii-studia niestacjonarne II stopnia ,rok akad.2022/2023 semestr zimowy</w:t>
      </w:r>
    </w:p>
    <w:tbl>
      <w:tblPr>
        <w:tblW w:w="1491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0"/>
        <w:gridCol w:w="5768"/>
        <w:gridCol w:w="1559"/>
        <w:gridCol w:w="6269"/>
      </w:tblGrid>
      <w:tr w:rsidR="00CF4F99" w14:paraId="679C5897" w14:textId="77777777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1710D" w14:textId="77777777" w:rsidR="00CF4F99" w:rsidRDefault="00CF4F9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ADE70" w14:textId="77777777" w:rsidR="00CF4F99" w:rsidRDefault="00000000">
            <w:pPr>
              <w:pStyle w:val="Standard"/>
              <w:jc w:val="center"/>
            </w:pPr>
            <w:r>
              <w:rPr>
                <w:b/>
                <w:sz w:val="18"/>
                <w:szCs w:val="18"/>
              </w:rPr>
              <w:t>SOBOTA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41294" w14:textId="77777777" w:rsidR="00CF4F99" w:rsidRDefault="00CF4F99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991D5" w14:textId="77777777" w:rsidR="00CF4F99" w:rsidRDefault="00000000">
            <w:pPr>
              <w:pStyle w:val="Standard"/>
              <w:jc w:val="center"/>
            </w:pPr>
            <w:r>
              <w:rPr>
                <w:b/>
                <w:sz w:val="18"/>
                <w:szCs w:val="18"/>
              </w:rPr>
              <w:t>NIEDZIELA</w:t>
            </w:r>
          </w:p>
        </w:tc>
      </w:tr>
      <w:tr w:rsidR="00CF4F99" w14:paraId="57C0AE44" w14:textId="7777777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3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F8C3E" w14:textId="77777777" w:rsidR="00CF4F99" w:rsidRDefault="00CF4F99">
            <w:pPr>
              <w:pStyle w:val="Standard"/>
              <w:jc w:val="center"/>
              <w:rPr>
                <w:sz w:val="18"/>
                <w:szCs w:val="18"/>
              </w:rPr>
            </w:pPr>
          </w:p>
          <w:p w14:paraId="2DB41C3D" w14:textId="77777777" w:rsidR="00CF4F99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8:00-10:35</w:t>
            </w:r>
          </w:p>
          <w:p w14:paraId="71AC116C" w14:textId="77777777" w:rsidR="00CF4F99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3h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53E17" w14:textId="77777777" w:rsidR="00CF4F99" w:rsidRDefault="00000000">
            <w:pPr>
              <w:pStyle w:val="Standard"/>
            </w:pPr>
            <w:r>
              <w:rPr>
                <w:sz w:val="18"/>
                <w:szCs w:val="18"/>
              </w:rPr>
              <w:t xml:space="preserve">Filozofia religii, </w:t>
            </w:r>
            <w:r>
              <w:rPr>
                <w:b/>
                <w:sz w:val="18"/>
                <w:szCs w:val="18"/>
              </w:rPr>
              <w:t xml:space="preserve">konwersatorium </w:t>
            </w:r>
            <w:r>
              <w:rPr>
                <w:sz w:val="18"/>
                <w:szCs w:val="18"/>
              </w:rPr>
              <w:t xml:space="preserve">24h, </w:t>
            </w:r>
            <w:r>
              <w:rPr>
                <w:i/>
                <w:sz w:val="18"/>
                <w:szCs w:val="18"/>
              </w:rPr>
              <w:t xml:space="preserve">dr </w:t>
            </w:r>
            <w:proofErr w:type="spellStart"/>
            <w:r>
              <w:rPr>
                <w:i/>
                <w:sz w:val="18"/>
                <w:szCs w:val="18"/>
              </w:rPr>
              <w:t>S.Barć</w:t>
            </w:r>
            <w:proofErr w:type="spellEnd"/>
            <w:r>
              <w:rPr>
                <w:sz w:val="18"/>
                <w:szCs w:val="18"/>
              </w:rPr>
              <w:t>, s.132</w:t>
            </w:r>
          </w:p>
          <w:p w14:paraId="3CCBDAE3" w14:textId="77777777" w:rsidR="00CF4F99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22.10,05.11,19.11,10.12, 17.12,14.01,04.02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90AE8" w14:textId="77777777" w:rsidR="00CF4F99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8:00-10:25 </w:t>
            </w:r>
          </w:p>
          <w:p w14:paraId="51445B52" w14:textId="77777777" w:rsidR="00CF4F99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3h</w:t>
            </w:r>
          </w:p>
        </w:tc>
        <w:tc>
          <w:tcPr>
            <w:tcW w:w="6269" w:type="dxa"/>
            <w:tcBorders>
              <w:top w:val="single" w:sz="4" w:space="0" w:color="00000A"/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02823" w14:textId="77777777" w:rsidR="00CF4F99" w:rsidRDefault="00CF4F99">
            <w:pPr>
              <w:pStyle w:val="Standard"/>
              <w:rPr>
                <w:sz w:val="18"/>
                <w:szCs w:val="18"/>
              </w:rPr>
            </w:pPr>
          </w:p>
        </w:tc>
      </w:tr>
      <w:tr w:rsidR="00CF4F99" w14:paraId="136DE11F" w14:textId="77777777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A4198" w14:textId="77777777" w:rsidR="00CF4F99" w:rsidRDefault="00CF4F9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3245B" w14:textId="77777777" w:rsidR="00CF4F99" w:rsidRDefault="00000000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Filozoficzna myśl starożytnych Chin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, konwersatorium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16h, </w:t>
            </w:r>
          </w:p>
          <w:p w14:paraId="62F6A37A" w14:textId="77777777" w:rsidR="00CF4F99" w:rsidRDefault="00000000"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dr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A.Orzechowski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s.132</w:t>
            </w:r>
          </w:p>
          <w:p w14:paraId="2AEA7928" w14:textId="77777777" w:rsidR="00CF4F99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26.11,28.01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6B459" w14:textId="77777777" w:rsidR="00CF4F99" w:rsidRDefault="00CF4F9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62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17261" w14:textId="77777777" w:rsidR="00CF4F99" w:rsidRDefault="00000000">
            <w:pPr>
              <w:pStyle w:val="Standard"/>
            </w:pPr>
            <w:r>
              <w:rPr>
                <w:sz w:val="18"/>
                <w:szCs w:val="18"/>
              </w:rPr>
              <w:t>Filozofia religii,</w:t>
            </w:r>
            <w:r>
              <w:rPr>
                <w:b/>
                <w:sz w:val="18"/>
                <w:szCs w:val="18"/>
              </w:rPr>
              <w:t>konwersatorium</w:t>
            </w:r>
            <w:r>
              <w:rPr>
                <w:sz w:val="18"/>
                <w:szCs w:val="18"/>
              </w:rPr>
              <w:t xml:space="preserve">24h, </w:t>
            </w:r>
            <w:r>
              <w:rPr>
                <w:i/>
                <w:sz w:val="18"/>
                <w:szCs w:val="18"/>
              </w:rPr>
              <w:t xml:space="preserve">dr </w:t>
            </w:r>
            <w:proofErr w:type="spellStart"/>
            <w:r>
              <w:rPr>
                <w:i/>
                <w:sz w:val="18"/>
                <w:szCs w:val="18"/>
              </w:rPr>
              <w:t>S.Barć</w:t>
            </w:r>
            <w:proofErr w:type="spellEnd"/>
            <w:r>
              <w:rPr>
                <w:sz w:val="18"/>
                <w:szCs w:val="18"/>
              </w:rPr>
              <w:t>, s.132</w:t>
            </w:r>
          </w:p>
          <w:p w14:paraId="2B7DC7FC" w14:textId="77777777" w:rsidR="00CF4F99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</w:t>
            </w:r>
          </w:p>
        </w:tc>
      </w:tr>
      <w:tr w:rsidR="00CF4F99" w14:paraId="1C80493A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21C2E" w14:textId="77777777" w:rsidR="00CF4F99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11:00-13:25</w:t>
            </w:r>
          </w:p>
          <w:p w14:paraId="43DFFA36" w14:textId="77777777" w:rsidR="00CF4F99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3h</w:t>
            </w:r>
          </w:p>
        </w:tc>
        <w:tc>
          <w:tcPr>
            <w:tcW w:w="57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EB9DF" w14:textId="77777777" w:rsidR="00CF4F99" w:rsidRDefault="00000000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Filozoficzna myśl starożytnych Chin,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konwersatorium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16h, </w:t>
            </w:r>
          </w:p>
          <w:p w14:paraId="387D41BB" w14:textId="77777777" w:rsidR="00CF4F99" w:rsidRDefault="00000000"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dr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A.Orzechowski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s.132</w:t>
            </w:r>
          </w:p>
          <w:p w14:paraId="384F72BC" w14:textId="77777777" w:rsidR="00CF4F99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22.10,</w:t>
            </w:r>
          </w:p>
          <w:p w14:paraId="5AF171EF" w14:textId="77777777" w:rsidR="00CF4F99" w:rsidRDefault="00CF4F99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CBD48" w14:textId="77777777" w:rsidR="00CF4F99" w:rsidRDefault="00CF4F9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6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65CBB" w14:textId="77777777" w:rsidR="00CF4F99" w:rsidRDefault="00CF4F99">
            <w:pPr>
              <w:pStyle w:val="Standard"/>
              <w:rPr>
                <w:sz w:val="18"/>
                <w:szCs w:val="18"/>
              </w:rPr>
            </w:pPr>
          </w:p>
        </w:tc>
      </w:tr>
      <w:tr w:rsidR="00CF4F99" w14:paraId="486F3D39" w14:textId="77777777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60101" w14:textId="77777777" w:rsidR="00CF4F99" w:rsidRDefault="00CF4F9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57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1290E" w14:textId="77777777" w:rsidR="00CF4F99" w:rsidRDefault="00CF4F99">
            <w:pPr>
              <w:pStyle w:val="Standard"/>
              <w:rPr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0BF92" w14:textId="77777777" w:rsidR="00CF4F99" w:rsidRDefault="00CF4F9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2464E" w14:textId="77777777" w:rsidR="00CF4F99" w:rsidRDefault="00000000">
            <w:pPr>
              <w:pStyle w:val="Standard"/>
            </w:pPr>
            <w:r>
              <w:rPr>
                <w:sz w:val="18"/>
                <w:szCs w:val="18"/>
                <w:lang w:val="en-US"/>
              </w:rPr>
              <w:t xml:space="preserve">Thought Experiment in the Philosophy of Mind,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konwersatorium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16h</w:t>
            </w:r>
            <w:r>
              <w:rPr>
                <w:i/>
                <w:sz w:val="18"/>
                <w:szCs w:val="18"/>
                <w:lang w:val="en-US"/>
              </w:rPr>
              <w:t xml:space="preserve">, </w:t>
            </w:r>
          </w:p>
          <w:p w14:paraId="227FDCC1" w14:textId="77777777" w:rsidR="00CF4F99" w:rsidRDefault="00000000">
            <w:pPr>
              <w:pStyle w:val="Standard"/>
            </w:pPr>
            <w:proofErr w:type="spellStart"/>
            <w:r>
              <w:rPr>
                <w:i/>
                <w:sz w:val="18"/>
                <w:szCs w:val="18"/>
                <w:lang w:val="en-US"/>
              </w:rPr>
              <w:t>dr</w:t>
            </w:r>
            <w:proofErr w:type="spellEnd"/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lang w:val="en-US"/>
              </w:rPr>
              <w:t>E.Walerich</w:t>
            </w:r>
            <w:proofErr w:type="spellEnd"/>
            <w:r>
              <w:rPr>
                <w:i/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s.132</w:t>
            </w:r>
          </w:p>
          <w:p w14:paraId="1E44975B" w14:textId="77777777" w:rsidR="00CF4F99" w:rsidRDefault="00000000">
            <w:pPr>
              <w:pStyle w:val="Standard"/>
            </w:pPr>
            <w:r>
              <w:rPr>
                <w:color w:val="000000"/>
                <w:sz w:val="18"/>
                <w:szCs w:val="18"/>
                <w:lang w:val="de-DE"/>
              </w:rPr>
              <w:t xml:space="preserve">23.10, </w:t>
            </w:r>
          </w:p>
        </w:tc>
      </w:tr>
      <w:tr w:rsidR="00CF4F99" w14:paraId="1506BC05" w14:textId="7777777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C9244" w14:textId="77777777" w:rsidR="00CF4F99" w:rsidRDefault="00CF4F99">
            <w:pPr>
              <w:pStyle w:val="Standard"/>
              <w:jc w:val="center"/>
              <w:rPr>
                <w:sz w:val="18"/>
                <w:szCs w:val="18"/>
                <w:shd w:val="clear" w:color="auto" w:fill="FFFF00"/>
              </w:rPr>
            </w:pPr>
          </w:p>
        </w:tc>
        <w:tc>
          <w:tcPr>
            <w:tcW w:w="5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41D63" w14:textId="77777777" w:rsidR="00CF4F99" w:rsidRDefault="00CF4F99">
            <w:pPr>
              <w:pStyle w:val="Standard"/>
              <w:rPr>
                <w:color w:val="000000"/>
                <w:sz w:val="18"/>
                <w:szCs w:val="18"/>
                <w:shd w:val="clear" w:color="auto" w:fill="FFFF00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81AFB" w14:textId="77777777" w:rsidR="00CF4F99" w:rsidRDefault="00CF4F99">
            <w:pPr>
              <w:pStyle w:val="Standard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FFBFA" w14:textId="77777777" w:rsidR="00CF4F99" w:rsidRDefault="00000000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Filozoficzna myśl starożytnych Chin,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konwersatorium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16h, </w:t>
            </w:r>
          </w:p>
          <w:p w14:paraId="15629C23" w14:textId="77777777" w:rsidR="00CF4F99" w:rsidRDefault="00000000"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dr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A.Orzechowski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s.132</w:t>
            </w:r>
          </w:p>
          <w:p w14:paraId="030C96ED" w14:textId="77777777" w:rsidR="00CF4F99" w:rsidRDefault="00000000">
            <w:pPr>
              <w:pStyle w:val="Standard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18.12,</w:t>
            </w:r>
          </w:p>
        </w:tc>
      </w:tr>
      <w:tr w:rsidR="00CF4F99" w14:paraId="45B2AA4C" w14:textId="77777777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7CEF4" w14:textId="77777777" w:rsidR="00CF4F99" w:rsidRDefault="00CF4F99">
            <w:pPr>
              <w:pStyle w:val="Standard"/>
              <w:jc w:val="center"/>
              <w:rPr>
                <w:sz w:val="18"/>
                <w:szCs w:val="18"/>
                <w:shd w:val="clear" w:color="auto" w:fill="FFFF00"/>
              </w:rPr>
            </w:pPr>
          </w:p>
        </w:tc>
        <w:tc>
          <w:tcPr>
            <w:tcW w:w="57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B4DE5" w14:textId="77777777" w:rsidR="00CF4F99" w:rsidRDefault="00CF4F99">
            <w:pPr>
              <w:pStyle w:val="Standard"/>
              <w:rPr>
                <w:color w:val="000000"/>
                <w:sz w:val="18"/>
                <w:szCs w:val="18"/>
                <w:shd w:val="clear" w:color="auto" w:fill="FFFF0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80935" w14:textId="77777777" w:rsidR="00CF4F99" w:rsidRDefault="00CF4F99">
            <w:pPr>
              <w:pStyle w:val="Standard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606E1" w14:textId="77777777" w:rsidR="00CF4F99" w:rsidRDefault="00CF4F99">
            <w:pPr>
              <w:pStyle w:val="Standard"/>
              <w:rPr>
                <w:sz w:val="18"/>
                <w:szCs w:val="18"/>
                <w:lang w:val="de-DE"/>
              </w:rPr>
            </w:pPr>
          </w:p>
        </w:tc>
      </w:tr>
      <w:tr w:rsidR="00CF4F99" w14:paraId="78C649B7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C072A" w14:textId="77777777" w:rsidR="00CF4F99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10:40-12:15</w:t>
            </w:r>
          </w:p>
          <w:p w14:paraId="03EBC322" w14:textId="77777777" w:rsidR="00CF4F99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2h</w:t>
            </w:r>
          </w:p>
        </w:tc>
        <w:tc>
          <w:tcPr>
            <w:tcW w:w="5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99FFC" w14:textId="77777777" w:rsidR="00CF4F99" w:rsidRDefault="00000000">
            <w:pPr>
              <w:pStyle w:val="Standard"/>
            </w:pPr>
            <w:r>
              <w:rPr>
                <w:sz w:val="18"/>
                <w:szCs w:val="18"/>
              </w:rPr>
              <w:t xml:space="preserve">Seminarium mgr, </w:t>
            </w:r>
            <w:r>
              <w:rPr>
                <w:b/>
                <w:sz w:val="18"/>
                <w:szCs w:val="18"/>
              </w:rPr>
              <w:t xml:space="preserve">seminarium </w:t>
            </w:r>
            <w:r>
              <w:rPr>
                <w:sz w:val="18"/>
                <w:szCs w:val="18"/>
              </w:rPr>
              <w:t xml:space="preserve">16h, </w:t>
            </w:r>
            <w:r>
              <w:rPr>
                <w:i/>
                <w:sz w:val="18"/>
                <w:szCs w:val="18"/>
              </w:rPr>
              <w:t xml:space="preserve">dr </w:t>
            </w:r>
            <w:proofErr w:type="spellStart"/>
            <w:r>
              <w:rPr>
                <w:i/>
                <w:sz w:val="18"/>
                <w:szCs w:val="18"/>
              </w:rPr>
              <w:t>hab.prof.UWr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R.Konik</w:t>
            </w:r>
            <w:proofErr w:type="spellEnd"/>
            <w:r>
              <w:rPr>
                <w:sz w:val="18"/>
                <w:szCs w:val="18"/>
              </w:rPr>
              <w:t>, s.132</w:t>
            </w:r>
          </w:p>
          <w:p w14:paraId="346B359A" w14:textId="77777777" w:rsidR="00CF4F99" w:rsidRDefault="00000000">
            <w:r>
              <w:t>05.11,19.11,26.11,10.12,17.12,14.01,28.01,04.02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4317C" w14:textId="77777777" w:rsidR="00CF4F99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8:45-10:20</w:t>
            </w:r>
          </w:p>
          <w:p w14:paraId="261B220A" w14:textId="77777777" w:rsidR="00CF4F99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2h</w:t>
            </w:r>
          </w:p>
        </w:tc>
        <w:tc>
          <w:tcPr>
            <w:tcW w:w="6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591C0" w14:textId="77777777" w:rsidR="00CF4F99" w:rsidRDefault="00000000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Filozoficzna myśl starożytnych Chin,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konwersatorium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16h, </w:t>
            </w:r>
          </w:p>
          <w:p w14:paraId="5CE574D3" w14:textId="77777777" w:rsidR="00CF4F99" w:rsidRDefault="00000000"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dr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A.Orzechowski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s.132</w:t>
            </w:r>
          </w:p>
          <w:p w14:paraId="69BFA914" w14:textId="77777777" w:rsidR="00CF4F99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29.01,05.02</w:t>
            </w:r>
          </w:p>
        </w:tc>
      </w:tr>
      <w:tr w:rsidR="00CF4F99" w14:paraId="2D101AB4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6EF6F" w14:textId="77777777" w:rsidR="00CF4F99" w:rsidRDefault="00CF4F99">
            <w:pPr>
              <w:pStyle w:val="Standard"/>
              <w:jc w:val="center"/>
              <w:rPr>
                <w:sz w:val="18"/>
                <w:szCs w:val="18"/>
                <w:shd w:val="clear" w:color="auto" w:fill="FFFF00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C5C34" w14:textId="77777777" w:rsidR="00CF4F99" w:rsidRDefault="00CF4F99">
            <w:pPr>
              <w:pStyle w:val="Standard"/>
              <w:rPr>
                <w:color w:val="000000"/>
                <w:sz w:val="18"/>
                <w:szCs w:val="18"/>
                <w:shd w:val="clear" w:color="auto" w:fill="FFFF0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9F96E" w14:textId="77777777" w:rsidR="00CF4F99" w:rsidRDefault="00CF4F99">
            <w:pPr>
              <w:pStyle w:val="Standard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2AFD3" w14:textId="77777777" w:rsidR="00CF4F99" w:rsidRDefault="00CF4F99">
            <w:pPr>
              <w:pStyle w:val="Standard"/>
              <w:rPr>
                <w:sz w:val="18"/>
                <w:szCs w:val="18"/>
                <w:lang w:val="en-US"/>
              </w:rPr>
            </w:pPr>
          </w:p>
        </w:tc>
      </w:tr>
      <w:tr w:rsidR="00CF4F99" w14:paraId="065C8C95" w14:textId="77777777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3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D3831" w14:textId="77777777" w:rsidR="00CF4F99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12:30-14:55</w:t>
            </w:r>
          </w:p>
          <w:p w14:paraId="0AC1909D" w14:textId="77777777" w:rsidR="00CF4F99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3h</w:t>
            </w:r>
          </w:p>
        </w:tc>
        <w:tc>
          <w:tcPr>
            <w:tcW w:w="5768" w:type="dxa"/>
            <w:tcBorders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57E39" w14:textId="77777777" w:rsidR="00CF4F99" w:rsidRDefault="00000000">
            <w:pPr>
              <w:pStyle w:val="Standard"/>
            </w:pPr>
            <w:r>
              <w:rPr>
                <w:sz w:val="18"/>
                <w:szCs w:val="18"/>
              </w:rPr>
              <w:t xml:space="preserve">Filozofia polska </w:t>
            </w:r>
            <w:proofErr w:type="spellStart"/>
            <w:r>
              <w:rPr>
                <w:sz w:val="18"/>
                <w:szCs w:val="18"/>
              </w:rPr>
              <w:t>XXw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>
              <w:rPr>
                <w:b/>
                <w:sz w:val="18"/>
                <w:szCs w:val="18"/>
              </w:rPr>
              <w:t>konwersatorium</w:t>
            </w:r>
            <w:r>
              <w:rPr>
                <w:sz w:val="18"/>
                <w:szCs w:val="18"/>
              </w:rPr>
              <w:t xml:space="preserve"> 24h,</w:t>
            </w:r>
            <w:r>
              <w:rPr>
                <w:i/>
                <w:sz w:val="18"/>
                <w:szCs w:val="18"/>
              </w:rPr>
              <w:t xml:space="preserve">dr </w:t>
            </w:r>
            <w:proofErr w:type="spellStart"/>
            <w:r>
              <w:rPr>
                <w:i/>
                <w:sz w:val="18"/>
                <w:szCs w:val="18"/>
              </w:rPr>
              <w:t>A.Lorczyk</w:t>
            </w:r>
            <w:proofErr w:type="spellEnd"/>
          </w:p>
          <w:p w14:paraId="1F582A79" w14:textId="77777777" w:rsidR="00CF4F99" w:rsidRDefault="00000000">
            <w:r>
              <w:t>05.11,19.11,26.11.</w:t>
            </w:r>
            <w:r>
              <w:rPr>
                <w:shd w:val="clear" w:color="auto" w:fill="FFFF0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22EAA" w14:textId="77777777" w:rsidR="00CF4F99" w:rsidRDefault="00CF4F99">
            <w:pPr>
              <w:pStyle w:val="Standard"/>
              <w:jc w:val="center"/>
              <w:rPr>
                <w:sz w:val="18"/>
                <w:szCs w:val="18"/>
              </w:rPr>
            </w:pPr>
          </w:p>
          <w:p w14:paraId="15A4E6E8" w14:textId="77777777" w:rsidR="00CF4F99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10:30-12:00</w:t>
            </w:r>
          </w:p>
          <w:p w14:paraId="723B2021" w14:textId="77777777" w:rsidR="00CF4F99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2h</w:t>
            </w:r>
          </w:p>
        </w:tc>
        <w:tc>
          <w:tcPr>
            <w:tcW w:w="6269" w:type="dxa"/>
            <w:vMerge w:val="restart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C87A0" w14:textId="77777777" w:rsidR="00CF4F99" w:rsidRDefault="00000000">
            <w:pPr>
              <w:pStyle w:val="Standard"/>
            </w:pPr>
            <w:r>
              <w:rPr>
                <w:b/>
                <w:sz w:val="18"/>
                <w:szCs w:val="18"/>
              </w:rPr>
              <w:t xml:space="preserve">Języki obce nowożytne,  lektorat </w:t>
            </w:r>
            <w:r>
              <w:rPr>
                <w:sz w:val="18"/>
                <w:szCs w:val="18"/>
              </w:rPr>
              <w:t>30 h</w:t>
            </w:r>
          </w:p>
          <w:p w14:paraId="4FFBE5DB" w14:textId="77777777" w:rsidR="00CF4F99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09.10,23.10,06.11,20.11,27.11,11.12,18.12,15.01,29.01,05.02.</w:t>
            </w:r>
          </w:p>
          <w:p w14:paraId="0DADEF82" w14:textId="77777777" w:rsidR="00CF4F99" w:rsidRDefault="00CF4F99">
            <w:pPr>
              <w:pStyle w:val="Standard"/>
              <w:rPr>
                <w:sz w:val="18"/>
                <w:szCs w:val="18"/>
              </w:rPr>
            </w:pPr>
          </w:p>
          <w:p w14:paraId="64CA05BF" w14:textId="77777777" w:rsidR="00CF4F99" w:rsidRDefault="00CF4F99">
            <w:pPr>
              <w:pStyle w:val="Standard"/>
              <w:rPr>
                <w:sz w:val="18"/>
                <w:szCs w:val="18"/>
              </w:rPr>
            </w:pPr>
          </w:p>
          <w:p w14:paraId="354B6114" w14:textId="77777777" w:rsidR="00CF4F99" w:rsidRDefault="00CF4F99">
            <w:pPr>
              <w:pStyle w:val="Standard"/>
              <w:rPr>
                <w:sz w:val="18"/>
                <w:szCs w:val="18"/>
              </w:rPr>
            </w:pPr>
          </w:p>
          <w:p w14:paraId="27D81D4D" w14:textId="77777777" w:rsidR="00CF4F99" w:rsidRDefault="00CF4F99">
            <w:pPr>
              <w:pStyle w:val="Standard"/>
              <w:rPr>
                <w:sz w:val="18"/>
                <w:szCs w:val="18"/>
              </w:rPr>
            </w:pPr>
          </w:p>
          <w:p w14:paraId="28E8CF11" w14:textId="77777777" w:rsidR="00CF4F99" w:rsidRDefault="00000000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F4F99" w14:paraId="436053A6" w14:textId="77777777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9D598" w14:textId="77777777" w:rsidR="00CF4F99" w:rsidRDefault="00CF4F9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5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3FB29" w14:textId="77777777" w:rsidR="00CF4F99" w:rsidRDefault="00000000">
            <w:pPr>
              <w:pStyle w:val="Standard"/>
            </w:pPr>
            <w:r>
              <w:rPr>
                <w:sz w:val="18"/>
                <w:szCs w:val="18"/>
              </w:rPr>
              <w:t xml:space="preserve">Filozofia umysłu, </w:t>
            </w:r>
            <w:r>
              <w:rPr>
                <w:b/>
                <w:sz w:val="18"/>
                <w:szCs w:val="18"/>
              </w:rPr>
              <w:t>wykład</w:t>
            </w:r>
            <w:r>
              <w:rPr>
                <w:sz w:val="18"/>
                <w:szCs w:val="18"/>
              </w:rPr>
              <w:t xml:space="preserve"> 12h ,</w:t>
            </w:r>
            <w:r>
              <w:rPr>
                <w:i/>
                <w:sz w:val="18"/>
                <w:szCs w:val="18"/>
              </w:rPr>
              <w:t xml:space="preserve">dr </w:t>
            </w:r>
            <w:proofErr w:type="spellStart"/>
            <w:r>
              <w:rPr>
                <w:i/>
                <w:sz w:val="18"/>
                <w:szCs w:val="18"/>
              </w:rPr>
              <w:t>E.Walerich</w:t>
            </w:r>
            <w:proofErr w:type="spellEnd"/>
            <w:r>
              <w:rPr>
                <w:sz w:val="18"/>
                <w:szCs w:val="18"/>
              </w:rPr>
              <w:t>, s.132</w:t>
            </w:r>
          </w:p>
          <w:p w14:paraId="78575704" w14:textId="77777777" w:rsidR="00CF4F99" w:rsidRDefault="00000000">
            <w:pPr>
              <w:pStyle w:val="Standard"/>
            </w:pPr>
            <w:r>
              <w:t>10.12,17.12,14.01,28.01</w:t>
            </w: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22FDC" w14:textId="77777777" w:rsidR="00CF4F99" w:rsidRDefault="00CF4F9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6269" w:type="dxa"/>
            <w:vMerge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2EB0E" w14:textId="77777777" w:rsidR="00CF4F99" w:rsidRDefault="00CF4F99">
            <w:pP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00"/>
                <w:lang w:eastAsia="ar-SA"/>
              </w:rPr>
            </w:pPr>
          </w:p>
        </w:tc>
      </w:tr>
      <w:tr w:rsidR="00CF4F99" w14:paraId="02788E84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5DFCB" w14:textId="77777777" w:rsidR="00CF4F99" w:rsidRDefault="00CF4F9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5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75C72" w14:textId="77777777" w:rsidR="00CF4F99" w:rsidRDefault="00CF4F9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231E4" w14:textId="77777777" w:rsidR="00CF4F99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12:30-14:55</w:t>
            </w:r>
          </w:p>
          <w:p w14:paraId="6780E5AC" w14:textId="77777777" w:rsidR="00CF4F99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3h</w:t>
            </w:r>
          </w:p>
        </w:tc>
        <w:tc>
          <w:tcPr>
            <w:tcW w:w="6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7F344" w14:textId="77777777" w:rsidR="00CF4F99" w:rsidRDefault="00000000">
            <w:pPr>
              <w:pStyle w:val="Standard"/>
            </w:pPr>
            <w:r>
              <w:rPr>
                <w:sz w:val="18"/>
                <w:szCs w:val="18"/>
              </w:rPr>
              <w:t xml:space="preserve">Filozofia ekonomii, </w:t>
            </w:r>
            <w:r>
              <w:rPr>
                <w:b/>
                <w:sz w:val="18"/>
                <w:szCs w:val="18"/>
              </w:rPr>
              <w:t>konwersatorium</w:t>
            </w:r>
            <w:r>
              <w:rPr>
                <w:sz w:val="18"/>
                <w:szCs w:val="18"/>
              </w:rPr>
              <w:t xml:space="preserve"> 24h, </w:t>
            </w:r>
            <w:r>
              <w:rPr>
                <w:i/>
                <w:sz w:val="18"/>
                <w:szCs w:val="18"/>
              </w:rPr>
              <w:t xml:space="preserve">dr </w:t>
            </w:r>
            <w:proofErr w:type="spellStart"/>
            <w:r>
              <w:rPr>
                <w:i/>
                <w:sz w:val="18"/>
                <w:szCs w:val="18"/>
              </w:rPr>
              <w:t>C.Rudnicki</w:t>
            </w:r>
            <w:proofErr w:type="spellEnd"/>
            <w:r>
              <w:rPr>
                <w:sz w:val="18"/>
                <w:szCs w:val="18"/>
              </w:rPr>
              <w:t>, s.132</w:t>
            </w:r>
          </w:p>
          <w:p w14:paraId="013C543E" w14:textId="77777777" w:rsidR="00CF4F99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23.10,06.11,20.11, 27.11,11.12,18.12,15.01,29.01,</w:t>
            </w:r>
          </w:p>
        </w:tc>
      </w:tr>
      <w:tr w:rsidR="00CF4F99" w14:paraId="5EA36B7E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01613" w14:textId="77777777" w:rsidR="00CF4F99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15:00-16:35</w:t>
            </w:r>
          </w:p>
          <w:p w14:paraId="2C5BBE1E" w14:textId="77777777" w:rsidR="00CF4F99" w:rsidRDefault="00000000">
            <w:pPr>
              <w:pStyle w:val="Standard"/>
              <w:jc w:val="center"/>
            </w:pPr>
            <w:r>
              <w:rPr>
                <w:sz w:val="18"/>
                <w:szCs w:val="18"/>
              </w:rPr>
              <w:t>2h</w:t>
            </w:r>
          </w:p>
        </w:tc>
        <w:tc>
          <w:tcPr>
            <w:tcW w:w="5768" w:type="dxa"/>
            <w:vMerge w:val="restart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93CA5" w14:textId="77777777" w:rsidR="00CF4F99" w:rsidRDefault="00000000">
            <w:pPr>
              <w:pStyle w:val="Standard"/>
            </w:pPr>
            <w:r>
              <w:rPr>
                <w:sz w:val="18"/>
                <w:szCs w:val="18"/>
                <w:lang w:val="en-US"/>
              </w:rPr>
              <w:t xml:space="preserve">Thought Experiment in the Philosophy of Mind,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konwersatorium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16h</w:t>
            </w:r>
            <w:r>
              <w:rPr>
                <w:i/>
                <w:sz w:val="18"/>
                <w:szCs w:val="18"/>
                <w:lang w:val="en-US"/>
              </w:rPr>
              <w:t xml:space="preserve">, </w:t>
            </w:r>
          </w:p>
          <w:p w14:paraId="4FB8652D" w14:textId="77777777" w:rsidR="00CF4F99" w:rsidRDefault="00000000">
            <w:pPr>
              <w:pStyle w:val="Standard"/>
            </w:pPr>
            <w:proofErr w:type="spellStart"/>
            <w:r>
              <w:rPr>
                <w:i/>
                <w:sz w:val="18"/>
                <w:szCs w:val="18"/>
                <w:lang w:val="en-US"/>
              </w:rPr>
              <w:t>dr</w:t>
            </w:r>
            <w:proofErr w:type="spellEnd"/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lang w:val="en-US"/>
              </w:rPr>
              <w:t>E.Walerich</w:t>
            </w:r>
            <w:proofErr w:type="spellEnd"/>
          </w:p>
          <w:p w14:paraId="700E4404" w14:textId="77777777" w:rsidR="00CF4F99" w:rsidRDefault="00000000">
            <w:pPr>
              <w:pStyle w:val="Standard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26.11,10.12,17.12,14.01.28.01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43108" w14:textId="77777777" w:rsidR="00CF4F99" w:rsidRDefault="00CF4F9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6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9E92F" w14:textId="77777777" w:rsidR="00CF4F99" w:rsidRDefault="00CF4F99">
            <w:pPr>
              <w:pStyle w:val="Standard"/>
              <w:rPr>
                <w:b/>
                <w:sz w:val="18"/>
                <w:szCs w:val="18"/>
              </w:rPr>
            </w:pPr>
          </w:p>
        </w:tc>
      </w:tr>
      <w:tr w:rsidR="00CF4F99" w14:paraId="7FA61539" w14:textId="7777777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F9C30" w14:textId="77777777" w:rsidR="00CF4F99" w:rsidRDefault="00CF4F9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5768" w:type="dxa"/>
            <w:vMerge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7A7FD" w14:textId="77777777" w:rsidR="00CF4F99" w:rsidRDefault="00CF4F99">
            <w:pPr>
              <w:pStyle w:val="Standard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48AD9" w14:textId="77777777" w:rsidR="00CF4F99" w:rsidRDefault="00CF4F9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F7D13" w14:textId="77777777" w:rsidR="00CF4F99" w:rsidRDefault="00000000">
            <w:pPr>
              <w:pStyle w:val="Standard"/>
            </w:pPr>
            <w:r>
              <w:rPr>
                <w:sz w:val="18"/>
                <w:szCs w:val="18"/>
                <w:lang w:val="en-US"/>
              </w:rPr>
              <w:t xml:space="preserve">Thought Experiment in the Philosophy of Mind,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konwersatorium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16h</w:t>
            </w:r>
            <w:r>
              <w:rPr>
                <w:i/>
                <w:sz w:val="18"/>
                <w:szCs w:val="18"/>
                <w:lang w:val="en-US"/>
              </w:rPr>
              <w:t xml:space="preserve">, </w:t>
            </w:r>
          </w:p>
          <w:p w14:paraId="68EE1E5D" w14:textId="77777777" w:rsidR="00CF4F99" w:rsidRDefault="00000000">
            <w:pPr>
              <w:pStyle w:val="Standard"/>
            </w:pPr>
            <w:proofErr w:type="spellStart"/>
            <w:r>
              <w:rPr>
                <w:i/>
                <w:sz w:val="18"/>
                <w:szCs w:val="18"/>
                <w:lang w:val="en-US"/>
              </w:rPr>
              <w:t>dr</w:t>
            </w:r>
            <w:proofErr w:type="spellEnd"/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lang w:val="en-US"/>
              </w:rPr>
              <w:t>E.Walerich</w:t>
            </w:r>
            <w:proofErr w:type="spellEnd"/>
            <w:r>
              <w:rPr>
                <w:i/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s.132</w:t>
            </w:r>
          </w:p>
          <w:p w14:paraId="120FB52C" w14:textId="77777777" w:rsidR="00CF4F99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05.02</w:t>
            </w:r>
          </w:p>
        </w:tc>
      </w:tr>
      <w:tr w:rsidR="00CF4F99" w14:paraId="0C8BF124" w14:textId="77777777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1320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92D69" w14:textId="77777777" w:rsidR="00CF4F99" w:rsidRDefault="00CF4F9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5768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FD8CF" w14:textId="77777777" w:rsidR="00CF4F99" w:rsidRDefault="00CF4F99">
            <w:pPr>
              <w:pStyle w:val="Standard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D317F" w14:textId="77777777" w:rsidR="00CF4F99" w:rsidRDefault="00000000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15:00-17:25</w:t>
            </w:r>
          </w:p>
          <w:p w14:paraId="7570CD18" w14:textId="77777777" w:rsidR="00CF4F99" w:rsidRDefault="00000000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3h</w:t>
            </w:r>
          </w:p>
          <w:p w14:paraId="03790A82" w14:textId="77777777" w:rsidR="00CF4F99" w:rsidRDefault="00CF4F9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6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4C935" w14:textId="77777777" w:rsidR="00CF4F99" w:rsidRDefault="00000000">
            <w:pPr>
              <w:pStyle w:val="Standard"/>
            </w:pPr>
            <w:r>
              <w:rPr>
                <w:sz w:val="18"/>
                <w:szCs w:val="18"/>
              </w:rPr>
              <w:t xml:space="preserve">Filozofia umysłu, </w:t>
            </w:r>
            <w:r>
              <w:rPr>
                <w:b/>
                <w:sz w:val="18"/>
                <w:szCs w:val="18"/>
              </w:rPr>
              <w:t xml:space="preserve">ćwiczenia </w:t>
            </w:r>
            <w:r>
              <w:rPr>
                <w:sz w:val="18"/>
                <w:szCs w:val="18"/>
              </w:rPr>
              <w:t>24h,</w:t>
            </w:r>
            <w:r>
              <w:rPr>
                <w:i/>
                <w:sz w:val="18"/>
                <w:szCs w:val="18"/>
              </w:rPr>
              <w:t xml:space="preserve">dr </w:t>
            </w:r>
            <w:proofErr w:type="spellStart"/>
            <w:r>
              <w:rPr>
                <w:i/>
                <w:sz w:val="18"/>
                <w:szCs w:val="18"/>
              </w:rPr>
              <w:t>E.Walerich</w:t>
            </w:r>
            <w:proofErr w:type="spellEnd"/>
            <w:r>
              <w:rPr>
                <w:sz w:val="18"/>
                <w:szCs w:val="18"/>
              </w:rPr>
              <w:t>, s.132</w:t>
            </w:r>
          </w:p>
          <w:p w14:paraId="47F7E7FF" w14:textId="77777777" w:rsidR="00CF4F99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23.10,06.11,20.11,27.11, 11.12,18.12,15.01,29.01</w:t>
            </w:r>
          </w:p>
        </w:tc>
      </w:tr>
      <w:tr w:rsidR="00CF4F99" w14:paraId="6B341464" w14:textId="77777777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132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E9AD6" w14:textId="77777777" w:rsidR="00CF4F99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15:00-18:15 </w:t>
            </w:r>
          </w:p>
          <w:p w14:paraId="1876FCC1" w14:textId="77777777" w:rsidR="00CF4F99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4h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B3914" w14:textId="77777777" w:rsidR="00CF4F99" w:rsidRDefault="00000000">
            <w:pPr>
              <w:pStyle w:val="Standard"/>
            </w:pPr>
            <w:proofErr w:type="spellStart"/>
            <w:r>
              <w:rPr>
                <w:color w:val="000000"/>
                <w:sz w:val="18"/>
                <w:szCs w:val="18"/>
                <w:lang w:val="de-DE"/>
              </w:rPr>
              <w:t>Filozofia</w:t>
            </w:r>
            <w:proofErr w:type="spellEnd"/>
            <w:r>
              <w:rPr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de-DE"/>
              </w:rPr>
              <w:t>nauki,</w:t>
            </w:r>
            <w:r>
              <w:rPr>
                <w:b/>
                <w:color w:val="000000"/>
                <w:sz w:val="18"/>
                <w:szCs w:val="18"/>
                <w:lang w:val="de-DE"/>
              </w:rPr>
              <w:t>konwersatorium</w:t>
            </w:r>
            <w:proofErr w:type="spellEnd"/>
            <w:r>
              <w:rPr>
                <w:b/>
                <w:color w:val="000000"/>
                <w:sz w:val="18"/>
                <w:szCs w:val="18"/>
                <w:lang w:val="de-DE"/>
              </w:rPr>
              <w:t xml:space="preserve"> </w:t>
            </w:r>
            <w:r>
              <w:rPr>
                <w:color w:val="000000"/>
                <w:sz w:val="18"/>
                <w:szCs w:val="18"/>
                <w:lang w:val="de-DE"/>
              </w:rPr>
              <w:t xml:space="preserve">24h, </w:t>
            </w:r>
            <w:proofErr w:type="spellStart"/>
            <w:r>
              <w:rPr>
                <w:i/>
                <w:color w:val="000000"/>
                <w:sz w:val="18"/>
                <w:szCs w:val="18"/>
                <w:lang w:val="de-DE"/>
              </w:rPr>
              <w:t>dr</w:t>
            </w:r>
            <w:proofErr w:type="spellEnd"/>
            <w:r>
              <w:rPr>
                <w:i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i/>
                <w:color w:val="000000"/>
                <w:sz w:val="18"/>
                <w:szCs w:val="18"/>
                <w:lang w:val="de-DE"/>
              </w:rPr>
              <w:t>hab.M.Dombrowski</w:t>
            </w:r>
            <w:proofErr w:type="spellEnd"/>
            <w:r>
              <w:rPr>
                <w:color w:val="000000"/>
                <w:sz w:val="18"/>
                <w:szCs w:val="18"/>
                <w:lang w:val="de-DE"/>
              </w:rPr>
              <w:t xml:space="preserve"> , s.132</w:t>
            </w:r>
          </w:p>
          <w:p w14:paraId="3A597A40" w14:textId="77777777" w:rsidR="00CF4F99" w:rsidRDefault="00000000">
            <w:pPr>
              <w:pStyle w:val="Standard"/>
            </w:pPr>
            <w:r>
              <w:rPr>
                <w:sz w:val="18"/>
                <w:szCs w:val="18"/>
                <w:lang w:val="en-US"/>
              </w:rPr>
              <w:t>22.10,05.11,19.11,04.02</w:t>
            </w:r>
            <w:r>
              <w:rPr>
                <w:color w:val="000000"/>
                <w:sz w:val="18"/>
                <w:szCs w:val="18"/>
                <w:shd w:val="clear" w:color="auto" w:fill="FF00FF"/>
                <w:lang w:val="de-DE"/>
              </w:rPr>
              <w:t xml:space="preserve"> 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3B5C1" w14:textId="77777777" w:rsidR="00CF4F99" w:rsidRDefault="00CF4F99">
            <w:pPr>
              <w:pStyle w:val="Standard"/>
              <w:rPr>
                <w:color w:val="C00000"/>
                <w:sz w:val="18"/>
                <w:szCs w:val="18"/>
              </w:rPr>
            </w:pPr>
          </w:p>
        </w:tc>
        <w:tc>
          <w:tcPr>
            <w:tcW w:w="6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0720D" w14:textId="77777777" w:rsidR="00CF4F99" w:rsidRDefault="00CF4F99">
            <w:pPr>
              <w:pStyle w:val="Standard"/>
              <w:rPr>
                <w:sz w:val="18"/>
                <w:szCs w:val="18"/>
              </w:rPr>
            </w:pPr>
          </w:p>
        </w:tc>
      </w:tr>
      <w:tr w:rsidR="00CF4F99" w14:paraId="11D359DE" w14:textId="77777777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132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F3EF5" w14:textId="77777777" w:rsidR="00CF4F99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16:40-19.05</w:t>
            </w:r>
          </w:p>
          <w:p w14:paraId="261F15F2" w14:textId="77777777" w:rsidR="00CF4F99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3h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9AFB2" w14:textId="77777777" w:rsidR="00CF4F99" w:rsidRDefault="00000000">
            <w:pPr>
              <w:pStyle w:val="Standard"/>
            </w:pPr>
            <w:r>
              <w:rPr>
                <w:sz w:val="18"/>
                <w:szCs w:val="18"/>
              </w:rPr>
              <w:t xml:space="preserve">Filozofia polska </w:t>
            </w:r>
            <w:proofErr w:type="spellStart"/>
            <w:r>
              <w:rPr>
                <w:sz w:val="18"/>
                <w:szCs w:val="18"/>
              </w:rPr>
              <w:t>XXw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>
              <w:rPr>
                <w:b/>
                <w:sz w:val="18"/>
                <w:szCs w:val="18"/>
              </w:rPr>
              <w:t>konwersatorium</w:t>
            </w:r>
            <w:r>
              <w:rPr>
                <w:sz w:val="18"/>
                <w:szCs w:val="18"/>
              </w:rPr>
              <w:t xml:space="preserve"> 24h,</w:t>
            </w:r>
            <w:r>
              <w:rPr>
                <w:i/>
                <w:sz w:val="18"/>
                <w:szCs w:val="18"/>
              </w:rPr>
              <w:t xml:space="preserve">dr </w:t>
            </w:r>
            <w:proofErr w:type="spellStart"/>
            <w:r>
              <w:rPr>
                <w:i/>
                <w:sz w:val="18"/>
                <w:szCs w:val="18"/>
              </w:rPr>
              <w:t>A.Lorczyk</w:t>
            </w:r>
            <w:proofErr w:type="spellEnd"/>
          </w:p>
          <w:p w14:paraId="4FF5FDC7" w14:textId="77777777" w:rsidR="00CF4F99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26.11,10.12,17.12,14.01,28.01,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5AB63" w14:textId="77777777" w:rsidR="00CF4F99" w:rsidRDefault="00000000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15:00-18:15 </w:t>
            </w:r>
          </w:p>
          <w:p w14:paraId="795CC49C" w14:textId="77777777" w:rsidR="00CF4F99" w:rsidRDefault="00000000">
            <w:pPr>
              <w:pStyle w:val="Standard"/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4h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F9818" w14:textId="77777777" w:rsidR="00CF4F99" w:rsidRDefault="00000000">
            <w:pPr>
              <w:pStyle w:val="Standard"/>
            </w:pPr>
            <w:proofErr w:type="spellStart"/>
            <w:r>
              <w:rPr>
                <w:color w:val="000000"/>
                <w:sz w:val="18"/>
                <w:szCs w:val="18"/>
                <w:lang w:val="de-DE"/>
              </w:rPr>
              <w:t>Filozofia</w:t>
            </w:r>
            <w:proofErr w:type="spellEnd"/>
            <w:r>
              <w:rPr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de-DE"/>
              </w:rPr>
              <w:t>nauki</w:t>
            </w:r>
            <w:proofErr w:type="spellEnd"/>
            <w:r>
              <w:rPr>
                <w:color w:val="000000"/>
                <w:sz w:val="18"/>
                <w:szCs w:val="18"/>
                <w:lang w:val="de-DE"/>
              </w:rPr>
              <w:t xml:space="preserve">, </w:t>
            </w:r>
            <w:proofErr w:type="spellStart"/>
            <w:r>
              <w:rPr>
                <w:b/>
                <w:color w:val="000000"/>
                <w:sz w:val="18"/>
                <w:szCs w:val="18"/>
                <w:lang w:val="de-DE"/>
              </w:rPr>
              <w:t>konwersatorium</w:t>
            </w:r>
            <w:proofErr w:type="spellEnd"/>
            <w:r>
              <w:rPr>
                <w:b/>
                <w:color w:val="000000"/>
                <w:sz w:val="18"/>
                <w:szCs w:val="18"/>
                <w:lang w:val="de-DE"/>
              </w:rPr>
              <w:t xml:space="preserve"> </w:t>
            </w:r>
            <w:r>
              <w:rPr>
                <w:color w:val="000000"/>
                <w:sz w:val="18"/>
                <w:szCs w:val="18"/>
                <w:lang w:val="de-DE"/>
              </w:rPr>
              <w:t xml:space="preserve">24h, </w:t>
            </w:r>
            <w:proofErr w:type="spellStart"/>
            <w:r>
              <w:rPr>
                <w:i/>
                <w:color w:val="000000"/>
                <w:sz w:val="18"/>
                <w:szCs w:val="18"/>
                <w:lang w:val="de-DE"/>
              </w:rPr>
              <w:t>dr</w:t>
            </w:r>
            <w:proofErr w:type="spellEnd"/>
            <w:r>
              <w:rPr>
                <w:i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i/>
                <w:color w:val="000000"/>
                <w:sz w:val="18"/>
                <w:szCs w:val="18"/>
                <w:lang w:val="de-DE"/>
              </w:rPr>
              <w:t>hab.M.Dombrowski</w:t>
            </w:r>
            <w:proofErr w:type="spellEnd"/>
            <w:r>
              <w:rPr>
                <w:color w:val="000000"/>
                <w:sz w:val="18"/>
                <w:szCs w:val="18"/>
                <w:lang w:val="de-DE"/>
              </w:rPr>
              <w:t xml:space="preserve"> , s.132</w:t>
            </w:r>
          </w:p>
          <w:p w14:paraId="60AAC1A2" w14:textId="77777777" w:rsidR="00CF4F99" w:rsidRDefault="00000000">
            <w:pPr>
              <w:pStyle w:val="Standard"/>
            </w:pPr>
            <w:r>
              <w:rPr>
                <w:color w:val="000000"/>
                <w:sz w:val="18"/>
                <w:szCs w:val="18"/>
                <w:lang w:val="de-DE"/>
              </w:rPr>
              <w:t>23.10,05.02</w:t>
            </w:r>
          </w:p>
        </w:tc>
      </w:tr>
      <w:tr w:rsidR="00CF4F99" w14:paraId="2300BC95" w14:textId="7777777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32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B5058" w14:textId="77777777" w:rsidR="00CF4F99" w:rsidRDefault="00CF4F9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576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630BD" w14:textId="77777777" w:rsidR="00CF4F99" w:rsidRDefault="00000000">
            <w:pPr>
              <w:pStyle w:val="Standard"/>
            </w:pPr>
            <w:r>
              <w:rPr>
                <w:sz w:val="18"/>
                <w:szCs w:val="18"/>
              </w:rPr>
              <w:t>Egzaminy w sesji zimowej: Filozofia umysłu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88460" w14:textId="77777777" w:rsidR="00CF4F99" w:rsidRDefault="00CF4F99">
            <w:pPr>
              <w:pStyle w:val="Standard"/>
              <w:rPr>
                <w:bCs/>
                <w:color w:val="C00000"/>
                <w:sz w:val="18"/>
                <w:szCs w:val="18"/>
              </w:rPr>
            </w:pPr>
          </w:p>
        </w:tc>
        <w:tc>
          <w:tcPr>
            <w:tcW w:w="626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B15D1" w14:textId="77777777" w:rsidR="00CF4F99" w:rsidRDefault="00CF4F99">
            <w:pPr>
              <w:pStyle w:val="Standard"/>
              <w:rPr>
                <w:sz w:val="18"/>
                <w:szCs w:val="18"/>
              </w:rPr>
            </w:pPr>
          </w:p>
        </w:tc>
      </w:tr>
      <w:tr w:rsidR="00CF4F99" w14:paraId="24B24C6E" w14:textId="77777777">
        <w:tblPrEx>
          <w:tblCellMar>
            <w:top w:w="0" w:type="dxa"/>
            <w:bottom w:w="0" w:type="dxa"/>
          </w:tblCellMar>
        </w:tblPrEx>
        <w:trPr>
          <w:trHeight w:val="32"/>
        </w:trPr>
        <w:tc>
          <w:tcPr>
            <w:tcW w:w="1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F68CF" w14:textId="77777777" w:rsidR="00CF4F99" w:rsidRDefault="00CF4F9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57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4AE61" w14:textId="77777777" w:rsidR="00CF4F99" w:rsidRDefault="00CF4F9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2AFB4" w14:textId="77777777" w:rsidR="00CF4F99" w:rsidRDefault="00CF4F99">
            <w:pPr>
              <w:pStyle w:val="Standard"/>
              <w:rPr>
                <w:bCs/>
                <w:color w:val="C00000"/>
                <w:sz w:val="18"/>
                <w:szCs w:val="18"/>
              </w:rPr>
            </w:pPr>
          </w:p>
        </w:tc>
        <w:tc>
          <w:tcPr>
            <w:tcW w:w="6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B7EF5" w14:textId="77777777" w:rsidR="00CF4F99" w:rsidRDefault="00CF4F99">
            <w:pPr>
              <w:pStyle w:val="Standard"/>
              <w:rPr>
                <w:sz w:val="18"/>
                <w:szCs w:val="18"/>
              </w:rPr>
            </w:pPr>
          </w:p>
        </w:tc>
      </w:tr>
      <w:tr w:rsidR="00CF4F99" w14:paraId="5D8986D9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AE01D" w14:textId="77777777" w:rsidR="00CF4F99" w:rsidRDefault="00CF4F9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57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4B5AA" w14:textId="77777777" w:rsidR="00CF4F99" w:rsidRDefault="00CF4F99">
            <w:pPr>
              <w:pStyle w:val="Standard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A21A2" w14:textId="77777777" w:rsidR="00CF4F99" w:rsidRDefault="00CF4F9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626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92CD3" w14:textId="77777777" w:rsidR="00CF4F99" w:rsidRDefault="00CF4F99">
            <w:pPr>
              <w:pStyle w:val="Standard"/>
              <w:rPr>
                <w:sz w:val="18"/>
                <w:szCs w:val="18"/>
              </w:rPr>
            </w:pPr>
          </w:p>
        </w:tc>
      </w:tr>
      <w:tr w:rsidR="00CF4F99" w14:paraId="5EB68631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32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717C4" w14:textId="77777777" w:rsidR="00CF4F99" w:rsidRDefault="00CF4F99">
            <w:pPr>
              <w:pStyle w:val="Standard"/>
              <w:jc w:val="center"/>
            </w:pPr>
          </w:p>
        </w:tc>
        <w:tc>
          <w:tcPr>
            <w:tcW w:w="576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76105" w14:textId="77777777" w:rsidR="00CF4F99" w:rsidRDefault="00CF4F99">
            <w:pPr>
              <w:pStyle w:val="Standard"/>
            </w:pPr>
          </w:p>
        </w:tc>
        <w:tc>
          <w:tcPr>
            <w:tcW w:w="155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1B3BE" w14:textId="77777777" w:rsidR="00CF4F99" w:rsidRDefault="00CF4F99">
            <w:pPr>
              <w:pStyle w:val="Standard"/>
            </w:pPr>
          </w:p>
        </w:tc>
        <w:tc>
          <w:tcPr>
            <w:tcW w:w="626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9469B" w14:textId="77777777" w:rsidR="00CF4F99" w:rsidRDefault="00CF4F99">
            <w:pPr>
              <w:pStyle w:val="Standard"/>
            </w:pPr>
          </w:p>
        </w:tc>
      </w:tr>
      <w:tr w:rsidR="00CF4F99" w14:paraId="754C7721" w14:textId="77777777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132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6F67F" w14:textId="77777777" w:rsidR="00CF4F99" w:rsidRDefault="00CF4F99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B20CF" w14:textId="77777777" w:rsidR="00CF4F99" w:rsidRDefault="00CF4F99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6614C" w14:textId="77777777" w:rsidR="00CF4F99" w:rsidRDefault="00CF4F99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F47A6" w14:textId="77777777" w:rsidR="00CF4F99" w:rsidRDefault="00CF4F99">
            <w:pPr>
              <w:pStyle w:val="Standard"/>
              <w:rPr>
                <w:lang w:val="de-DE"/>
              </w:rPr>
            </w:pPr>
          </w:p>
        </w:tc>
      </w:tr>
    </w:tbl>
    <w:p w14:paraId="1183264D" w14:textId="77777777" w:rsidR="00CF4F99" w:rsidRDefault="00CF4F99">
      <w:pPr>
        <w:pStyle w:val="Standard"/>
      </w:pPr>
    </w:p>
    <w:p w14:paraId="6F610E71" w14:textId="77777777" w:rsidR="00CF4F99" w:rsidRDefault="00CF4F99">
      <w:pPr>
        <w:pStyle w:val="Standard"/>
      </w:pPr>
    </w:p>
    <w:p w14:paraId="79740746" w14:textId="77777777" w:rsidR="00CF4F99" w:rsidRDefault="00CF4F99">
      <w:pPr>
        <w:pStyle w:val="Standard"/>
      </w:pPr>
    </w:p>
    <w:p w14:paraId="7347FCF1" w14:textId="77777777" w:rsidR="00CF4F99" w:rsidRDefault="00CF4F99">
      <w:pPr>
        <w:pStyle w:val="Standard"/>
      </w:pPr>
    </w:p>
    <w:p w14:paraId="2BBF94C6" w14:textId="77777777" w:rsidR="00CF4F99" w:rsidRDefault="00CF4F99">
      <w:pPr>
        <w:pStyle w:val="Standard"/>
      </w:pPr>
    </w:p>
    <w:p w14:paraId="6FBB4712" w14:textId="77777777" w:rsidR="00CF4F99" w:rsidRDefault="00CF4F99">
      <w:pPr>
        <w:pStyle w:val="Standard"/>
      </w:pPr>
    </w:p>
    <w:sectPr w:rsidR="00CF4F99">
      <w:pgSz w:w="16838" w:h="11906" w:orient="landscape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BF9F7" w14:textId="77777777" w:rsidR="00565D7A" w:rsidRDefault="00565D7A">
      <w:pPr>
        <w:spacing w:after="0"/>
      </w:pPr>
      <w:r>
        <w:separator/>
      </w:r>
    </w:p>
  </w:endnote>
  <w:endnote w:type="continuationSeparator" w:id="0">
    <w:p w14:paraId="5205CF97" w14:textId="77777777" w:rsidR="00565D7A" w:rsidRDefault="00565D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47F3C" w14:textId="77777777" w:rsidR="00565D7A" w:rsidRDefault="00565D7A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8F9BD07" w14:textId="77777777" w:rsidR="00565D7A" w:rsidRDefault="00565D7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F4F99"/>
    <w:rsid w:val="00063A44"/>
    <w:rsid w:val="00565D7A"/>
    <w:rsid w:val="00C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FDB26"/>
  <w15:docId w15:val="{9D9683C7-FAE1-46DC-99BB-83E34833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overflowPunct w:val="0"/>
      <w:spacing w:after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1697</Words>
  <Characters>10185</Characters>
  <Application>Microsoft Office Word</Application>
  <DocSecurity>0</DocSecurity>
  <Lines>84</Lines>
  <Paragraphs>23</Paragraphs>
  <ScaleCrop>false</ScaleCrop>
  <Company/>
  <LinksUpToDate>false</LinksUpToDate>
  <CharactersWithSpaces>11859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Korobczak</dc:creator>
  <cp:lastModifiedBy>Paweł Korobczak</cp:lastModifiedBy>
  <cp:revision>2</cp:revision>
  <cp:lastPrinted>2022-10-04T10:15:00Z</cp:lastPrinted>
  <dcterms:created xsi:type="dcterms:W3CDTF">2022-10-07T05:28:00Z</dcterms:created>
  <dcterms:modified xsi:type="dcterms:W3CDTF">2022-10-07T05:28:00Z</dcterms:modified>
</cp:coreProperties>
</file>